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2A3" w:rsidRPr="00201314" w:rsidRDefault="003F631A" w:rsidP="004C72A3">
      <w:pPr>
        <w:pStyle w:val="Bullets1"/>
        <w:numPr>
          <w:ilvl w:val="0"/>
          <w:numId w:val="0"/>
        </w:numPr>
        <w:spacing w:before="0" w:after="0" w:line="240" w:lineRule="auto"/>
        <w:rPr>
          <w:color w:val="1F497D"/>
          <w:sz w:val="28"/>
          <w:szCs w:val="19"/>
        </w:rPr>
      </w:pPr>
      <w:bookmarkStart w:id="0" w:name="_GoBack"/>
      <w:bookmarkEnd w:id="0"/>
      <w:r w:rsidRPr="00201314">
        <w:rPr>
          <w:rFonts w:cs="Arial"/>
          <w:color w:val="1F497D"/>
          <w:sz w:val="40"/>
        </w:rPr>
        <w:t>Cushi</w:t>
      </w:r>
      <w:r w:rsidR="009E71F8" w:rsidRPr="00201314">
        <w:rPr>
          <w:rFonts w:cs="Arial"/>
          <w:color w:val="1F497D"/>
          <w:sz w:val="40"/>
        </w:rPr>
        <w:t>o</w:t>
      </w:r>
      <w:r w:rsidRPr="00201314">
        <w:rPr>
          <w:rFonts w:cs="Arial"/>
          <w:color w:val="1F497D"/>
          <w:sz w:val="40"/>
        </w:rPr>
        <w:t>n Comparison Table</w:t>
      </w:r>
      <w:r w:rsidR="004C72A3" w:rsidRPr="00201314">
        <w:rPr>
          <w:color w:val="1F497D"/>
          <w:sz w:val="28"/>
          <w:szCs w:val="19"/>
        </w:rPr>
        <w:t xml:space="preserve"> </w:t>
      </w:r>
    </w:p>
    <w:tbl>
      <w:tblPr>
        <w:tblpPr w:leftFromText="187" w:rightFromText="187" w:vertAnchor="page" w:horzAnchor="margin" w:tblpY="1468"/>
        <w:tblW w:w="16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7"/>
        <w:gridCol w:w="1276"/>
        <w:gridCol w:w="1559"/>
        <w:gridCol w:w="1276"/>
        <w:gridCol w:w="1275"/>
        <w:gridCol w:w="496"/>
        <w:gridCol w:w="780"/>
        <w:gridCol w:w="1276"/>
        <w:gridCol w:w="1134"/>
        <w:gridCol w:w="1134"/>
        <w:gridCol w:w="142"/>
        <w:gridCol w:w="1275"/>
        <w:gridCol w:w="1134"/>
        <w:gridCol w:w="1134"/>
      </w:tblGrid>
      <w:tr w:rsidR="00592F30" w:rsidRPr="00592F30" w:rsidTr="00592F30">
        <w:trPr>
          <w:trHeight w:val="412"/>
        </w:trPr>
        <w:tc>
          <w:tcPr>
            <w:tcW w:w="8009" w:type="dxa"/>
            <w:gridSpan w:val="6"/>
            <w:shd w:val="clear" w:color="auto" w:fill="auto"/>
          </w:tcPr>
          <w:p w:rsidR="00592F30" w:rsidRPr="00592F30" w:rsidRDefault="00592F30" w:rsidP="00592F30">
            <w:pPr>
              <w:spacing w:before="0" w:after="0" w:line="360" w:lineRule="auto"/>
              <w:rPr>
                <w:sz w:val="22"/>
                <w:szCs w:val="22"/>
              </w:rPr>
            </w:pPr>
            <w:r w:rsidRPr="00592F30">
              <w:rPr>
                <w:sz w:val="22"/>
                <w:szCs w:val="22"/>
              </w:rPr>
              <w:t>*Suggested risk rating only as a guide and does not replace thorough clinical reasoning and trial of an individual’s needs</w:t>
            </w:r>
          </w:p>
          <w:p w:rsidR="00592F30" w:rsidRPr="00592F30" w:rsidRDefault="00592F30" w:rsidP="00592F30">
            <w:pPr>
              <w:spacing w:before="0" w:after="0" w:line="360" w:lineRule="auto"/>
              <w:rPr>
                <w:rFonts w:cs="Arial"/>
                <w:b/>
                <w:sz w:val="22"/>
                <w:szCs w:val="22"/>
              </w:rPr>
            </w:pPr>
            <w:r w:rsidRPr="00592F30">
              <w:rPr>
                <w:sz w:val="22"/>
                <w:szCs w:val="22"/>
              </w:rPr>
              <w:t>NB: Incontinence covers can be ordered on request for most cushions</w:t>
            </w:r>
            <w:r w:rsidRPr="00592F30">
              <w:rPr>
                <w:rFonts w:cs="Arial"/>
                <w:b/>
                <w:sz w:val="22"/>
                <w:szCs w:val="22"/>
              </w:rPr>
              <w:t xml:space="preserve"> </w:t>
            </w:r>
          </w:p>
          <w:p w:rsidR="00592F30" w:rsidRPr="001C39BC" w:rsidRDefault="00592F30" w:rsidP="00592F30">
            <w:pPr>
              <w:spacing w:before="0" w:after="0" w:line="360" w:lineRule="auto"/>
              <w:rPr>
                <w:sz w:val="20"/>
              </w:rPr>
            </w:pPr>
            <w:r w:rsidRPr="00592F30">
              <w:rPr>
                <w:rFonts w:cs="Arial"/>
                <w:sz w:val="22"/>
                <w:szCs w:val="22"/>
              </w:rPr>
              <w:t>NB: Other brands of cushions can also be ordered, but are cat 2 requiring delegate approval before purchase</w:t>
            </w:r>
          </w:p>
        </w:tc>
        <w:tc>
          <w:tcPr>
            <w:tcW w:w="8009" w:type="dxa"/>
            <w:gridSpan w:val="8"/>
            <w:shd w:val="clear" w:color="auto" w:fill="auto"/>
          </w:tcPr>
          <w:tbl>
            <w:tblPr>
              <w:tblpPr w:leftFromText="180" w:rightFromText="180" w:vertAnchor="text" w:horzAnchor="margin" w:tblpY="203"/>
              <w:tblOverlap w:val="never"/>
              <w:tblW w:w="6345"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3"/>
              <w:gridCol w:w="1454"/>
              <w:gridCol w:w="1454"/>
              <w:gridCol w:w="1984"/>
            </w:tblGrid>
            <w:tr w:rsidR="00592F30" w:rsidRPr="0091015E" w:rsidTr="007B0970">
              <w:trPr>
                <w:trHeight w:val="227"/>
              </w:trPr>
              <w:tc>
                <w:tcPr>
                  <w:tcW w:w="4361" w:type="dxa"/>
                  <w:gridSpan w:val="3"/>
                  <w:vAlign w:val="center"/>
                </w:tcPr>
                <w:p w:rsidR="00592F30" w:rsidRPr="0091015E" w:rsidRDefault="00592F30" w:rsidP="00592F30">
                  <w:pPr>
                    <w:spacing w:before="0" w:after="0" w:line="240" w:lineRule="auto"/>
                    <w:jc w:val="center"/>
                    <w:rPr>
                      <w:rFonts w:cs="Arial"/>
                      <w:b/>
                      <w:color w:val="1F497D"/>
                      <w:sz w:val="20"/>
                    </w:rPr>
                  </w:pPr>
                  <w:r w:rsidRPr="0091015E">
                    <w:rPr>
                      <w:rFonts w:cs="Arial"/>
                      <w:b/>
                      <w:color w:val="1F497D"/>
                      <w:sz w:val="20"/>
                    </w:rPr>
                    <w:t>Mm to inches</w:t>
                  </w:r>
                </w:p>
              </w:tc>
              <w:tc>
                <w:tcPr>
                  <w:tcW w:w="1984" w:type="dxa"/>
                  <w:vAlign w:val="center"/>
                </w:tcPr>
                <w:p w:rsidR="00592F30" w:rsidRPr="0091015E" w:rsidRDefault="00592F30" w:rsidP="00592F30">
                  <w:pPr>
                    <w:spacing w:before="0" w:after="0" w:line="240" w:lineRule="auto"/>
                    <w:jc w:val="center"/>
                    <w:rPr>
                      <w:rFonts w:cs="Arial"/>
                      <w:b/>
                      <w:color w:val="1F497D"/>
                      <w:sz w:val="20"/>
                    </w:rPr>
                  </w:pPr>
                  <w:r w:rsidRPr="0091015E">
                    <w:rPr>
                      <w:rFonts w:cs="Arial"/>
                      <w:b/>
                      <w:color w:val="1F497D"/>
                      <w:sz w:val="20"/>
                    </w:rPr>
                    <w:t>ROHO cells in mm</w:t>
                  </w:r>
                </w:p>
              </w:tc>
            </w:tr>
            <w:tr w:rsidR="00592F30" w:rsidRPr="0091015E" w:rsidTr="007B0970">
              <w:trPr>
                <w:trHeight w:val="227"/>
              </w:trPr>
              <w:tc>
                <w:tcPr>
                  <w:tcW w:w="1453"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200mm - 8”</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380mm - 15”</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510mm - 20”</w:t>
                  </w:r>
                </w:p>
              </w:tc>
              <w:tc>
                <w:tcPr>
                  <w:tcW w:w="198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6 cells – 300mm</w:t>
                  </w:r>
                </w:p>
              </w:tc>
            </w:tr>
            <w:tr w:rsidR="00592F30" w:rsidRPr="0091015E" w:rsidTr="007B0970">
              <w:trPr>
                <w:trHeight w:val="227"/>
              </w:trPr>
              <w:tc>
                <w:tcPr>
                  <w:tcW w:w="1453"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230mm - 9”</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405mm - 16”</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535mm 21”</w:t>
                  </w:r>
                </w:p>
              </w:tc>
              <w:tc>
                <w:tcPr>
                  <w:tcW w:w="198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8 cells – 390mm</w:t>
                  </w:r>
                </w:p>
              </w:tc>
            </w:tr>
            <w:tr w:rsidR="00592F30" w:rsidRPr="0091015E" w:rsidTr="007B0970">
              <w:trPr>
                <w:trHeight w:val="227"/>
              </w:trPr>
              <w:tc>
                <w:tcPr>
                  <w:tcW w:w="1453"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255mm - 10”</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430mm - 17”</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560mm 22”</w:t>
                  </w:r>
                </w:p>
              </w:tc>
              <w:tc>
                <w:tcPr>
                  <w:tcW w:w="198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9 cells – 430mm</w:t>
                  </w:r>
                </w:p>
              </w:tc>
            </w:tr>
            <w:tr w:rsidR="00592F30" w:rsidRPr="0091015E" w:rsidTr="007B0970">
              <w:trPr>
                <w:trHeight w:val="227"/>
              </w:trPr>
              <w:tc>
                <w:tcPr>
                  <w:tcW w:w="1453"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280mm - 11”</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460mm - 18”</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585mm 23”</w:t>
                  </w:r>
                </w:p>
              </w:tc>
              <w:tc>
                <w:tcPr>
                  <w:tcW w:w="198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10 cells – 470mm</w:t>
                  </w:r>
                </w:p>
              </w:tc>
            </w:tr>
            <w:tr w:rsidR="00592F30" w:rsidRPr="0091015E" w:rsidTr="007B0970">
              <w:trPr>
                <w:trHeight w:val="227"/>
              </w:trPr>
              <w:tc>
                <w:tcPr>
                  <w:tcW w:w="1453"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305mm - 12”</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480mm - 19”</w:t>
                  </w:r>
                </w:p>
              </w:tc>
              <w:tc>
                <w:tcPr>
                  <w:tcW w:w="145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610mm 24”</w:t>
                  </w:r>
                </w:p>
              </w:tc>
              <w:tc>
                <w:tcPr>
                  <w:tcW w:w="198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11 cells – 500mm</w:t>
                  </w:r>
                </w:p>
              </w:tc>
            </w:tr>
            <w:tr w:rsidR="00592F30" w:rsidRPr="0091015E" w:rsidTr="007B0970">
              <w:trPr>
                <w:trHeight w:val="227"/>
              </w:trPr>
              <w:tc>
                <w:tcPr>
                  <w:tcW w:w="1453"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355mm - 14”</w:t>
                  </w:r>
                </w:p>
              </w:tc>
              <w:tc>
                <w:tcPr>
                  <w:tcW w:w="1454" w:type="dxa"/>
                  <w:vAlign w:val="center"/>
                </w:tcPr>
                <w:p w:rsidR="00592F30" w:rsidRPr="0091015E" w:rsidRDefault="00592F30" w:rsidP="00592F30">
                  <w:pPr>
                    <w:spacing w:before="0" w:after="0" w:line="240" w:lineRule="auto"/>
                    <w:jc w:val="center"/>
                    <w:rPr>
                      <w:rFonts w:cs="Arial"/>
                      <w:color w:val="1F497D"/>
                      <w:sz w:val="20"/>
                    </w:rPr>
                  </w:pPr>
                </w:p>
              </w:tc>
              <w:tc>
                <w:tcPr>
                  <w:tcW w:w="1454" w:type="dxa"/>
                  <w:vAlign w:val="center"/>
                </w:tcPr>
                <w:p w:rsidR="00592F30" w:rsidRPr="0091015E" w:rsidRDefault="00592F30" w:rsidP="00592F30">
                  <w:pPr>
                    <w:spacing w:before="0" w:after="0" w:line="240" w:lineRule="auto"/>
                    <w:jc w:val="center"/>
                    <w:rPr>
                      <w:rFonts w:cs="Arial"/>
                      <w:color w:val="1F497D"/>
                      <w:sz w:val="20"/>
                    </w:rPr>
                  </w:pPr>
                </w:p>
              </w:tc>
              <w:tc>
                <w:tcPr>
                  <w:tcW w:w="1984" w:type="dxa"/>
                  <w:vAlign w:val="center"/>
                </w:tcPr>
                <w:p w:rsidR="00592F30" w:rsidRPr="0091015E" w:rsidRDefault="00592F30" w:rsidP="00592F30">
                  <w:pPr>
                    <w:spacing w:before="0" w:after="0" w:line="240" w:lineRule="auto"/>
                    <w:jc w:val="center"/>
                    <w:rPr>
                      <w:rFonts w:cs="Arial"/>
                      <w:color w:val="1F497D"/>
                      <w:sz w:val="20"/>
                    </w:rPr>
                  </w:pPr>
                  <w:r w:rsidRPr="0091015E">
                    <w:rPr>
                      <w:rFonts w:cs="Arial"/>
                      <w:color w:val="1F497D"/>
                      <w:sz w:val="20"/>
                    </w:rPr>
                    <w:t>12 cells = 540mm</w:t>
                  </w:r>
                </w:p>
              </w:tc>
            </w:tr>
          </w:tbl>
          <w:p w:rsidR="00592F30" w:rsidRPr="001C39BC" w:rsidRDefault="00592F30" w:rsidP="00592F30">
            <w:pPr>
              <w:spacing w:before="0" w:after="0" w:line="240" w:lineRule="auto"/>
              <w:rPr>
                <w:sz w:val="20"/>
              </w:rPr>
            </w:pPr>
          </w:p>
        </w:tc>
      </w:tr>
      <w:tr w:rsidR="00592F30" w:rsidRPr="00592F30" w:rsidTr="0022150D">
        <w:trPr>
          <w:trHeight w:val="771"/>
        </w:trPr>
        <w:tc>
          <w:tcPr>
            <w:tcW w:w="2127" w:type="dxa"/>
            <w:shd w:val="clear" w:color="auto" w:fill="auto"/>
            <w:vAlign w:val="center"/>
          </w:tcPr>
          <w:p w:rsidR="00592F30" w:rsidRPr="00592F30" w:rsidRDefault="00592F30" w:rsidP="0022150D">
            <w:pPr>
              <w:spacing w:before="0" w:after="0" w:line="240" w:lineRule="auto"/>
              <w:rPr>
                <w:b/>
                <w:sz w:val="20"/>
              </w:rPr>
            </w:pPr>
            <w:r w:rsidRPr="00592F30">
              <w:rPr>
                <w:b/>
                <w:sz w:val="20"/>
              </w:rPr>
              <w:t>Type</w:t>
            </w:r>
          </w:p>
          <w:p w:rsidR="00592F30" w:rsidRPr="00592F30" w:rsidRDefault="00592F30" w:rsidP="0022150D">
            <w:pPr>
              <w:spacing w:before="0" w:after="0" w:line="240" w:lineRule="auto"/>
              <w:rPr>
                <w:b/>
                <w:sz w:val="20"/>
              </w:rPr>
            </w:pPr>
          </w:p>
        </w:tc>
        <w:tc>
          <w:tcPr>
            <w:tcW w:w="7938" w:type="dxa"/>
            <w:gridSpan w:val="7"/>
            <w:tcBorders>
              <w:bottom w:val="single" w:sz="4" w:space="0" w:color="auto"/>
            </w:tcBorders>
            <w:shd w:val="clear" w:color="auto" w:fill="auto"/>
            <w:vAlign w:val="center"/>
          </w:tcPr>
          <w:p w:rsidR="00592F30" w:rsidRPr="00592F30" w:rsidRDefault="00592F30" w:rsidP="0022150D">
            <w:pPr>
              <w:spacing w:before="0" w:after="0" w:line="240" w:lineRule="auto"/>
              <w:rPr>
                <w:b/>
                <w:sz w:val="20"/>
              </w:rPr>
            </w:pPr>
            <w:r w:rsidRPr="00592F30">
              <w:rPr>
                <w:b/>
                <w:sz w:val="20"/>
              </w:rPr>
              <w:t>Sizes as usually available (mm or cell number)</w:t>
            </w:r>
          </w:p>
          <w:p w:rsidR="00592F30" w:rsidRPr="00592F30" w:rsidRDefault="00592F30" w:rsidP="0022150D">
            <w:pPr>
              <w:spacing w:before="0" w:after="0" w:line="240" w:lineRule="auto"/>
              <w:rPr>
                <w:b/>
                <w:sz w:val="20"/>
              </w:rPr>
            </w:pPr>
            <w:r w:rsidRPr="00592F30">
              <w:rPr>
                <w:b/>
                <w:sz w:val="20"/>
              </w:rPr>
              <w:t>Alternative sizes can be ordered on request but</w:t>
            </w:r>
            <w:r>
              <w:rPr>
                <w:b/>
                <w:sz w:val="20"/>
              </w:rPr>
              <w:t xml:space="preserve"> there may be a delay in supply</w:t>
            </w:r>
          </w:p>
        </w:tc>
        <w:tc>
          <w:tcPr>
            <w:tcW w:w="1134" w:type="dxa"/>
            <w:shd w:val="clear" w:color="auto" w:fill="auto"/>
            <w:vAlign w:val="bottom"/>
          </w:tcPr>
          <w:p w:rsidR="00592F30" w:rsidRPr="00592F30" w:rsidRDefault="00592F30" w:rsidP="00592F30">
            <w:pPr>
              <w:spacing w:before="0" w:after="0" w:line="240" w:lineRule="auto"/>
              <w:rPr>
                <w:b/>
                <w:sz w:val="20"/>
              </w:rPr>
            </w:pPr>
            <w:r w:rsidRPr="00592F30">
              <w:rPr>
                <w:b/>
                <w:sz w:val="20"/>
              </w:rPr>
              <w:t>Cushion height</w:t>
            </w:r>
          </w:p>
        </w:tc>
        <w:tc>
          <w:tcPr>
            <w:tcW w:w="1276" w:type="dxa"/>
            <w:gridSpan w:val="2"/>
            <w:shd w:val="clear" w:color="auto" w:fill="auto"/>
            <w:vAlign w:val="bottom"/>
          </w:tcPr>
          <w:p w:rsidR="00592F30" w:rsidRPr="00592F30" w:rsidRDefault="00592F30" w:rsidP="00592F30">
            <w:pPr>
              <w:spacing w:before="0" w:after="0" w:line="240" w:lineRule="auto"/>
              <w:rPr>
                <w:b/>
                <w:sz w:val="20"/>
              </w:rPr>
            </w:pPr>
            <w:r w:rsidRPr="00592F30">
              <w:rPr>
                <w:b/>
                <w:sz w:val="20"/>
              </w:rPr>
              <w:t>Stated Weight capacity</w:t>
            </w:r>
          </w:p>
        </w:tc>
        <w:tc>
          <w:tcPr>
            <w:tcW w:w="1275" w:type="dxa"/>
            <w:shd w:val="clear" w:color="auto" w:fill="auto"/>
            <w:vAlign w:val="bottom"/>
          </w:tcPr>
          <w:p w:rsidR="00592F30" w:rsidRPr="00592F30" w:rsidRDefault="00592F30" w:rsidP="00592F30">
            <w:pPr>
              <w:spacing w:before="0" w:after="0" w:line="240" w:lineRule="auto"/>
              <w:rPr>
                <w:b/>
                <w:sz w:val="20"/>
              </w:rPr>
            </w:pPr>
            <w:r w:rsidRPr="00592F30">
              <w:rPr>
                <w:b/>
                <w:sz w:val="20"/>
              </w:rPr>
              <w:t>Suggested* Pressure Risk rating</w:t>
            </w:r>
          </w:p>
        </w:tc>
        <w:tc>
          <w:tcPr>
            <w:tcW w:w="1134" w:type="dxa"/>
            <w:shd w:val="clear" w:color="auto" w:fill="auto"/>
            <w:vAlign w:val="bottom"/>
          </w:tcPr>
          <w:p w:rsidR="00592F30" w:rsidRPr="00592F30" w:rsidRDefault="00592F30" w:rsidP="00592F30">
            <w:pPr>
              <w:spacing w:before="0" w:after="0" w:line="240" w:lineRule="auto"/>
              <w:rPr>
                <w:b/>
                <w:sz w:val="20"/>
              </w:rPr>
            </w:pPr>
            <w:r w:rsidRPr="00592F30">
              <w:rPr>
                <w:b/>
                <w:sz w:val="20"/>
              </w:rPr>
              <w:t>Approx  cushion weight</w:t>
            </w:r>
          </w:p>
        </w:tc>
        <w:tc>
          <w:tcPr>
            <w:tcW w:w="1134" w:type="dxa"/>
            <w:shd w:val="clear" w:color="auto" w:fill="auto"/>
            <w:vAlign w:val="bottom"/>
          </w:tcPr>
          <w:p w:rsidR="00592F30" w:rsidRPr="00592F30" w:rsidRDefault="00592F30" w:rsidP="00592F30">
            <w:pPr>
              <w:spacing w:before="0" w:after="0" w:line="240" w:lineRule="auto"/>
              <w:rPr>
                <w:b/>
                <w:sz w:val="20"/>
              </w:rPr>
            </w:pPr>
            <w:r w:rsidRPr="00592F30">
              <w:rPr>
                <w:b/>
                <w:sz w:val="20"/>
              </w:rPr>
              <w:t xml:space="preserve">Review cushion </w:t>
            </w:r>
            <w:r>
              <w:rPr>
                <w:b/>
                <w:sz w:val="20"/>
              </w:rPr>
              <w:t>after</w:t>
            </w:r>
          </w:p>
        </w:tc>
      </w:tr>
      <w:tr w:rsidR="00592F30" w:rsidRPr="00592F30" w:rsidTr="00706B04">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Foam (38:200) &lt;75kg Blue</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200x200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AE04AI</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255x255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AE04AJ</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305x305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AE04AK</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405x405</w:t>
            </w:r>
          </w:p>
          <w:p w:rsidR="00592F30" w:rsidRPr="00592F30" w:rsidRDefault="00706B04" w:rsidP="00592F30">
            <w:pPr>
              <w:spacing w:before="0" w:after="0" w:line="240" w:lineRule="auto"/>
              <w:jc w:val="center"/>
              <w:rPr>
                <w:rFonts w:cs="Arial"/>
                <w:color w:val="1F497D"/>
                <w:sz w:val="20"/>
              </w:rPr>
            </w:pPr>
            <w:r>
              <w:rPr>
                <w:rFonts w:cs="Arial"/>
                <w:color w:val="1F497D"/>
                <w:sz w:val="20"/>
              </w:rPr>
              <w:t>AE04AO</w:t>
            </w:r>
          </w:p>
        </w:tc>
        <w:tc>
          <w:tcPr>
            <w:tcW w:w="1276" w:type="dxa"/>
            <w:gridSpan w:val="2"/>
            <w:shd w:val="clear" w:color="auto" w:fill="auto"/>
            <w:vAlign w:val="center"/>
          </w:tcPr>
          <w:p w:rsidR="00CC3BD5" w:rsidRDefault="00CC3BD5" w:rsidP="00592F30">
            <w:pPr>
              <w:spacing w:before="0" w:after="0" w:line="240" w:lineRule="auto"/>
              <w:jc w:val="center"/>
              <w:rPr>
                <w:rFonts w:cs="Arial"/>
                <w:color w:val="1F497D"/>
                <w:sz w:val="20"/>
              </w:rPr>
            </w:pPr>
            <w:r>
              <w:rPr>
                <w:rFonts w:cs="Arial"/>
                <w:color w:val="1F497D"/>
                <w:sz w:val="20"/>
              </w:rPr>
              <w:t>460x405</w:t>
            </w:r>
          </w:p>
          <w:p w:rsidR="00592F30" w:rsidRPr="00592F30" w:rsidRDefault="00CC3BD5" w:rsidP="00592F30">
            <w:pPr>
              <w:spacing w:before="0" w:after="0" w:line="240" w:lineRule="auto"/>
              <w:jc w:val="center"/>
              <w:rPr>
                <w:rFonts w:cs="Arial"/>
                <w:color w:val="1F497D"/>
                <w:sz w:val="20"/>
              </w:rPr>
            </w:pPr>
            <w:r>
              <w:rPr>
                <w:rFonts w:cs="Arial"/>
                <w:color w:val="1F497D"/>
                <w:sz w:val="20"/>
              </w:rPr>
              <w:t>AE04A</w:t>
            </w:r>
            <w:r w:rsidR="00706B04">
              <w:rPr>
                <w:rFonts w:cs="Arial"/>
                <w:color w:val="1F497D"/>
                <w:sz w:val="20"/>
              </w:rPr>
              <w:t>M</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460x460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AE04AN</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50mm</w:t>
            </w: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75kg</w:t>
            </w:r>
          </w:p>
        </w:tc>
        <w:tc>
          <w:tcPr>
            <w:tcW w:w="1275" w:type="dxa"/>
            <w:shd w:val="clear" w:color="auto" w:fill="auto"/>
            <w:vAlign w:val="center"/>
          </w:tcPr>
          <w:p w:rsidR="00592F30" w:rsidRPr="00592F30" w:rsidRDefault="00706B04" w:rsidP="00592F30">
            <w:pPr>
              <w:spacing w:before="0" w:after="0" w:line="240" w:lineRule="auto"/>
              <w:jc w:val="center"/>
              <w:rPr>
                <w:rFonts w:cs="Arial"/>
                <w:color w:val="1F497D"/>
                <w:sz w:val="20"/>
              </w:rPr>
            </w:pPr>
            <w:r>
              <w:rPr>
                <w:rFonts w:cs="Arial"/>
                <w:color w:val="1F497D"/>
                <w:sz w:val="20"/>
              </w:rPr>
              <w:t>Comfort</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&lt;500g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 year</w:t>
            </w:r>
          </w:p>
        </w:tc>
      </w:tr>
      <w:tr w:rsidR="00592F30" w:rsidRPr="00592F30" w:rsidTr="00CC3BD5">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Foam (50:250) &gt;75kg Black</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405x405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AE04AO</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w:t>
            </w:r>
            <w:r w:rsidR="00706B04">
              <w:rPr>
                <w:rFonts w:cs="Arial"/>
                <w:color w:val="1F497D"/>
                <w:sz w:val="20"/>
              </w:rPr>
              <w:t>60</w:t>
            </w:r>
            <w:r w:rsidRPr="00592F30">
              <w:rPr>
                <w:rFonts w:cs="Arial"/>
                <w:color w:val="1F497D"/>
                <w:sz w:val="20"/>
              </w:rPr>
              <w:t>x4</w:t>
            </w:r>
            <w:r w:rsidR="00706B04">
              <w:rPr>
                <w:rFonts w:cs="Arial"/>
                <w:color w:val="1F497D"/>
                <w:sz w:val="20"/>
              </w:rPr>
              <w:t>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AE04AP</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460x460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AE04AQ</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535x405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AE04AR</w:t>
            </w: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535x 460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AE04AS</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50mm</w:t>
            </w: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120kg</w:t>
            </w:r>
          </w:p>
        </w:tc>
        <w:tc>
          <w:tcPr>
            <w:tcW w:w="1275" w:type="dxa"/>
            <w:shd w:val="clear" w:color="auto" w:fill="auto"/>
            <w:vAlign w:val="center"/>
          </w:tcPr>
          <w:p w:rsidR="00592F30" w:rsidRPr="00592F30" w:rsidRDefault="00706B04" w:rsidP="00706B04">
            <w:pPr>
              <w:spacing w:before="0" w:after="0" w:line="240" w:lineRule="auto"/>
              <w:jc w:val="center"/>
              <w:rPr>
                <w:rFonts w:cs="Arial"/>
                <w:color w:val="1F497D"/>
                <w:sz w:val="20"/>
              </w:rPr>
            </w:pPr>
            <w:r>
              <w:rPr>
                <w:rFonts w:cs="Arial"/>
                <w:color w:val="1F497D"/>
                <w:sz w:val="20"/>
              </w:rPr>
              <w:t>Comfort</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&lt;500g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 year</w:t>
            </w:r>
          </w:p>
        </w:tc>
      </w:tr>
      <w:tr w:rsidR="00592F30" w:rsidRPr="00592F30" w:rsidTr="00592F30">
        <w:trPr>
          <w:trHeight w:val="230"/>
        </w:trPr>
        <w:tc>
          <w:tcPr>
            <w:tcW w:w="16018" w:type="dxa"/>
            <w:gridSpan w:val="14"/>
            <w:shd w:val="clear" w:color="auto" w:fill="auto"/>
            <w:vAlign w:val="center"/>
          </w:tcPr>
          <w:p w:rsidR="00592F30" w:rsidRPr="00592F30" w:rsidRDefault="00592F30" w:rsidP="00592F30">
            <w:pPr>
              <w:spacing w:before="0" w:after="0" w:line="240" w:lineRule="auto"/>
              <w:rPr>
                <w:rFonts w:cs="Arial"/>
                <w:color w:val="1F497D"/>
                <w:sz w:val="20"/>
              </w:rPr>
            </w:pPr>
            <w:r w:rsidRPr="00592F30">
              <w:rPr>
                <w:rFonts w:cs="Arial"/>
                <w:b/>
                <w:color w:val="1F497D"/>
                <w:sz w:val="20"/>
              </w:rPr>
              <w:t>Air</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Star cushion insert</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8x6cell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AE04D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i/>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50 &amp;100</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Unlimited</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High</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&lt;1kg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 years</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ROHO LP</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9x9cell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AE04Y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10x9cell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AE04BC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10x10 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AE04BD A</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11x10cell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AE04BE A</w:t>
            </w: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50mm</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Unlimited</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Medium</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1.5kg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 years</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ROHO HP</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9x9cell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AE04Z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10x9cell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AE04AH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10x10 cell  AE04BF A</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11x10cell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AE04BG A</w:t>
            </w: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100mm</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Unlimited</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High</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 years</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ROHO Quadtro</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9X9cell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AE04BI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10x9cell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AE04BJ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10x10 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AE04BK A</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11x10cell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AE04BL A</w:t>
            </w: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12x10cell</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AE04BLA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100mm</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Unlimited</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High</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3 years</w:t>
            </w:r>
          </w:p>
        </w:tc>
      </w:tr>
      <w:tr w:rsidR="00592F30" w:rsidRPr="00592F30" w:rsidTr="00592F30">
        <w:trPr>
          <w:trHeight w:val="230"/>
        </w:trPr>
        <w:tc>
          <w:tcPr>
            <w:tcW w:w="16018" w:type="dxa"/>
            <w:gridSpan w:val="14"/>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Combination</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ROHO hybrid elite</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405x405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AE04BR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460x405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AE04BRA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510x460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AE04BT A</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75mm</w:t>
            </w:r>
          </w:p>
        </w:tc>
        <w:tc>
          <w:tcPr>
            <w:tcW w:w="1134" w:type="dxa"/>
            <w:shd w:val="clear" w:color="auto" w:fill="auto"/>
            <w:vAlign w:val="center"/>
          </w:tcPr>
          <w:p w:rsidR="00592F30" w:rsidRPr="00592F30" w:rsidRDefault="00706B04" w:rsidP="00592F30">
            <w:pPr>
              <w:spacing w:before="0" w:after="0" w:line="240" w:lineRule="auto"/>
              <w:jc w:val="center"/>
              <w:rPr>
                <w:rFonts w:cs="Arial"/>
                <w:color w:val="1F497D"/>
                <w:sz w:val="20"/>
              </w:rPr>
            </w:pPr>
            <w:r>
              <w:rPr>
                <w:rFonts w:cs="Arial"/>
                <w:color w:val="1F497D"/>
                <w:sz w:val="20"/>
              </w:rPr>
              <w:t>225kg</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High</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1.6kg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 years</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Jay 2 (std)</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405x405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AE04BU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460x405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AE04BUA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510x460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AE04BV A</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65mm</w:t>
            </w:r>
          </w:p>
        </w:tc>
        <w:tc>
          <w:tcPr>
            <w:tcW w:w="1134" w:type="dxa"/>
            <w:shd w:val="clear" w:color="auto" w:fill="auto"/>
            <w:vAlign w:val="center"/>
          </w:tcPr>
          <w:p w:rsidR="00592F30" w:rsidRPr="00592F30" w:rsidRDefault="00592F30" w:rsidP="007011CD">
            <w:pPr>
              <w:spacing w:before="0" w:after="0" w:line="240" w:lineRule="auto"/>
              <w:jc w:val="center"/>
              <w:rPr>
                <w:rFonts w:cs="Arial"/>
                <w:color w:val="1F497D"/>
                <w:sz w:val="20"/>
              </w:rPr>
            </w:pPr>
            <w:r w:rsidRPr="00592F30">
              <w:rPr>
                <w:rFonts w:cs="Arial"/>
                <w:color w:val="1F497D"/>
                <w:sz w:val="20"/>
              </w:rPr>
              <w:t>1</w:t>
            </w:r>
            <w:r w:rsidR="007011CD">
              <w:rPr>
                <w:rFonts w:cs="Arial"/>
                <w:color w:val="1F497D"/>
                <w:sz w:val="20"/>
              </w:rPr>
              <w:t>13</w:t>
            </w:r>
            <w:r w:rsidRPr="00592F30">
              <w:rPr>
                <w:rFonts w:cs="Arial"/>
                <w:color w:val="1F497D"/>
                <w:sz w:val="20"/>
              </w:rPr>
              <w:t>kg</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Medium</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2.5kg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 years</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Jay 2 deep</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405x405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AE04BX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460x405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AE04BXA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510x460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AE04BZ A</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115mm</w:t>
            </w:r>
          </w:p>
        </w:tc>
        <w:tc>
          <w:tcPr>
            <w:tcW w:w="1134" w:type="dxa"/>
            <w:shd w:val="clear" w:color="auto" w:fill="auto"/>
            <w:vAlign w:val="center"/>
          </w:tcPr>
          <w:p w:rsidR="00592F30" w:rsidRPr="00592F30" w:rsidRDefault="00592F30" w:rsidP="008A092F">
            <w:pPr>
              <w:spacing w:before="0" w:after="0" w:line="240" w:lineRule="auto"/>
              <w:jc w:val="center"/>
              <w:rPr>
                <w:rFonts w:cs="Arial"/>
                <w:color w:val="1F497D"/>
                <w:sz w:val="20"/>
              </w:rPr>
            </w:pPr>
            <w:r w:rsidRPr="00592F30">
              <w:rPr>
                <w:rFonts w:cs="Arial"/>
                <w:color w:val="1F497D"/>
                <w:sz w:val="20"/>
              </w:rPr>
              <w:t>11</w:t>
            </w:r>
            <w:r w:rsidR="008A092F">
              <w:rPr>
                <w:rFonts w:cs="Arial"/>
                <w:color w:val="1F497D"/>
                <w:sz w:val="20"/>
              </w:rPr>
              <w:t>3</w:t>
            </w:r>
            <w:r w:rsidRPr="00592F30">
              <w:rPr>
                <w:rFonts w:cs="Arial"/>
                <w:color w:val="1F497D"/>
                <w:sz w:val="20"/>
              </w:rPr>
              <w:t>kg</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High</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2.85kg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 years</w:t>
            </w:r>
          </w:p>
        </w:tc>
      </w:tr>
      <w:tr w:rsidR="00592F30" w:rsidRPr="00592F30" w:rsidTr="00592F30">
        <w:trPr>
          <w:trHeight w:val="374"/>
        </w:trPr>
        <w:tc>
          <w:tcPr>
            <w:tcW w:w="2127" w:type="dxa"/>
            <w:shd w:val="clear" w:color="auto" w:fill="auto"/>
            <w:vAlign w:val="center"/>
          </w:tcPr>
          <w:p w:rsidR="00592F30" w:rsidRPr="00592F30" w:rsidRDefault="00592F30" w:rsidP="00592F30">
            <w:pPr>
              <w:spacing w:before="0" w:after="0" w:line="240" w:lineRule="auto"/>
              <w:rPr>
                <w:rFonts w:cs="Arial"/>
                <w:b/>
                <w:color w:val="1F497D"/>
                <w:sz w:val="20"/>
              </w:rPr>
            </w:pPr>
            <w:r w:rsidRPr="00592F30">
              <w:rPr>
                <w:rFonts w:cs="Arial"/>
                <w:b/>
                <w:color w:val="1F497D"/>
                <w:sz w:val="20"/>
              </w:rPr>
              <w:t>Jay Ion</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405x405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AE04DD A</w:t>
            </w:r>
          </w:p>
        </w:tc>
        <w:tc>
          <w:tcPr>
            <w:tcW w:w="1559"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460x405</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AE04DE A</w:t>
            </w: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460x460</w:t>
            </w:r>
          </w:p>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AE04DF A</w:t>
            </w:r>
          </w:p>
        </w:tc>
        <w:tc>
          <w:tcPr>
            <w:tcW w:w="1275"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510x480</w:t>
            </w:r>
          </w:p>
          <w:p w:rsidR="00592F30" w:rsidRPr="00592F30" w:rsidRDefault="00592F30" w:rsidP="00592F30">
            <w:pPr>
              <w:spacing w:before="0" w:after="0" w:line="240" w:lineRule="auto"/>
              <w:ind w:right="-108"/>
              <w:jc w:val="center"/>
              <w:rPr>
                <w:rFonts w:cs="Arial"/>
                <w:color w:val="1F497D"/>
                <w:sz w:val="20"/>
              </w:rPr>
            </w:pPr>
            <w:r w:rsidRPr="00592F30">
              <w:rPr>
                <w:rFonts w:cs="Arial"/>
                <w:color w:val="1F497D"/>
                <w:sz w:val="20"/>
              </w:rPr>
              <w:t>AE04DG A</w:t>
            </w:r>
          </w:p>
        </w:tc>
        <w:tc>
          <w:tcPr>
            <w:tcW w:w="1276"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276" w:type="dxa"/>
            <w:shd w:val="clear" w:color="auto" w:fill="auto"/>
            <w:vAlign w:val="center"/>
          </w:tcPr>
          <w:p w:rsidR="00592F30" w:rsidRPr="00592F30" w:rsidRDefault="00592F30" w:rsidP="00592F30">
            <w:pPr>
              <w:spacing w:before="0" w:after="0" w:line="240" w:lineRule="auto"/>
              <w:jc w:val="center"/>
              <w:rPr>
                <w:rFonts w:cs="Arial"/>
                <w:color w:val="1F497D"/>
                <w:sz w:val="20"/>
              </w:rPr>
            </w:pP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100mm</w:t>
            </w:r>
          </w:p>
        </w:tc>
        <w:tc>
          <w:tcPr>
            <w:tcW w:w="1134" w:type="dxa"/>
            <w:shd w:val="clear" w:color="auto" w:fill="auto"/>
            <w:vAlign w:val="center"/>
          </w:tcPr>
          <w:p w:rsidR="00592F30" w:rsidRPr="00592F30" w:rsidRDefault="00592F30" w:rsidP="008A092F">
            <w:pPr>
              <w:spacing w:before="0" w:after="0" w:line="240" w:lineRule="auto"/>
              <w:jc w:val="center"/>
              <w:rPr>
                <w:rFonts w:cs="Arial"/>
                <w:color w:val="1F497D"/>
                <w:sz w:val="20"/>
              </w:rPr>
            </w:pPr>
            <w:r w:rsidRPr="00592F30">
              <w:rPr>
                <w:rFonts w:cs="Arial"/>
                <w:color w:val="1F497D"/>
                <w:sz w:val="20"/>
              </w:rPr>
              <w:t>13</w:t>
            </w:r>
            <w:r w:rsidR="008A092F">
              <w:rPr>
                <w:rFonts w:cs="Arial"/>
                <w:color w:val="1F497D"/>
                <w:sz w:val="20"/>
              </w:rPr>
              <w:t>6</w:t>
            </w:r>
            <w:r w:rsidRPr="00592F30">
              <w:rPr>
                <w:rFonts w:cs="Arial"/>
                <w:color w:val="1F497D"/>
                <w:sz w:val="20"/>
              </w:rPr>
              <w:t>kg</w:t>
            </w:r>
          </w:p>
        </w:tc>
        <w:tc>
          <w:tcPr>
            <w:tcW w:w="1417" w:type="dxa"/>
            <w:gridSpan w:val="2"/>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low</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1.2kg</w:t>
            </w:r>
          </w:p>
        </w:tc>
        <w:tc>
          <w:tcPr>
            <w:tcW w:w="1134" w:type="dxa"/>
            <w:shd w:val="clear" w:color="auto" w:fill="auto"/>
            <w:vAlign w:val="center"/>
          </w:tcPr>
          <w:p w:rsidR="00592F30" w:rsidRPr="00592F30" w:rsidRDefault="00592F30" w:rsidP="00592F30">
            <w:pPr>
              <w:spacing w:before="0" w:after="0" w:line="240" w:lineRule="auto"/>
              <w:jc w:val="center"/>
              <w:rPr>
                <w:rFonts w:cs="Arial"/>
                <w:color w:val="1F497D"/>
                <w:sz w:val="20"/>
              </w:rPr>
            </w:pPr>
            <w:r w:rsidRPr="00592F30">
              <w:rPr>
                <w:rFonts w:cs="Arial"/>
                <w:color w:val="1F497D"/>
                <w:sz w:val="20"/>
              </w:rPr>
              <w:t>2 years</w:t>
            </w:r>
          </w:p>
        </w:tc>
      </w:tr>
      <w:tr w:rsidR="00275F41" w:rsidRPr="00592F30" w:rsidTr="00526CB3">
        <w:trPr>
          <w:trHeight w:val="374"/>
        </w:trPr>
        <w:tc>
          <w:tcPr>
            <w:tcW w:w="2127" w:type="dxa"/>
            <w:shd w:val="clear" w:color="auto" w:fill="auto"/>
            <w:vAlign w:val="center"/>
          </w:tcPr>
          <w:p w:rsidR="00275F41" w:rsidRPr="00592F30" w:rsidRDefault="00275F41" w:rsidP="00275F41">
            <w:pPr>
              <w:spacing w:before="0" w:after="0" w:line="240" w:lineRule="auto"/>
              <w:rPr>
                <w:b/>
                <w:color w:val="1F497D"/>
                <w:sz w:val="20"/>
              </w:rPr>
            </w:pPr>
            <w:r w:rsidRPr="00592F30">
              <w:rPr>
                <w:b/>
                <w:color w:val="1F497D"/>
                <w:sz w:val="20"/>
              </w:rPr>
              <w:t>Jay Fusion</w:t>
            </w:r>
          </w:p>
        </w:tc>
        <w:tc>
          <w:tcPr>
            <w:tcW w:w="1276"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510X460</w:t>
            </w:r>
            <w:r w:rsidR="0071501B">
              <w:rPr>
                <w:color w:val="1F497D"/>
                <w:sz w:val="20"/>
              </w:rPr>
              <w:t>*</w:t>
            </w:r>
          </w:p>
          <w:p w:rsidR="00275F41" w:rsidRPr="00592F30" w:rsidRDefault="00275F41" w:rsidP="00275F41">
            <w:pPr>
              <w:spacing w:before="0" w:after="0" w:line="240" w:lineRule="auto"/>
              <w:jc w:val="center"/>
              <w:rPr>
                <w:color w:val="1F497D"/>
                <w:sz w:val="20"/>
              </w:rPr>
            </w:pPr>
            <w:r w:rsidRPr="00592F30">
              <w:rPr>
                <w:color w:val="1F497D"/>
                <w:sz w:val="20"/>
              </w:rPr>
              <w:t>AE04DA A</w:t>
            </w:r>
          </w:p>
        </w:tc>
        <w:tc>
          <w:tcPr>
            <w:tcW w:w="1559"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560X460</w:t>
            </w:r>
            <w:r w:rsidR="0071501B" w:rsidRPr="0071501B">
              <w:rPr>
                <w:color w:val="1F497D"/>
                <w:sz w:val="20"/>
                <w:vertAlign w:val="superscript"/>
              </w:rPr>
              <w:t>~</w:t>
            </w:r>
          </w:p>
          <w:p w:rsidR="00275F41" w:rsidRPr="00592F30" w:rsidRDefault="00275F41" w:rsidP="00275F41">
            <w:pPr>
              <w:spacing w:before="0" w:after="0" w:line="240" w:lineRule="auto"/>
              <w:jc w:val="center"/>
              <w:rPr>
                <w:color w:val="1F497D"/>
                <w:sz w:val="20"/>
              </w:rPr>
            </w:pPr>
            <w:r w:rsidRPr="00592F30">
              <w:rPr>
                <w:color w:val="1F497D"/>
                <w:sz w:val="20"/>
              </w:rPr>
              <w:t>AE04DB A</w:t>
            </w:r>
          </w:p>
        </w:tc>
        <w:tc>
          <w:tcPr>
            <w:tcW w:w="1276"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610x480</w:t>
            </w:r>
            <w:r w:rsidR="0071501B" w:rsidRPr="0071501B">
              <w:rPr>
                <w:color w:val="1F497D"/>
                <w:sz w:val="20"/>
                <w:vertAlign w:val="superscript"/>
              </w:rPr>
              <w:t>~</w:t>
            </w:r>
          </w:p>
          <w:p w:rsidR="00275F41" w:rsidRPr="00592F30" w:rsidRDefault="00275F41" w:rsidP="00275F41">
            <w:pPr>
              <w:spacing w:before="0" w:after="0" w:line="240" w:lineRule="auto"/>
              <w:jc w:val="center"/>
              <w:rPr>
                <w:color w:val="1F497D"/>
                <w:sz w:val="20"/>
              </w:rPr>
            </w:pPr>
            <w:r w:rsidRPr="00592F30">
              <w:rPr>
                <w:color w:val="1F497D"/>
                <w:sz w:val="20"/>
              </w:rPr>
              <w:t>AE04DC A</w:t>
            </w:r>
          </w:p>
        </w:tc>
        <w:tc>
          <w:tcPr>
            <w:tcW w:w="1275" w:type="dxa"/>
            <w:shd w:val="clear" w:color="auto" w:fill="auto"/>
          </w:tcPr>
          <w:p w:rsidR="00275F41" w:rsidRPr="00592F30" w:rsidRDefault="00275F41" w:rsidP="00275F41">
            <w:pPr>
              <w:spacing w:before="0" w:after="0" w:line="240" w:lineRule="auto"/>
              <w:rPr>
                <w:color w:val="1F497D"/>
                <w:sz w:val="20"/>
              </w:rPr>
            </w:pPr>
          </w:p>
        </w:tc>
        <w:tc>
          <w:tcPr>
            <w:tcW w:w="1276" w:type="dxa"/>
            <w:gridSpan w:val="2"/>
            <w:shd w:val="clear" w:color="auto" w:fill="auto"/>
          </w:tcPr>
          <w:p w:rsidR="00275F41" w:rsidRPr="00592F30" w:rsidRDefault="00275F41" w:rsidP="00275F41">
            <w:pPr>
              <w:spacing w:before="0" w:after="0" w:line="240" w:lineRule="auto"/>
              <w:rPr>
                <w:color w:val="1F497D"/>
                <w:sz w:val="20"/>
              </w:rPr>
            </w:pPr>
          </w:p>
        </w:tc>
        <w:tc>
          <w:tcPr>
            <w:tcW w:w="1276" w:type="dxa"/>
            <w:shd w:val="clear" w:color="auto" w:fill="auto"/>
          </w:tcPr>
          <w:p w:rsidR="00275F41" w:rsidRPr="00592F30" w:rsidRDefault="00275F41" w:rsidP="00275F41">
            <w:pPr>
              <w:spacing w:before="0" w:after="0" w:line="240" w:lineRule="auto"/>
              <w:rPr>
                <w:color w:val="1F497D"/>
                <w:sz w:val="20"/>
              </w:rPr>
            </w:pPr>
          </w:p>
        </w:tc>
        <w:tc>
          <w:tcPr>
            <w:tcW w:w="1134" w:type="dxa"/>
            <w:shd w:val="clear" w:color="auto" w:fill="auto"/>
            <w:vAlign w:val="center"/>
          </w:tcPr>
          <w:p w:rsidR="00275F41" w:rsidRPr="00592F30" w:rsidRDefault="00275F41" w:rsidP="00526CB3">
            <w:pPr>
              <w:spacing w:before="0" w:after="0" w:line="240" w:lineRule="auto"/>
              <w:jc w:val="center"/>
              <w:rPr>
                <w:color w:val="1F497D"/>
                <w:sz w:val="20"/>
              </w:rPr>
            </w:pPr>
            <w:r>
              <w:rPr>
                <w:color w:val="1F497D"/>
                <w:sz w:val="20"/>
              </w:rPr>
              <w:t>1</w:t>
            </w:r>
            <w:r w:rsidR="00526CB3">
              <w:rPr>
                <w:color w:val="1F497D"/>
                <w:sz w:val="20"/>
              </w:rPr>
              <w:t>00mm</w:t>
            </w:r>
          </w:p>
        </w:tc>
        <w:tc>
          <w:tcPr>
            <w:tcW w:w="1134" w:type="dxa"/>
            <w:shd w:val="clear" w:color="auto" w:fill="auto"/>
            <w:vAlign w:val="center"/>
          </w:tcPr>
          <w:p w:rsidR="0071501B" w:rsidRDefault="0071501B" w:rsidP="00526CB3">
            <w:pPr>
              <w:spacing w:before="0" w:after="0" w:line="240" w:lineRule="auto"/>
              <w:jc w:val="center"/>
              <w:rPr>
                <w:color w:val="1F497D"/>
                <w:sz w:val="20"/>
              </w:rPr>
            </w:pPr>
            <w:r>
              <w:rPr>
                <w:color w:val="1F497D"/>
                <w:sz w:val="20"/>
              </w:rPr>
              <w:t>136kg*</w:t>
            </w:r>
          </w:p>
          <w:p w:rsidR="00275F41" w:rsidRPr="00592F30" w:rsidRDefault="00F146E5" w:rsidP="00526CB3">
            <w:pPr>
              <w:spacing w:before="0" w:after="0" w:line="240" w:lineRule="auto"/>
              <w:jc w:val="center"/>
              <w:rPr>
                <w:color w:val="1F497D"/>
                <w:sz w:val="20"/>
              </w:rPr>
            </w:pPr>
            <w:r>
              <w:rPr>
                <w:color w:val="1F497D"/>
                <w:sz w:val="20"/>
              </w:rPr>
              <w:t>225</w:t>
            </w:r>
            <w:r w:rsidR="00526CB3">
              <w:rPr>
                <w:color w:val="1F497D"/>
                <w:sz w:val="20"/>
              </w:rPr>
              <w:t>kg</w:t>
            </w:r>
            <w:r w:rsidR="0071501B" w:rsidRPr="0071501B">
              <w:rPr>
                <w:color w:val="1F497D"/>
                <w:sz w:val="20"/>
                <w:vertAlign w:val="superscript"/>
              </w:rPr>
              <w:t>~</w:t>
            </w:r>
          </w:p>
        </w:tc>
        <w:tc>
          <w:tcPr>
            <w:tcW w:w="1417" w:type="dxa"/>
            <w:gridSpan w:val="2"/>
            <w:shd w:val="clear" w:color="auto" w:fill="auto"/>
            <w:vAlign w:val="center"/>
          </w:tcPr>
          <w:p w:rsidR="00275F41" w:rsidRPr="00592F30" w:rsidRDefault="007C3364" w:rsidP="00526CB3">
            <w:pPr>
              <w:spacing w:before="0" w:after="0" w:line="240" w:lineRule="auto"/>
              <w:jc w:val="center"/>
              <w:rPr>
                <w:color w:val="1F497D"/>
                <w:sz w:val="20"/>
              </w:rPr>
            </w:pPr>
            <w:r>
              <w:rPr>
                <w:color w:val="1F497D"/>
                <w:sz w:val="20"/>
              </w:rPr>
              <w:t>M</w:t>
            </w:r>
            <w:r w:rsidR="00526CB3">
              <w:rPr>
                <w:color w:val="1F497D"/>
                <w:sz w:val="20"/>
              </w:rPr>
              <w:t>edium</w:t>
            </w:r>
          </w:p>
        </w:tc>
        <w:tc>
          <w:tcPr>
            <w:tcW w:w="1134" w:type="dxa"/>
            <w:shd w:val="clear" w:color="auto" w:fill="auto"/>
            <w:vAlign w:val="center"/>
          </w:tcPr>
          <w:p w:rsidR="00275F41" w:rsidRPr="00592F30" w:rsidRDefault="00275F41" w:rsidP="00526CB3">
            <w:pPr>
              <w:spacing w:before="0" w:after="0" w:line="240" w:lineRule="auto"/>
              <w:jc w:val="center"/>
              <w:rPr>
                <w:color w:val="1F497D"/>
                <w:sz w:val="20"/>
              </w:rPr>
            </w:pPr>
            <w:r>
              <w:rPr>
                <w:color w:val="1F497D"/>
                <w:sz w:val="20"/>
              </w:rPr>
              <w:t>2.4kg</w:t>
            </w:r>
          </w:p>
        </w:tc>
        <w:tc>
          <w:tcPr>
            <w:tcW w:w="1134" w:type="dxa"/>
            <w:shd w:val="clear" w:color="auto" w:fill="auto"/>
            <w:vAlign w:val="center"/>
          </w:tcPr>
          <w:p w:rsidR="00275F41" w:rsidRPr="00592F30" w:rsidRDefault="00275F41" w:rsidP="00526CB3">
            <w:pPr>
              <w:spacing w:before="0" w:after="0" w:line="240" w:lineRule="auto"/>
              <w:jc w:val="center"/>
              <w:rPr>
                <w:color w:val="1F497D"/>
                <w:sz w:val="20"/>
              </w:rPr>
            </w:pPr>
            <w:r>
              <w:rPr>
                <w:color w:val="1F497D"/>
                <w:sz w:val="20"/>
              </w:rPr>
              <w:t>2 years</w:t>
            </w:r>
          </w:p>
        </w:tc>
      </w:tr>
      <w:tr w:rsidR="00275F41" w:rsidRPr="00592F30" w:rsidTr="00592F30">
        <w:trPr>
          <w:trHeight w:val="230"/>
        </w:trPr>
        <w:tc>
          <w:tcPr>
            <w:tcW w:w="16018" w:type="dxa"/>
            <w:gridSpan w:val="14"/>
            <w:shd w:val="clear" w:color="auto" w:fill="auto"/>
            <w:vAlign w:val="center"/>
          </w:tcPr>
          <w:p w:rsidR="00275F41" w:rsidRPr="00592F30" w:rsidRDefault="00275F41" w:rsidP="00275F41">
            <w:pPr>
              <w:spacing w:before="0" w:after="0" w:line="240" w:lineRule="auto"/>
              <w:rPr>
                <w:color w:val="1F497D"/>
                <w:sz w:val="20"/>
              </w:rPr>
            </w:pPr>
            <w:r w:rsidRPr="00592F30">
              <w:rPr>
                <w:b/>
                <w:color w:val="1F497D"/>
                <w:sz w:val="20"/>
              </w:rPr>
              <w:t>Bariatric</w:t>
            </w:r>
          </w:p>
        </w:tc>
      </w:tr>
      <w:tr w:rsidR="00275F41" w:rsidRPr="00592F30" w:rsidTr="00275F41">
        <w:trPr>
          <w:trHeight w:val="374"/>
        </w:trPr>
        <w:tc>
          <w:tcPr>
            <w:tcW w:w="2127" w:type="dxa"/>
            <w:shd w:val="clear" w:color="auto" w:fill="auto"/>
            <w:vAlign w:val="center"/>
          </w:tcPr>
          <w:p w:rsidR="00275F41" w:rsidRPr="00592F30" w:rsidRDefault="00275F41" w:rsidP="00275F41">
            <w:pPr>
              <w:spacing w:before="0" w:after="0" w:line="240" w:lineRule="auto"/>
              <w:rPr>
                <w:b/>
                <w:color w:val="1F497D"/>
                <w:sz w:val="20"/>
              </w:rPr>
            </w:pPr>
            <w:r w:rsidRPr="00592F30">
              <w:rPr>
                <w:b/>
                <w:color w:val="1F497D"/>
                <w:sz w:val="20"/>
              </w:rPr>
              <w:t>Star Cushion LP</w:t>
            </w:r>
          </w:p>
        </w:tc>
        <w:tc>
          <w:tcPr>
            <w:tcW w:w="1276"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560X400</w:t>
            </w:r>
          </w:p>
          <w:p w:rsidR="00275F41" w:rsidRPr="00592F30" w:rsidRDefault="00275F41" w:rsidP="00275F41">
            <w:pPr>
              <w:spacing w:before="0" w:after="0" w:line="240" w:lineRule="auto"/>
              <w:jc w:val="center"/>
              <w:rPr>
                <w:color w:val="1F497D"/>
                <w:sz w:val="20"/>
              </w:rPr>
            </w:pPr>
            <w:r w:rsidRPr="00592F30">
              <w:rPr>
                <w:color w:val="1F497D"/>
                <w:sz w:val="20"/>
              </w:rPr>
              <w:t>AE04PB A</w:t>
            </w:r>
          </w:p>
        </w:tc>
        <w:tc>
          <w:tcPr>
            <w:tcW w:w="1559"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560X460</w:t>
            </w:r>
          </w:p>
          <w:p w:rsidR="00275F41" w:rsidRPr="00592F30" w:rsidRDefault="00275F41" w:rsidP="00275F41">
            <w:pPr>
              <w:spacing w:before="0" w:after="0" w:line="240" w:lineRule="auto"/>
              <w:jc w:val="center"/>
              <w:rPr>
                <w:color w:val="1F497D"/>
                <w:sz w:val="20"/>
              </w:rPr>
            </w:pPr>
            <w:r w:rsidRPr="00592F30">
              <w:rPr>
                <w:color w:val="1F497D"/>
                <w:sz w:val="20"/>
              </w:rPr>
              <w:t>AE04PC A</w:t>
            </w:r>
          </w:p>
        </w:tc>
        <w:tc>
          <w:tcPr>
            <w:tcW w:w="1276" w:type="dxa"/>
            <w:shd w:val="clear" w:color="auto" w:fill="auto"/>
          </w:tcPr>
          <w:p w:rsidR="00275F41" w:rsidRPr="00592F30" w:rsidRDefault="00275F41" w:rsidP="00275F41">
            <w:pPr>
              <w:spacing w:before="0" w:after="0" w:line="240" w:lineRule="auto"/>
              <w:rPr>
                <w:color w:val="1F497D"/>
                <w:sz w:val="20"/>
              </w:rPr>
            </w:pPr>
          </w:p>
        </w:tc>
        <w:tc>
          <w:tcPr>
            <w:tcW w:w="1275" w:type="dxa"/>
            <w:shd w:val="clear" w:color="auto" w:fill="auto"/>
          </w:tcPr>
          <w:p w:rsidR="00275F41" w:rsidRPr="00592F30" w:rsidRDefault="00275F41" w:rsidP="00275F41">
            <w:pPr>
              <w:spacing w:before="0" w:after="0" w:line="240" w:lineRule="auto"/>
              <w:rPr>
                <w:color w:val="1F497D"/>
                <w:sz w:val="20"/>
              </w:rPr>
            </w:pPr>
          </w:p>
        </w:tc>
        <w:tc>
          <w:tcPr>
            <w:tcW w:w="1276" w:type="dxa"/>
            <w:gridSpan w:val="2"/>
            <w:shd w:val="clear" w:color="auto" w:fill="auto"/>
          </w:tcPr>
          <w:p w:rsidR="00275F41" w:rsidRPr="00592F30" w:rsidRDefault="00275F41" w:rsidP="00275F41">
            <w:pPr>
              <w:spacing w:before="0" w:after="0" w:line="240" w:lineRule="auto"/>
              <w:rPr>
                <w:color w:val="1F497D"/>
                <w:sz w:val="20"/>
              </w:rPr>
            </w:pPr>
          </w:p>
        </w:tc>
        <w:tc>
          <w:tcPr>
            <w:tcW w:w="1276" w:type="dxa"/>
            <w:shd w:val="clear" w:color="auto" w:fill="auto"/>
          </w:tcPr>
          <w:p w:rsidR="00275F41" w:rsidRPr="00592F30" w:rsidRDefault="00275F41" w:rsidP="00275F41">
            <w:pPr>
              <w:spacing w:before="0" w:after="0" w:line="240" w:lineRule="auto"/>
              <w:rPr>
                <w:color w:val="1F497D"/>
                <w:sz w:val="20"/>
              </w:rPr>
            </w:pPr>
          </w:p>
        </w:tc>
        <w:tc>
          <w:tcPr>
            <w:tcW w:w="1134" w:type="dxa"/>
            <w:shd w:val="clear" w:color="auto" w:fill="auto"/>
            <w:vAlign w:val="center"/>
          </w:tcPr>
          <w:p w:rsidR="00275F41" w:rsidRPr="00592F30" w:rsidRDefault="007C3364" w:rsidP="00275F41">
            <w:pPr>
              <w:spacing w:before="0" w:after="0" w:line="240" w:lineRule="auto"/>
              <w:jc w:val="center"/>
              <w:rPr>
                <w:color w:val="1F497D"/>
                <w:sz w:val="20"/>
              </w:rPr>
            </w:pPr>
            <w:r>
              <w:rPr>
                <w:color w:val="1F497D"/>
                <w:sz w:val="20"/>
              </w:rPr>
              <w:t>50mm</w:t>
            </w:r>
          </w:p>
        </w:tc>
        <w:tc>
          <w:tcPr>
            <w:tcW w:w="1134"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Unlimited</w:t>
            </w:r>
          </w:p>
        </w:tc>
        <w:tc>
          <w:tcPr>
            <w:tcW w:w="1417" w:type="dxa"/>
            <w:gridSpan w:val="2"/>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High</w:t>
            </w:r>
          </w:p>
        </w:tc>
        <w:tc>
          <w:tcPr>
            <w:tcW w:w="1134"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2kg</w:t>
            </w:r>
          </w:p>
        </w:tc>
        <w:tc>
          <w:tcPr>
            <w:tcW w:w="1134"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2 years</w:t>
            </w:r>
          </w:p>
        </w:tc>
      </w:tr>
      <w:tr w:rsidR="00275F41" w:rsidRPr="00592F30" w:rsidTr="007C3364">
        <w:trPr>
          <w:trHeight w:val="374"/>
        </w:trPr>
        <w:tc>
          <w:tcPr>
            <w:tcW w:w="2127" w:type="dxa"/>
            <w:shd w:val="clear" w:color="auto" w:fill="auto"/>
            <w:vAlign w:val="center"/>
          </w:tcPr>
          <w:p w:rsidR="00275F41" w:rsidRPr="00592F30" w:rsidRDefault="00275F41" w:rsidP="00275F41">
            <w:pPr>
              <w:spacing w:before="0" w:after="0" w:line="240" w:lineRule="auto"/>
              <w:rPr>
                <w:b/>
                <w:color w:val="1F497D"/>
                <w:sz w:val="20"/>
              </w:rPr>
            </w:pPr>
            <w:r w:rsidRPr="00592F30">
              <w:rPr>
                <w:b/>
                <w:color w:val="1F497D"/>
                <w:sz w:val="20"/>
              </w:rPr>
              <w:t>Star Cushion HP</w:t>
            </w:r>
          </w:p>
        </w:tc>
        <w:tc>
          <w:tcPr>
            <w:tcW w:w="1276"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560X400</w:t>
            </w:r>
          </w:p>
          <w:p w:rsidR="00275F41" w:rsidRPr="00592F30" w:rsidRDefault="00275F41" w:rsidP="00275F41">
            <w:pPr>
              <w:spacing w:before="0" w:after="0" w:line="240" w:lineRule="auto"/>
              <w:jc w:val="center"/>
              <w:rPr>
                <w:color w:val="1F497D"/>
                <w:sz w:val="20"/>
              </w:rPr>
            </w:pPr>
            <w:r w:rsidRPr="00592F30">
              <w:rPr>
                <w:color w:val="1F497D"/>
                <w:sz w:val="20"/>
              </w:rPr>
              <w:t>AE04P A</w:t>
            </w:r>
          </w:p>
        </w:tc>
        <w:tc>
          <w:tcPr>
            <w:tcW w:w="1559" w:type="dxa"/>
            <w:shd w:val="clear" w:color="auto" w:fill="auto"/>
            <w:vAlign w:val="center"/>
          </w:tcPr>
          <w:p w:rsidR="00275F41" w:rsidRPr="00592F30" w:rsidRDefault="00275F41" w:rsidP="00275F41">
            <w:pPr>
              <w:spacing w:before="0" w:after="0" w:line="240" w:lineRule="auto"/>
              <w:jc w:val="center"/>
              <w:rPr>
                <w:color w:val="1F497D"/>
                <w:sz w:val="20"/>
              </w:rPr>
            </w:pPr>
            <w:r w:rsidRPr="00592F30">
              <w:rPr>
                <w:color w:val="1F497D"/>
                <w:sz w:val="20"/>
              </w:rPr>
              <w:t>560X460</w:t>
            </w:r>
          </w:p>
          <w:p w:rsidR="00275F41" w:rsidRPr="00592F30" w:rsidRDefault="00275F41" w:rsidP="00275F41">
            <w:pPr>
              <w:spacing w:before="0" w:after="0" w:line="240" w:lineRule="auto"/>
              <w:jc w:val="center"/>
              <w:rPr>
                <w:color w:val="1F497D"/>
                <w:sz w:val="20"/>
              </w:rPr>
            </w:pPr>
            <w:r w:rsidRPr="00592F30">
              <w:rPr>
                <w:color w:val="1F497D"/>
                <w:sz w:val="20"/>
              </w:rPr>
              <w:t>AE04PA A</w:t>
            </w:r>
          </w:p>
        </w:tc>
        <w:tc>
          <w:tcPr>
            <w:tcW w:w="1276" w:type="dxa"/>
            <w:shd w:val="clear" w:color="auto" w:fill="auto"/>
          </w:tcPr>
          <w:p w:rsidR="00275F41" w:rsidRPr="00592F30" w:rsidRDefault="00275F41" w:rsidP="00275F41">
            <w:pPr>
              <w:spacing w:before="0" w:after="0" w:line="240" w:lineRule="auto"/>
              <w:rPr>
                <w:color w:val="1F497D"/>
                <w:sz w:val="20"/>
              </w:rPr>
            </w:pPr>
          </w:p>
        </w:tc>
        <w:tc>
          <w:tcPr>
            <w:tcW w:w="1275" w:type="dxa"/>
            <w:shd w:val="clear" w:color="auto" w:fill="auto"/>
          </w:tcPr>
          <w:p w:rsidR="00275F41" w:rsidRPr="00592F30" w:rsidRDefault="00275F41" w:rsidP="00275F41">
            <w:pPr>
              <w:spacing w:before="0" w:after="0" w:line="240" w:lineRule="auto"/>
              <w:rPr>
                <w:color w:val="1F497D"/>
                <w:sz w:val="20"/>
              </w:rPr>
            </w:pPr>
          </w:p>
        </w:tc>
        <w:tc>
          <w:tcPr>
            <w:tcW w:w="1276" w:type="dxa"/>
            <w:gridSpan w:val="2"/>
            <w:shd w:val="clear" w:color="auto" w:fill="auto"/>
          </w:tcPr>
          <w:p w:rsidR="00275F41" w:rsidRPr="00592F30" w:rsidRDefault="00275F41" w:rsidP="00275F41">
            <w:pPr>
              <w:spacing w:before="0" w:after="0" w:line="240" w:lineRule="auto"/>
              <w:rPr>
                <w:color w:val="1F497D"/>
                <w:sz w:val="20"/>
              </w:rPr>
            </w:pPr>
          </w:p>
        </w:tc>
        <w:tc>
          <w:tcPr>
            <w:tcW w:w="1276" w:type="dxa"/>
            <w:shd w:val="clear" w:color="auto" w:fill="auto"/>
          </w:tcPr>
          <w:p w:rsidR="00275F41" w:rsidRPr="00592F30" w:rsidRDefault="00275F41" w:rsidP="00275F41">
            <w:pPr>
              <w:spacing w:before="0" w:after="0" w:line="240" w:lineRule="auto"/>
              <w:rPr>
                <w:color w:val="1F497D"/>
                <w:sz w:val="20"/>
              </w:rPr>
            </w:pPr>
          </w:p>
        </w:tc>
        <w:tc>
          <w:tcPr>
            <w:tcW w:w="1134" w:type="dxa"/>
            <w:shd w:val="clear" w:color="auto" w:fill="auto"/>
            <w:vAlign w:val="center"/>
          </w:tcPr>
          <w:p w:rsidR="00275F41" w:rsidRPr="00592F30" w:rsidRDefault="007C3364" w:rsidP="007C3364">
            <w:pPr>
              <w:spacing w:before="0" w:after="0" w:line="240" w:lineRule="auto"/>
              <w:jc w:val="center"/>
              <w:rPr>
                <w:color w:val="1F497D"/>
                <w:sz w:val="20"/>
              </w:rPr>
            </w:pPr>
            <w:r w:rsidRPr="00592F30">
              <w:rPr>
                <w:color w:val="1F497D"/>
                <w:sz w:val="20"/>
              </w:rPr>
              <w:t>100mm</w:t>
            </w:r>
          </w:p>
        </w:tc>
        <w:tc>
          <w:tcPr>
            <w:tcW w:w="1134" w:type="dxa"/>
            <w:shd w:val="clear" w:color="auto" w:fill="auto"/>
            <w:vAlign w:val="center"/>
          </w:tcPr>
          <w:p w:rsidR="00275F41" w:rsidRPr="00592F30" w:rsidRDefault="007C3364" w:rsidP="007C3364">
            <w:pPr>
              <w:spacing w:before="0" w:after="0" w:line="240" w:lineRule="auto"/>
              <w:jc w:val="center"/>
              <w:rPr>
                <w:color w:val="1F497D"/>
                <w:sz w:val="20"/>
              </w:rPr>
            </w:pPr>
            <w:r>
              <w:rPr>
                <w:color w:val="1F497D"/>
                <w:sz w:val="20"/>
              </w:rPr>
              <w:t>Unlimited</w:t>
            </w:r>
          </w:p>
        </w:tc>
        <w:tc>
          <w:tcPr>
            <w:tcW w:w="1417" w:type="dxa"/>
            <w:gridSpan w:val="2"/>
            <w:shd w:val="clear" w:color="auto" w:fill="auto"/>
            <w:vAlign w:val="center"/>
          </w:tcPr>
          <w:p w:rsidR="00275F41" w:rsidRPr="00592F30" w:rsidRDefault="007C3364" w:rsidP="00275F41">
            <w:pPr>
              <w:spacing w:before="0" w:after="0" w:line="240" w:lineRule="auto"/>
              <w:jc w:val="center"/>
              <w:rPr>
                <w:color w:val="1F497D"/>
                <w:sz w:val="20"/>
              </w:rPr>
            </w:pPr>
            <w:r>
              <w:rPr>
                <w:color w:val="1F497D"/>
                <w:sz w:val="20"/>
              </w:rPr>
              <w:t>M</w:t>
            </w:r>
            <w:r w:rsidR="00275F41">
              <w:rPr>
                <w:color w:val="1F497D"/>
                <w:sz w:val="20"/>
              </w:rPr>
              <w:t>edium</w:t>
            </w:r>
          </w:p>
        </w:tc>
        <w:tc>
          <w:tcPr>
            <w:tcW w:w="1134" w:type="dxa"/>
            <w:shd w:val="clear" w:color="auto" w:fill="auto"/>
            <w:vAlign w:val="center"/>
          </w:tcPr>
          <w:p w:rsidR="007C3364" w:rsidRPr="00592F30" w:rsidRDefault="007C3364" w:rsidP="007C3364">
            <w:pPr>
              <w:spacing w:before="0" w:after="0" w:line="240" w:lineRule="auto"/>
              <w:jc w:val="center"/>
              <w:rPr>
                <w:color w:val="1F497D"/>
                <w:sz w:val="20"/>
              </w:rPr>
            </w:pPr>
            <w:r>
              <w:rPr>
                <w:color w:val="1F497D"/>
                <w:sz w:val="20"/>
              </w:rPr>
              <w:t>1.36kg</w:t>
            </w:r>
          </w:p>
        </w:tc>
        <w:tc>
          <w:tcPr>
            <w:tcW w:w="1134" w:type="dxa"/>
            <w:shd w:val="clear" w:color="auto" w:fill="auto"/>
            <w:vAlign w:val="center"/>
          </w:tcPr>
          <w:p w:rsidR="00275F41" w:rsidRPr="00592F30" w:rsidRDefault="007C3364" w:rsidP="007C3364">
            <w:pPr>
              <w:spacing w:before="0" w:after="0" w:line="240" w:lineRule="auto"/>
              <w:jc w:val="center"/>
              <w:rPr>
                <w:color w:val="1F497D"/>
                <w:sz w:val="20"/>
              </w:rPr>
            </w:pPr>
            <w:r>
              <w:rPr>
                <w:color w:val="1F497D"/>
                <w:sz w:val="20"/>
              </w:rPr>
              <w:t>2 years</w:t>
            </w:r>
          </w:p>
        </w:tc>
      </w:tr>
    </w:tbl>
    <w:p w:rsidR="00FB28AF" w:rsidRPr="00E84B22" w:rsidRDefault="00FB28AF" w:rsidP="00FB28AF">
      <w:pPr>
        <w:pStyle w:val="Bullets1"/>
        <w:numPr>
          <w:ilvl w:val="0"/>
          <w:numId w:val="0"/>
        </w:numPr>
        <w:spacing w:before="0" w:after="0" w:line="240" w:lineRule="auto"/>
        <w:rPr>
          <w:sz w:val="16"/>
          <w:szCs w:val="16"/>
        </w:rPr>
      </w:pPr>
    </w:p>
    <w:sectPr w:rsidR="00FB28AF" w:rsidRPr="00E84B22" w:rsidSect="00E84B22">
      <w:footerReference w:type="default" r:id="rId13"/>
      <w:headerReference w:type="first" r:id="rId14"/>
      <w:footerReference w:type="first" r:id="rId15"/>
      <w:pgSz w:w="16839" w:h="11907" w:orient="landscape" w:code="9"/>
      <w:pgMar w:top="567" w:right="729" w:bottom="709" w:left="720" w:header="283" w:footer="57" w:gutter="0"/>
      <w:cols w:space="1032"/>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3BB0" w:rsidRPr="00AD6768" w:rsidRDefault="00E63BB0" w:rsidP="00AD6768">
      <w:r>
        <w:separator/>
      </w:r>
    </w:p>
  </w:endnote>
  <w:endnote w:type="continuationSeparator" w:id="0">
    <w:p w:rsidR="00E63BB0" w:rsidRPr="00AD6768" w:rsidRDefault="00E63BB0" w:rsidP="00AD67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5EA0" w:rsidRPr="00A72276" w:rsidRDefault="00245EA0" w:rsidP="003F631A">
    <w:pPr>
      <w:pStyle w:val="Footer"/>
      <w:tabs>
        <w:tab w:val="clear" w:pos="4513"/>
        <w:tab w:val="clear" w:pos="9026"/>
        <w:tab w:val="right" w:pos="15390"/>
      </w:tabs>
      <w:spacing w:before="0" w:after="0" w:line="240" w:lineRule="auto"/>
      <w:rPr>
        <w:b w:val="0"/>
        <w:noProof/>
        <w:lang w:val="en-AU" w:eastAsia="en-AU"/>
      </w:rPr>
    </w:pPr>
    <w:r w:rsidRPr="002D47F6">
      <w:rPr>
        <w:b w:val="0"/>
        <w:noProof/>
        <w:lang w:val="en-AU" w:eastAsia="en-AU"/>
      </w:rPr>
      <w:t xml:space="preserve">Phone:  1300 295 786 </w:t>
    </w:r>
    <w:r>
      <w:rPr>
        <w:rFonts w:cs="Arial"/>
        <w:noProof/>
        <w:lang w:val="en-AU" w:eastAsia="en-AU"/>
      </w:rPr>
      <w:t>Ɩ</w:t>
    </w:r>
    <w:r>
      <w:rPr>
        <w:noProof/>
        <w:lang w:val="en-AU" w:eastAsia="en-AU"/>
      </w:rPr>
      <w:t xml:space="preserve"> </w:t>
    </w:r>
    <w:r w:rsidRPr="002D47F6">
      <w:rPr>
        <w:b w:val="0"/>
        <w:noProof/>
        <w:lang w:val="en-AU" w:eastAsia="en-AU"/>
      </w:rPr>
      <w:t>Fax: 1300 295 839</w:t>
    </w:r>
    <w:r>
      <w:rPr>
        <w:noProof/>
        <w:lang w:val="en-AU" w:eastAsia="en-AU"/>
      </w:rPr>
      <w:t xml:space="preserve"> </w:t>
    </w:r>
    <w:r>
      <w:rPr>
        <w:rFonts w:cs="Arial"/>
        <w:noProof/>
        <w:lang w:val="en-AU" w:eastAsia="en-AU"/>
      </w:rPr>
      <w:t>Ɩ</w:t>
    </w:r>
    <w:r w:rsidRPr="002D47F6">
      <w:rPr>
        <w:b w:val="0"/>
        <w:noProof/>
        <w:lang w:val="en-AU" w:eastAsia="en-AU"/>
      </w:rPr>
      <w:t xml:space="preserve"> Web: </w:t>
    </w:r>
    <w:hyperlink r:id="rId1" w:history="1">
      <w:r w:rsidRPr="002D47F6">
        <w:rPr>
          <w:rStyle w:val="Hyperlink"/>
          <w:b w:val="0"/>
          <w:noProof/>
          <w:lang w:val="en-AU" w:eastAsia="en-AU"/>
        </w:rPr>
        <w:t>www.des.sa.gov.au</w:t>
      </w:r>
    </w:hyperlink>
    <w:r w:rsidRPr="002D47F6">
      <w:rPr>
        <w:b w:val="0"/>
        <w:noProof/>
        <w:lang w:val="en-AU" w:eastAsia="en-AU"/>
      </w:rPr>
      <w:t xml:space="preserve"> </w:t>
    </w:r>
    <w:r w:rsidRPr="00A72276">
      <w:rPr>
        <w:rFonts w:eastAsia="Calibri" w:cs="Arial"/>
        <w:sz w:val="16"/>
        <w:szCs w:val="16"/>
        <w:lang w:eastAsia="en-US"/>
      </w:rPr>
      <w:tab/>
      <w:t xml:space="preserve">Page </w:t>
    </w:r>
    <w:r w:rsidRPr="00A72276">
      <w:rPr>
        <w:rFonts w:eastAsia="Calibri" w:cs="Arial"/>
        <w:b w:val="0"/>
        <w:sz w:val="16"/>
        <w:szCs w:val="16"/>
        <w:lang w:eastAsia="en-US"/>
      </w:rPr>
      <w:fldChar w:fldCharType="begin"/>
    </w:r>
    <w:r w:rsidRPr="00A72276">
      <w:rPr>
        <w:rFonts w:eastAsia="Calibri" w:cs="Arial"/>
        <w:sz w:val="16"/>
        <w:szCs w:val="16"/>
        <w:lang w:eastAsia="en-US"/>
      </w:rPr>
      <w:instrText xml:space="preserve"> PAGE  \* Arabic  \* MERGEFORMAT </w:instrText>
    </w:r>
    <w:r w:rsidRPr="00A72276">
      <w:rPr>
        <w:rFonts w:eastAsia="Calibri" w:cs="Arial"/>
        <w:b w:val="0"/>
        <w:sz w:val="16"/>
        <w:szCs w:val="16"/>
        <w:lang w:eastAsia="en-US"/>
      </w:rPr>
      <w:fldChar w:fldCharType="separate"/>
    </w:r>
    <w:r w:rsidR="00E84B22" w:rsidRPr="00E84B22">
      <w:rPr>
        <w:rFonts w:eastAsia="Calibri" w:cs="Arial"/>
        <w:b w:val="0"/>
        <w:noProof/>
        <w:sz w:val="16"/>
        <w:szCs w:val="16"/>
        <w:lang w:eastAsia="en-US"/>
      </w:rPr>
      <w:t>2</w:t>
    </w:r>
    <w:r w:rsidRPr="00A72276">
      <w:rPr>
        <w:rFonts w:eastAsia="Calibri" w:cs="Arial"/>
        <w:b w:val="0"/>
        <w:sz w:val="16"/>
        <w:szCs w:val="16"/>
        <w:lang w:eastAsia="en-US"/>
      </w:rPr>
      <w:fldChar w:fldCharType="end"/>
    </w:r>
    <w:r w:rsidRPr="00A72276">
      <w:rPr>
        <w:rFonts w:eastAsia="Calibri" w:cs="Arial"/>
        <w:sz w:val="16"/>
        <w:szCs w:val="16"/>
        <w:lang w:eastAsia="en-US"/>
      </w:rPr>
      <w:t xml:space="preserve"> of </w:t>
    </w:r>
    <w:r w:rsidRPr="00A72276">
      <w:rPr>
        <w:rFonts w:eastAsia="Calibri" w:cs="Arial"/>
        <w:b w:val="0"/>
        <w:sz w:val="16"/>
        <w:szCs w:val="16"/>
        <w:lang w:eastAsia="en-US"/>
      </w:rPr>
      <w:fldChar w:fldCharType="begin"/>
    </w:r>
    <w:r w:rsidRPr="00A72276">
      <w:rPr>
        <w:rFonts w:eastAsia="Calibri" w:cs="Arial"/>
        <w:sz w:val="16"/>
        <w:szCs w:val="16"/>
        <w:lang w:eastAsia="en-US"/>
      </w:rPr>
      <w:instrText xml:space="preserve"> NUMPAGES  \* Arabic  \* MERGEFORMAT </w:instrText>
    </w:r>
    <w:r w:rsidRPr="00A72276">
      <w:rPr>
        <w:rFonts w:eastAsia="Calibri" w:cs="Arial"/>
        <w:b w:val="0"/>
        <w:sz w:val="16"/>
        <w:szCs w:val="16"/>
        <w:lang w:eastAsia="en-US"/>
      </w:rPr>
      <w:fldChar w:fldCharType="separate"/>
    </w:r>
    <w:r w:rsidR="00E84B22" w:rsidRPr="00E84B22">
      <w:rPr>
        <w:rFonts w:eastAsia="Calibri" w:cs="Arial"/>
        <w:b w:val="0"/>
        <w:noProof/>
        <w:sz w:val="16"/>
        <w:szCs w:val="16"/>
        <w:lang w:eastAsia="en-US"/>
      </w:rPr>
      <w:t>2</w:t>
    </w:r>
    <w:r w:rsidRPr="00A72276">
      <w:rPr>
        <w:rFonts w:eastAsia="Calibri" w:cs="Arial"/>
        <w:b w:val="0"/>
        <w:sz w:val="16"/>
        <w:szCs w:val="16"/>
        <w:lang w:eastAsia="en-US"/>
      </w:rPr>
      <w:fldChar w:fldCharType="end"/>
    </w:r>
  </w:p>
  <w:p w:rsidR="00245EA0" w:rsidRPr="00A72276" w:rsidRDefault="00245EA0" w:rsidP="00245EA0">
    <w:pPr>
      <w:pStyle w:val="Footer"/>
      <w:tabs>
        <w:tab w:val="clear" w:pos="4513"/>
        <w:tab w:val="clear" w:pos="9026"/>
        <w:tab w:val="right" w:pos="10620"/>
      </w:tabs>
      <w:spacing w:before="120" w:after="120" w:line="240" w:lineRule="auto"/>
      <w:rPr>
        <w:rFonts w:eastAsia="Calibri" w:cs="Arial"/>
        <w:b w:val="0"/>
        <w:sz w:val="16"/>
        <w:szCs w:val="16"/>
        <w:lang w:eastAsia="en-US"/>
      </w:rPr>
    </w:pPr>
    <w:r>
      <w:t>Domiciliary Equipment Service – Document Title | Month 2015</w:t>
    </w:r>
  </w:p>
  <w:p w:rsidR="00A3111D" w:rsidRPr="00245EA0" w:rsidRDefault="00245EA0" w:rsidP="00245EA0">
    <w:pPr>
      <w:pStyle w:val="Footer"/>
      <w:tabs>
        <w:tab w:val="clear" w:pos="4513"/>
        <w:tab w:val="clear" w:pos="9026"/>
        <w:tab w:val="right" w:pos="10620"/>
      </w:tabs>
      <w:spacing w:before="0" w:after="0" w:line="240" w:lineRule="auto"/>
      <w:rPr>
        <w:rFonts w:cs="Arial"/>
        <w:b w:val="0"/>
      </w:rPr>
    </w:pPr>
    <w:r w:rsidRPr="00A72276">
      <w:rPr>
        <w:rFonts w:eastAsia="Calibri" w:cs="Arial"/>
        <w:b w:val="0"/>
        <w:sz w:val="16"/>
        <w:szCs w:val="16"/>
        <w:lang w:eastAsia="en-US"/>
      </w:rPr>
      <w:t xml:space="preserve">The information printed in this document is only accurate as of the displayed print date </w:t>
    </w:r>
    <w:r w:rsidRPr="00A72276">
      <w:rPr>
        <w:rFonts w:eastAsia="Calibri" w:cs="Arial"/>
        <w:b w:val="0"/>
        <w:sz w:val="16"/>
        <w:szCs w:val="16"/>
        <w:lang w:eastAsia="en-US"/>
      </w:rPr>
      <w:fldChar w:fldCharType="begin"/>
    </w:r>
    <w:r w:rsidRPr="00A72276">
      <w:rPr>
        <w:rFonts w:eastAsia="Calibri" w:cs="Arial"/>
        <w:b w:val="0"/>
        <w:sz w:val="16"/>
        <w:szCs w:val="16"/>
        <w:lang w:eastAsia="en-US"/>
      </w:rPr>
      <w:instrText xml:space="preserve"> DATE \@ "d-MM-yyyy h:mm:ss am/pm" </w:instrText>
    </w:r>
    <w:r w:rsidRPr="00A72276">
      <w:rPr>
        <w:rFonts w:eastAsia="Calibri" w:cs="Arial"/>
        <w:b w:val="0"/>
        <w:sz w:val="16"/>
        <w:szCs w:val="16"/>
        <w:lang w:eastAsia="en-US"/>
      </w:rPr>
      <w:fldChar w:fldCharType="separate"/>
    </w:r>
    <w:r w:rsidR="00971FDD">
      <w:rPr>
        <w:rFonts w:eastAsia="Calibri" w:cs="Arial"/>
        <w:b w:val="0"/>
        <w:noProof/>
        <w:sz w:val="16"/>
        <w:szCs w:val="16"/>
        <w:lang w:eastAsia="en-US"/>
      </w:rPr>
      <w:t>2-08-2016 9:36:38 AM</w:t>
    </w:r>
    <w:r w:rsidRPr="00A72276">
      <w:rPr>
        <w:rFonts w:eastAsia="Calibri" w:cs="Arial"/>
        <w:b w:val="0"/>
        <w:sz w:val="16"/>
        <w:szCs w:val="16"/>
        <w:lang w:eastAsia="en-US"/>
      </w:rPr>
      <w:fldChar w:fldCharType="end"/>
    </w:r>
    <w:r w:rsidRPr="00A72276">
      <w:rPr>
        <w:rFonts w:eastAsia="Calibri" w:cs="Arial"/>
        <w:b w:val="0"/>
        <w:sz w:val="16"/>
        <w:szCs w:val="16"/>
        <w:lang w:eastAsia="en-US"/>
      </w:rPr>
      <w:t>. The South Australian Department for Communities and Social Inclusion does not accept any liability for misinformation, injury, loss or damage incurred by use of or reliance on the information provided in this print copy.</w:t>
    </w:r>
    <w:r w:rsidRPr="00A72276">
      <w:rPr>
        <w:rFonts w:eastAsia="Calibri" w:cs="Arial"/>
        <w:sz w:val="16"/>
        <w:szCs w:val="16"/>
        <w:lang w:eastAsia="en-US"/>
      </w:rPr>
      <w:t xml:space="preserve"> </w:t>
    </w:r>
    <w:r>
      <w:rPr>
        <w:rFonts w:eastAsia="Calibri" w:cs="Arial"/>
        <w:sz w:val="16"/>
        <w:szCs w:val="16"/>
        <w:lang w:eastAsia="en-US"/>
      </w:rPr>
      <w:tab/>
      <w:t>Date for Review: DD/MM/YYYY</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111D" w:rsidRDefault="00A72276" w:rsidP="00E84B22">
    <w:pPr>
      <w:pStyle w:val="Footer"/>
      <w:tabs>
        <w:tab w:val="clear" w:pos="4513"/>
        <w:tab w:val="clear" w:pos="9026"/>
        <w:tab w:val="right" w:pos="10620"/>
      </w:tabs>
      <w:spacing w:before="0" w:after="120" w:line="240" w:lineRule="auto"/>
      <w:rPr>
        <w:rFonts w:eastAsia="Calibri" w:cs="Arial"/>
        <w:sz w:val="22"/>
        <w:szCs w:val="22"/>
        <w:lang w:eastAsia="en-US"/>
      </w:rPr>
    </w:pPr>
    <w:r w:rsidRPr="001C39BC">
      <w:rPr>
        <w:sz w:val="22"/>
        <w:szCs w:val="22"/>
      </w:rPr>
      <w:t xml:space="preserve">Domiciliary Equipment Service – </w:t>
    </w:r>
    <w:r w:rsidR="00FB28AF" w:rsidRPr="001C39BC">
      <w:rPr>
        <w:sz w:val="22"/>
        <w:szCs w:val="22"/>
      </w:rPr>
      <w:t>Cushion Comparision Table</w:t>
    </w:r>
    <w:r w:rsidRPr="001C39BC">
      <w:rPr>
        <w:sz w:val="22"/>
        <w:szCs w:val="22"/>
      </w:rPr>
      <w:t xml:space="preserve"> | </w:t>
    </w:r>
    <w:r w:rsidR="001C39BC" w:rsidRPr="001C39BC">
      <w:rPr>
        <w:rFonts w:eastAsia="Calibri" w:cs="Arial"/>
        <w:sz w:val="22"/>
        <w:szCs w:val="22"/>
        <w:lang w:eastAsia="en-US"/>
      </w:rPr>
      <w:t>Last Updated</w:t>
    </w:r>
    <w:r w:rsidR="001D1881">
      <w:rPr>
        <w:rFonts w:eastAsia="Calibri" w:cs="Arial"/>
        <w:sz w:val="22"/>
        <w:szCs w:val="22"/>
        <w:lang w:eastAsia="en-US"/>
      </w:rPr>
      <w:t xml:space="preserve"> 1</w:t>
    </w:r>
    <w:r w:rsidR="00592F30">
      <w:rPr>
        <w:rFonts w:eastAsia="Calibri" w:cs="Arial"/>
        <w:sz w:val="22"/>
        <w:szCs w:val="22"/>
        <w:lang w:eastAsia="en-US"/>
      </w:rPr>
      <w:t xml:space="preserve"> </w:t>
    </w:r>
    <w:r w:rsidR="001D1881">
      <w:rPr>
        <w:rFonts w:eastAsia="Calibri" w:cs="Arial"/>
        <w:sz w:val="22"/>
        <w:szCs w:val="22"/>
        <w:lang w:eastAsia="en-US"/>
      </w:rPr>
      <w:t xml:space="preserve">August </w:t>
    </w:r>
    <w:r w:rsidR="00592F30">
      <w:rPr>
        <w:rFonts w:eastAsia="Calibri" w:cs="Arial"/>
        <w:sz w:val="22"/>
        <w:szCs w:val="22"/>
        <w:lang w:eastAsia="en-US"/>
      </w:rPr>
      <w:t>2016</w:t>
    </w:r>
  </w:p>
  <w:p w:rsidR="00E84B22" w:rsidRPr="00E84B22" w:rsidRDefault="00E84B22" w:rsidP="00E84B22">
    <w:pPr>
      <w:tabs>
        <w:tab w:val="right" w:pos="10530"/>
      </w:tabs>
      <w:spacing w:before="0" w:after="0"/>
      <w:rPr>
        <w:noProof/>
        <w:lang w:val="en-AU" w:eastAsia="en-AU"/>
      </w:rPr>
    </w:pPr>
    <w:r w:rsidRPr="00212CE9">
      <w:rPr>
        <w:color w:val="1F497D"/>
        <w:sz w:val="18"/>
      </w:rPr>
      <w:t xml:space="preserve">Phone 1300 295 786 | Fax 1300 295 839 | Web </w:t>
    </w:r>
    <w:hyperlink r:id="rId1" w:history="1">
      <w:r w:rsidRPr="004B038E">
        <w:rPr>
          <w:color w:val="0000FF"/>
          <w:sz w:val="18"/>
          <w:u w:val="single"/>
        </w:rPr>
        <w:t>www.des.sa.gov.au</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3BB0" w:rsidRPr="00AD6768" w:rsidRDefault="00E63BB0" w:rsidP="00AD6768">
      <w:r>
        <w:separator/>
      </w:r>
    </w:p>
  </w:footnote>
  <w:footnote w:type="continuationSeparator" w:id="0">
    <w:p w:rsidR="00E63BB0" w:rsidRPr="00AD6768" w:rsidRDefault="00E63BB0" w:rsidP="00AD67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1F8" w:rsidRPr="000035B1" w:rsidRDefault="00971FDD" w:rsidP="009E71F8">
    <w:pPr>
      <w:pStyle w:val="Title"/>
      <w:tabs>
        <w:tab w:val="left" w:pos="4755"/>
      </w:tabs>
      <w:spacing w:before="0" w:after="0" w:line="240" w:lineRule="auto"/>
    </w:pPr>
    <w:r>
      <w:drawing>
        <wp:anchor distT="0" distB="0" distL="114300" distR="114300" simplePos="0" relativeHeight="251657728" behindDoc="0" locked="0" layoutInCell="1" allowOverlap="1">
          <wp:simplePos x="0" y="0"/>
          <wp:positionH relativeFrom="column">
            <wp:posOffset>7442200</wp:posOffset>
          </wp:positionH>
          <wp:positionV relativeFrom="paragraph">
            <wp:posOffset>-46355</wp:posOffset>
          </wp:positionV>
          <wp:extent cx="2732405" cy="643890"/>
          <wp:effectExtent l="0" t="0" r="0" b="0"/>
          <wp:wrapNone/>
          <wp:docPr id="1"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
                    <a:extLst>
                      <a:ext uri="{28A0092B-C50C-407E-A947-70E740481C1C}">
                        <a14:useLocalDpi xmlns:a14="http://schemas.microsoft.com/office/drawing/2010/main" val="0"/>
                      </a:ext>
                    </a:extLst>
                  </a:blip>
                  <a:srcRect l="7533" t="11539" b="10577"/>
                  <a:stretch>
                    <a:fillRect/>
                  </a:stretch>
                </pic:blipFill>
                <pic:spPr bwMode="auto">
                  <a:xfrm>
                    <a:off x="0" y="0"/>
                    <a:ext cx="2732405" cy="643890"/>
                  </a:xfrm>
                  <a:prstGeom prst="rect">
                    <a:avLst/>
                  </a:prstGeom>
                  <a:noFill/>
                  <a:ln>
                    <a:noFill/>
                  </a:ln>
                </pic:spPr>
              </pic:pic>
            </a:graphicData>
          </a:graphic>
          <wp14:sizeRelH relativeFrom="page">
            <wp14:pctWidth>0</wp14:pctWidth>
          </wp14:sizeRelH>
          <wp14:sizeRelV relativeFrom="page">
            <wp14:pctHeight>0</wp14:pctHeight>
          </wp14:sizeRelV>
        </wp:anchor>
      </w:drawing>
    </w:r>
    <w:r w:rsidR="009E71F8">
      <w:t>Domiciliary Equipment Service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DAE04D38"/>
    <w:lvl w:ilvl="0">
      <w:start w:val="1"/>
      <w:numFmt w:val="decimal"/>
      <w:pStyle w:val="ListNumber2"/>
      <w:lvlText w:val="%1."/>
      <w:lvlJc w:val="left"/>
      <w:pPr>
        <w:tabs>
          <w:tab w:val="num" w:pos="643"/>
        </w:tabs>
        <w:ind w:left="643" w:hanging="360"/>
      </w:pPr>
    </w:lvl>
  </w:abstractNum>
  <w:abstractNum w:abstractNumId="1">
    <w:nsid w:val="03F87586"/>
    <w:multiLevelType w:val="hybridMultilevel"/>
    <w:tmpl w:val="56C6639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nsid w:val="0A2675A4"/>
    <w:multiLevelType w:val="hybridMultilevel"/>
    <w:tmpl w:val="C704954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0F8372D"/>
    <w:multiLevelType w:val="hybridMultilevel"/>
    <w:tmpl w:val="D9B69596"/>
    <w:lvl w:ilvl="0" w:tplc="D3EA59B0">
      <w:start w:val="1"/>
      <w:numFmt w:val="lowerLetter"/>
      <w:pStyle w:val="List2"/>
      <w:lvlText w:val="%1)"/>
      <w:lvlJc w:val="left"/>
      <w:pPr>
        <w:ind w:left="1004" w:hanging="360"/>
      </w:pPr>
    </w:lvl>
    <w:lvl w:ilvl="1" w:tplc="0C090019" w:tentative="1">
      <w:start w:val="1"/>
      <w:numFmt w:val="lowerLetter"/>
      <w:lvlText w:val="%2."/>
      <w:lvlJc w:val="left"/>
      <w:pPr>
        <w:ind w:left="1724" w:hanging="360"/>
      </w:pPr>
    </w:lvl>
    <w:lvl w:ilvl="2" w:tplc="0C09001B" w:tentative="1">
      <w:start w:val="1"/>
      <w:numFmt w:val="lowerRoman"/>
      <w:lvlText w:val="%3."/>
      <w:lvlJc w:val="right"/>
      <w:pPr>
        <w:ind w:left="2444" w:hanging="180"/>
      </w:pPr>
    </w:lvl>
    <w:lvl w:ilvl="3" w:tplc="0C09000F" w:tentative="1">
      <w:start w:val="1"/>
      <w:numFmt w:val="decimal"/>
      <w:lvlText w:val="%4."/>
      <w:lvlJc w:val="left"/>
      <w:pPr>
        <w:ind w:left="3164" w:hanging="360"/>
      </w:pPr>
    </w:lvl>
    <w:lvl w:ilvl="4" w:tplc="0C090019" w:tentative="1">
      <w:start w:val="1"/>
      <w:numFmt w:val="lowerLetter"/>
      <w:lvlText w:val="%5."/>
      <w:lvlJc w:val="left"/>
      <w:pPr>
        <w:ind w:left="3884" w:hanging="360"/>
      </w:pPr>
    </w:lvl>
    <w:lvl w:ilvl="5" w:tplc="0C09001B" w:tentative="1">
      <w:start w:val="1"/>
      <w:numFmt w:val="lowerRoman"/>
      <w:lvlText w:val="%6."/>
      <w:lvlJc w:val="right"/>
      <w:pPr>
        <w:ind w:left="4604" w:hanging="180"/>
      </w:pPr>
    </w:lvl>
    <w:lvl w:ilvl="6" w:tplc="0C09000F" w:tentative="1">
      <w:start w:val="1"/>
      <w:numFmt w:val="decimal"/>
      <w:lvlText w:val="%7."/>
      <w:lvlJc w:val="left"/>
      <w:pPr>
        <w:ind w:left="5324" w:hanging="360"/>
      </w:pPr>
    </w:lvl>
    <w:lvl w:ilvl="7" w:tplc="0C090019" w:tentative="1">
      <w:start w:val="1"/>
      <w:numFmt w:val="lowerLetter"/>
      <w:lvlText w:val="%8."/>
      <w:lvlJc w:val="left"/>
      <w:pPr>
        <w:ind w:left="6044" w:hanging="360"/>
      </w:pPr>
    </w:lvl>
    <w:lvl w:ilvl="8" w:tplc="0C09001B" w:tentative="1">
      <w:start w:val="1"/>
      <w:numFmt w:val="lowerRoman"/>
      <w:lvlText w:val="%9."/>
      <w:lvlJc w:val="right"/>
      <w:pPr>
        <w:ind w:left="6764" w:hanging="180"/>
      </w:pPr>
    </w:lvl>
  </w:abstractNum>
  <w:abstractNum w:abstractNumId="4">
    <w:nsid w:val="1129022C"/>
    <w:multiLevelType w:val="hybridMultilevel"/>
    <w:tmpl w:val="0EA63F5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14571216"/>
    <w:multiLevelType w:val="hybridMultilevel"/>
    <w:tmpl w:val="2F5E6F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5AE754B"/>
    <w:multiLevelType w:val="hybridMultilevel"/>
    <w:tmpl w:val="3A7298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6A605A9"/>
    <w:multiLevelType w:val="hybridMultilevel"/>
    <w:tmpl w:val="A9F22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1BD86962"/>
    <w:multiLevelType w:val="hybridMultilevel"/>
    <w:tmpl w:val="61881654"/>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9">
    <w:nsid w:val="1EFE3D29"/>
    <w:multiLevelType w:val="hybridMultilevel"/>
    <w:tmpl w:val="33407E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1446109"/>
    <w:multiLevelType w:val="hybridMultilevel"/>
    <w:tmpl w:val="0D18BDFC"/>
    <w:lvl w:ilvl="0" w:tplc="1BD03EFC">
      <w:start w:val="1"/>
      <w:numFmt w:val="decimal"/>
      <w:pStyle w:val="List1"/>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2DC17B79"/>
    <w:multiLevelType w:val="hybridMultilevel"/>
    <w:tmpl w:val="6A9AFC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2EFB1B2F"/>
    <w:multiLevelType w:val="hybridMultilevel"/>
    <w:tmpl w:val="8A684972"/>
    <w:lvl w:ilvl="0" w:tplc="9D4040D0">
      <w:start w:val="1"/>
      <w:numFmt w:val="bullet"/>
      <w:lvlText w:val=""/>
      <w:lvlJc w:val="left"/>
      <w:pPr>
        <w:ind w:left="1440" w:hanging="360"/>
      </w:pPr>
      <w:rPr>
        <w:rFonts w:ascii="Symbol" w:hAnsi="Symbol" w:hint="default"/>
      </w:rPr>
    </w:lvl>
    <w:lvl w:ilvl="1" w:tplc="15665B78">
      <w:start w:val="1"/>
      <w:numFmt w:val="bullet"/>
      <w:pStyle w:val="Listbulletlevel1"/>
      <w:lvlText w:val=""/>
      <w:lvlJc w:val="left"/>
      <w:pPr>
        <w:ind w:left="2160" w:hanging="360"/>
      </w:pPr>
      <w:rPr>
        <w:rFonts w:ascii="Symbol" w:hAnsi="Symbol" w:hint="default"/>
        <w:b/>
        <w:i w:val="0"/>
        <w:color w:val="36393B"/>
      </w:rPr>
    </w:lvl>
    <w:lvl w:ilvl="2" w:tplc="0C090005">
      <w:start w:val="1"/>
      <w:numFmt w:val="bullet"/>
      <w:lvlText w:val=""/>
      <w:lvlJc w:val="left"/>
      <w:pPr>
        <w:ind w:left="2880" w:hanging="360"/>
      </w:pPr>
      <w:rPr>
        <w:rFonts w:ascii="Wingdings" w:hAnsi="Wingdings" w:hint="default"/>
      </w:rPr>
    </w:lvl>
    <w:lvl w:ilvl="3" w:tplc="0C090001">
      <w:start w:val="1"/>
      <w:numFmt w:val="bullet"/>
      <w:lvlText w:val=""/>
      <w:lvlJc w:val="left"/>
      <w:pPr>
        <w:ind w:left="3600" w:hanging="360"/>
      </w:pPr>
      <w:rPr>
        <w:rFonts w:ascii="Symbol" w:hAnsi="Symbol" w:hint="default"/>
      </w:rPr>
    </w:lvl>
    <w:lvl w:ilvl="4" w:tplc="0C090003">
      <w:start w:val="1"/>
      <w:numFmt w:val="bullet"/>
      <w:lvlText w:val="o"/>
      <w:lvlJc w:val="left"/>
      <w:pPr>
        <w:ind w:left="4320" w:hanging="360"/>
      </w:pPr>
      <w:rPr>
        <w:rFonts w:ascii="Courier New" w:hAnsi="Courier New" w:cs="Times New Roman" w:hint="default"/>
      </w:rPr>
    </w:lvl>
    <w:lvl w:ilvl="5" w:tplc="0C090005">
      <w:start w:val="1"/>
      <w:numFmt w:val="bullet"/>
      <w:lvlText w:val=""/>
      <w:lvlJc w:val="left"/>
      <w:pPr>
        <w:ind w:left="5040" w:hanging="360"/>
      </w:pPr>
      <w:rPr>
        <w:rFonts w:ascii="Wingdings" w:hAnsi="Wingdings" w:hint="default"/>
      </w:rPr>
    </w:lvl>
    <w:lvl w:ilvl="6" w:tplc="0C090001">
      <w:start w:val="1"/>
      <w:numFmt w:val="bullet"/>
      <w:lvlText w:val=""/>
      <w:lvlJc w:val="left"/>
      <w:pPr>
        <w:ind w:left="5760" w:hanging="360"/>
      </w:pPr>
      <w:rPr>
        <w:rFonts w:ascii="Symbol" w:hAnsi="Symbol" w:hint="default"/>
      </w:rPr>
    </w:lvl>
    <w:lvl w:ilvl="7" w:tplc="0C090003">
      <w:start w:val="1"/>
      <w:numFmt w:val="bullet"/>
      <w:lvlText w:val="o"/>
      <w:lvlJc w:val="left"/>
      <w:pPr>
        <w:ind w:left="6480" w:hanging="360"/>
      </w:pPr>
      <w:rPr>
        <w:rFonts w:ascii="Courier New" w:hAnsi="Courier New" w:cs="Times New Roman" w:hint="default"/>
      </w:rPr>
    </w:lvl>
    <w:lvl w:ilvl="8" w:tplc="0C090005">
      <w:start w:val="1"/>
      <w:numFmt w:val="bullet"/>
      <w:lvlText w:val=""/>
      <w:lvlJc w:val="left"/>
      <w:pPr>
        <w:ind w:left="7200" w:hanging="360"/>
      </w:pPr>
      <w:rPr>
        <w:rFonts w:ascii="Wingdings" w:hAnsi="Wingdings" w:hint="default"/>
      </w:rPr>
    </w:lvl>
  </w:abstractNum>
  <w:abstractNum w:abstractNumId="13">
    <w:nsid w:val="31ED10DA"/>
    <w:multiLevelType w:val="hybridMultilevel"/>
    <w:tmpl w:val="4DECB5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23566BA"/>
    <w:multiLevelType w:val="hybridMultilevel"/>
    <w:tmpl w:val="6EC4B7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35082927"/>
    <w:multiLevelType w:val="hybridMultilevel"/>
    <w:tmpl w:val="08EEF6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16">
    <w:nsid w:val="3B3634F0"/>
    <w:multiLevelType w:val="hybridMultilevel"/>
    <w:tmpl w:val="3AEAA6D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7">
    <w:nsid w:val="3D232B7F"/>
    <w:multiLevelType w:val="hybridMultilevel"/>
    <w:tmpl w:val="BACCBE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05546C8"/>
    <w:multiLevelType w:val="hybridMultilevel"/>
    <w:tmpl w:val="23BA1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410E0804"/>
    <w:multiLevelType w:val="hybridMultilevel"/>
    <w:tmpl w:val="5012558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nsid w:val="57244425"/>
    <w:multiLevelType w:val="hybridMultilevel"/>
    <w:tmpl w:val="EE88765E"/>
    <w:lvl w:ilvl="0" w:tplc="86DAD028">
      <w:start w:val="1"/>
      <w:numFmt w:val="bullet"/>
      <w:pStyle w:val="Bullets1"/>
      <w:lvlText w:val=""/>
      <w:lvlJc w:val="left"/>
      <w:pPr>
        <w:ind w:left="720" w:hanging="360"/>
      </w:pPr>
      <w:rPr>
        <w:rFonts w:ascii="Symbol" w:hAnsi="Symbol" w:hint="default"/>
      </w:rPr>
    </w:lvl>
    <w:lvl w:ilvl="1" w:tplc="64849BF6">
      <w:start w:val="1"/>
      <w:numFmt w:val="bullet"/>
      <w:pStyle w:val="Bullets2"/>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5C4F02E5"/>
    <w:multiLevelType w:val="hybridMultilevel"/>
    <w:tmpl w:val="50B8316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nsid w:val="60BE1F9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6E145294"/>
    <w:multiLevelType w:val="hybridMultilevel"/>
    <w:tmpl w:val="94505C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5"/>
  </w:num>
  <w:num w:numId="2">
    <w:abstractNumId w:val="11"/>
  </w:num>
  <w:num w:numId="3">
    <w:abstractNumId w:val="20"/>
  </w:num>
  <w:num w:numId="4">
    <w:abstractNumId w:val="21"/>
  </w:num>
  <w:num w:numId="5">
    <w:abstractNumId w:val="23"/>
  </w:num>
  <w:num w:numId="6">
    <w:abstractNumId w:val="19"/>
  </w:num>
  <w:num w:numId="7">
    <w:abstractNumId w:val="8"/>
  </w:num>
  <w:num w:numId="8">
    <w:abstractNumId w:val="13"/>
  </w:num>
  <w:num w:numId="9">
    <w:abstractNumId w:val="1"/>
  </w:num>
  <w:num w:numId="10">
    <w:abstractNumId w:val="16"/>
  </w:num>
  <w:num w:numId="11">
    <w:abstractNumId w:val="15"/>
  </w:num>
  <w:num w:numId="12">
    <w:abstractNumId w:val="4"/>
  </w:num>
  <w:num w:numId="13">
    <w:abstractNumId w:val="12"/>
  </w:num>
  <w:num w:numId="14">
    <w:abstractNumId w:val="10"/>
  </w:num>
  <w:num w:numId="15">
    <w:abstractNumId w:val="0"/>
  </w:num>
  <w:num w:numId="16">
    <w:abstractNumId w:val="3"/>
  </w:num>
  <w:num w:numId="17">
    <w:abstractNumId w:val="22"/>
  </w:num>
  <w:num w:numId="18">
    <w:abstractNumId w:val="17"/>
  </w:num>
  <w:num w:numId="19">
    <w:abstractNumId w:val="14"/>
  </w:num>
  <w:num w:numId="20">
    <w:abstractNumId w:val="2"/>
  </w:num>
  <w:num w:numId="21">
    <w:abstractNumId w:val="18"/>
  </w:num>
  <w:num w:numId="22">
    <w:abstractNumId w:val="6"/>
  </w:num>
  <w:num w:numId="23">
    <w:abstractNumId w:val="7"/>
  </w:num>
  <w:num w:numId="2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attachedTemplate r:id="rId1"/>
  <w:stylePaneFormatFilter w:val="9201" w:allStyles="1" w:customStyles="0" w:latentStyles="0" w:stylesInUse="0" w:headingStyles="0" w:numberingStyles="0" w:tableStyles="0" w:directFormattingOnRuns="0" w:directFormattingOnParagraphs="1" w:directFormattingOnNumbering="0" w:directFormattingOnTables="0" w:clearFormatting="1" w:top3HeadingStyles="0" w:visibleStyles="0" w:alternateStyleNames="1"/>
  <w:documentProtection w:formatting="1" w:enforcement="0"/>
  <w:styleLockTheme/>
  <w:styleLockQFSet/>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31A"/>
    <w:rsid w:val="000035B1"/>
    <w:rsid w:val="00036286"/>
    <w:rsid w:val="00044060"/>
    <w:rsid w:val="000504AA"/>
    <w:rsid w:val="00053948"/>
    <w:rsid w:val="000723D1"/>
    <w:rsid w:val="00084B5C"/>
    <w:rsid w:val="00095EF4"/>
    <w:rsid w:val="000A0948"/>
    <w:rsid w:val="000A5E4D"/>
    <w:rsid w:val="000A6152"/>
    <w:rsid w:val="000A6D5B"/>
    <w:rsid w:val="000E2C73"/>
    <w:rsid w:val="000E58C4"/>
    <w:rsid w:val="000E76EF"/>
    <w:rsid w:val="000E79D8"/>
    <w:rsid w:val="001001DE"/>
    <w:rsid w:val="001002C1"/>
    <w:rsid w:val="00101B94"/>
    <w:rsid w:val="00101F80"/>
    <w:rsid w:val="001047B4"/>
    <w:rsid w:val="00122744"/>
    <w:rsid w:val="00122B4D"/>
    <w:rsid w:val="00126A15"/>
    <w:rsid w:val="001315C5"/>
    <w:rsid w:val="00132FCF"/>
    <w:rsid w:val="00144F1A"/>
    <w:rsid w:val="0014530C"/>
    <w:rsid w:val="0015228C"/>
    <w:rsid w:val="001537E4"/>
    <w:rsid w:val="00162EA3"/>
    <w:rsid w:val="001658D5"/>
    <w:rsid w:val="00172C39"/>
    <w:rsid w:val="00174460"/>
    <w:rsid w:val="00174D36"/>
    <w:rsid w:val="00180B6B"/>
    <w:rsid w:val="00181BF5"/>
    <w:rsid w:val="001826EB"/>
    <w:rsid w:val="001921E1"/>
    <w:rsid w:val="00194923"/>
    <w:rsid w:val="00195719"/>
    <w:rsid w:val="001A1AAB"/>
    <w:rsid w:val="001A7532"/>
    <w:rsid w:val="001B697A"/>
    <w:rsid w:val="001C39BC"/>
    <w:rsid w:val="001D1881"/>
    <w:rsid w:val="001F15ED"/>
    <w:rsid w:val="00201314"/>
    <w:rsid w:val="002118DA"/>
    <w:rsid w:val="00213AE0"/>
    <w:rsid w:val="002153A2"/>
    <w:rsid w:val="00216595"/>
    <w:rsid w:val="0022150D"/>
    <w:rsid w:val="00222373"/>
    <w:rsid w:val="00223905"/>
    <w:rsid w:val="0023296A"/>
    <w:rsid w:val="00235DE5"/>
    <w:rsid w:val="00245EA0"/>
    <w:rsid w:val="00260F66"/>
    <w:rsid w:val="00261F0D"/>
    <w:rsid w:val="00262CD0"/>
    <w:rsid w:val="0026621E"/>
    <w:rsid w:val="00266855"/>
    <w:rsid w:val="00275F41"/>
    <w:rsid w:val="00290EAA"/>
    <w:rsid w:val="0029709F"/>
    <w:rsid w:val="002A70E8"/>
    <w:rsid w:val="002B4E6C"/>
    <w:rsid w:val="002B5595"/>
    <w:rsid w:val="002C08AE"/>
    <w:rsid w:val="002C22E7"/>
    <w:rsid w:val="002D19F5"/>
    <w:rsid w:val="002D3C0F"/>
    <w:rsid w:val="002D491A"/>
    <w:rsid w:val="002D7679"/>
    <w:rsid w:val="002E1A0F"/>
    <w:rsid w:val="002E2089"/>
    <w:rsid w:val="002E3E79"/>
    <w:rsid w:val="002E735D"/>
    <w:rsid w:val="003112AB"/>
    <w:rsid w:val="00312FCA"/>
    <w:rsid w:val="00321CB1"/>
    <w:rsid w:val="003231D9"/>
    <w:rsid w:val="003244C7"/>
    <w:rsid w:val="0032470A"/>
    <w:rsid w:val="0033267A"/>
    <w:rsid w:val="003424EF"/>
    <w:rsid w:val="00355223"/>
    <w:rsid w:val="00363C21"/>
    <w:rsid w:val="00375A06"/>
    <w:rsid w:val="00387E88"/>
    <w:rsid w:val="00394EAB"/>
    <w:rsid w:val="003A0818"/>
    <w:rsid w:val="003A5F87"/>
    <w:rsid w:val="003C53D2"/>
    <w:rsid w:val="003F08DC"/>
    <w:rsid w:val="003F631A"/>
    <w:rsid w:val="003F780C"/>
    <w:rsid w:val="00400E4D"/>
    <w:rsid w:val="00405A6C"/>
    <w:rsid w:val="00410857"/>
    <w:rsid w:val="00414E6F"/>
    <w:rsid w:val="004219A3"/>
    <w:rsid w:val="00423B3E"/>
    <w:rsid w:val="00430070"/>
    <w:rsid w:val="00431D17"/>
    <w:rsid w:val="004321F7"/>
    <w:rsid w:val="0043395E"/>
    <w:rsid w:val="00434343"/>
    <w:rsid w:val="004370AA"/>
    <w:rsid w:val="00437DA6"/>
    <w:rsid w:val="00440E79"/>
    <w:rsid w:val="0044711C"/>
    <w:rsid w:val="004473C7"/>
    <w:rsid w:val="00451CF9"/>
    <w:rsid w:val="00453793"/>
    <w:rsid w:val="00454F65"/>
    <w:rsid w:val="00456DF8"/>
    <w:rsid w:val="00477E17"/>
    <w:rsid w:val="00486A7A"/>
    <w:rsid w:val="00494F94"/>
    <w:rsid w:val="00497511"/>
    <w:rsid w:val="004A62BA"/>
    <w:rsid w:val="004A79F6"/>
    <w:rsid w:val="004B37B1"/>
    <w:rsid w:val="004C72A3"/>
    <w:rsid w:val="004D69F2"/>
    <w:rsid w:val="004E3738"/>
    <w:rsid w:val="004F44FC"/>
    <w:rsid w:val="004F5F10"/>
    <w:rsid w:val="005077DB"/>
    <w:rsid w:val="00511E93"/>
    <w:rsid w:val="0051223E"/>
    <w:rsid w:val="00517DB4"/>
    <w:rsid w:val="00526CB3"/>
    <w:rsid w:val="00533A6E"/>
    <w:rsid w:val="00534A96"/>
    <w:rsid w:val="00545115"/>
    <w:rsid w:val="00545B91"/>
    <w:rsid w:val="0054794C"/>
    <w:rsid w:val="00551948"/>
    <w:rsid w:val="00557C3B"/>
    <w:rsid w:val="00582F7A"/>
    <w:rsid w:val="005861E2"/>
    <w:rsid w:val="00592F30"/>
    <w:rsid w:val="005A4C22"/>
    <w:rsid w:val="005B26BA"/>
    <w:rsid w:val="005B5268"/>
    <w:rsid w:val="005C06EE"/>
    <w:rsid w:val="005C4FB9"/>
    <w:rsid w:val="005C7E7F"/>
    <w:rsid w:val="005D1A52"/>
    <w:rsid w:val="005D5A51"/>
    <w:rsid w:val="005D7B3F"/>
    <w:rsid w:val="005E12B5"/>
    <w:rsid w:val="005E26D8"/>
    <w:rsid w:val="005E2DAE"/>
    <w:rsid w:val="005E67FF"/>
    <w:rsid w:val="005F2BD0"/>
    <w:rsid w:val="005F4308"/>
    <w:rsid w:val="0060580B"/>
    <w:rsid w:val="00611894"/>
    <w:rsid w:val="006125C5"/>
    <w:rsid w:val="00614077"/>
    <w:rsid w:val="00624EC8"/>
    <w:rsid w:val="00630D45"/>
    <w:rsid w:val="006319E0"/>
    <w:rsid w:val="0063320A"/>
    <w:rsid w:val="00676D5C"/>
    <w:rsid w:val="00685108"/>
    <w:rsid w:val="00687A6B"/>
    <w:rsid w:val="00693ABB"/>
    <w:rsid w:val="006A0638"/>
    <w:rsid w:val="006B2F24"/>
    <w:rsid w:val="006B3A69"/>
    <w:rsid w:val="006B5488"/>
    <w:rsid w:val="006B7F3A"/>
    <w:rsid w:val="006C239A"/>
    <w:rsid w:val="006C3AEF"/>
    <w:rsid w:val="006C5F11"/>
    <w:rsid w:val="006C77E2"/>
    <w:rsid w:val="006D29C6"/>
    <w:rsid w:val="006D3D32"/>
    <w:rsid w:val="006E14EC"/>
    <w:rsid w:val="006E6E2B"/>
    <w:rsid w:val="006F49BD"/>
    <w:rsid w:val="006F643B"/>
    <w:rsid w:val="007011CD"/>
    <w:rsid w:val="0070146D"/>
    <w:rsid w:val="007041C1"/>
    <w:rsid w:val="00706B04"/>
    <w:rsid w:val="0071501B"/>
    <w:rsid w:val="007150C3"/>
    <w:rsid w:val="00721217"/>
    <w:rsid w:val="007300AA"/>
    <w:rsid w:val="007318C6"/>
    <w:rsid w:val="0073546D"/>
    <w:rsid w:val="0074306B"/>
    <w:rsid w:val="00754EE4"/>
    <w:rsid w:val="00755DE5"/>
    <w:rsid w:val="007611E4"/>
    <w:rsid w:val="00764D8A"/>
    <w:rsid w:val="00765349"/>
    <w:rsid w:val="00775AA2"/>
    <w:rsid w:val="00782B23"/>
    <w:rsid w:val="00793B52"/>
    <w:rsid w:val="0079470E"/>
    <w:rsid w:val="00794A41"/>
    <w:rsid w:val="0079665F"/>
    <w:rsid w:val="007A14CC"/>
    <w:rsid w:val="007A2503"/>
    <w:rsid w:val="007A259E"/>
    <w:rsid w:val="007B0970"/>
    <w:rsid w:val="007B7033"/>
    <w:rsid w:val="007C0862"/>
    <w:rsid w:val="007C3364"/>
    <w:rsid w:val="007D2623"/>
    <w:rsid w:val="007D4DBF"/>
    <w:rsid w:val="007D7351"/>
    <w:rsid w:val="007E1B8F"/>
    <w:rsid w:val="007E6E14"/>
    <w:rsid w:val="007F261A"/>
    <w:rsid w:val="007F683E"/>
    <w:rsid w:val="00803900"/>
    <w:rsid w:val="00803B07"/>
    <w:rsid w:val="008066F7"/>
    <w:rsid w:val="008073F6"/>
    <w:rsid w:val="00811162"/>
    <w:rsid w:val="00822F83"/>
    <w:rsid w:val="008254E5"/>
    <w:rsid w:val="00844264"/>
    <w:rsid w:val="00844800"/>
    <w:rsid w:val="00850216"/>
    <w:rsid w:val="00851DBB"/>
    <w:rsid w:val="00865088"/>
    <w:rsid w:val="008651D0"/>
    <w:rsid w:val="0087722E"/>
    <w:rsid w:val="00881C22"/>
    <w:rsid w:val="008A092F"/>
    <w:rsid w:val="008A0BFD"/>
    <w:rsid w:val="008B0672"/>
    <w:rsid w:val="008B49DD"/>
    <w:rsid w:val="008B7A09"/>
    <w:rsid w:val="008C14E9"/>
    <w:rsid w:val="008C2D45"/>
    <w:rsid w:val="008C535F"/>
    <w:rsid w:val="008D3BD8"/>
    <w:rsid w:val="008D535F"/>
    <w:rsid w:val="008D6AF0"/>
    <w:rsid w:val="008E0566"/>
    <w:rsid w:val="00903CA4"/>
    <w:rsid w:val="00903EAF"/>
    <w:rsid w:val="00907B5D"/>
    <w:rsid w:val="0091015E"/>
    <w:rsid w:val="00920711"/>
    <w:rsid w:val="0092627E"/>
    <w:rsid w:val="00936482"/>
    <w:rsid w:val="009403E4"/>
    <w:rsid w:val="00953691"/>
    <w:rsid w:val="009547E1"/>
    <w:rsid w:val="00956E8F"/>
    <w:rsid w:val="00960614"/>
    <w:rsid w:val="00971E0F"/>
    <w:rsid w:val="00971FDD"/>
    <w:rsid w:val="00997AF0"/>
    <w:rsid w:val="009A404B"/>
    <w:rsid w:val="009C7257"/>
    <w:rsid w:val="009C7959"/>
    <w:rsid w:val="009D14E9"/>
    <w:rsid w:val="009D4EE0"/>
    <w:rsid w:val="009D7AA9"/>
    <w:rsid w:val="009E71F8"/>
    <w:rsid w:val="009F4857"/>
    <w:rsid w:val="00A00F14"/>
    <w:rsid w:val="00A131E0"/>
    <w:rsid w:val="00A13CAD"/>
    <w:rsid w:val="00A3111D"/>
    <w:rsid w:val="00A32F33"/>
    <w:rsid w:val="00A334B9"/>
    <w:rsid w:val="00A44277"/>
    <w:rsid w:val="00A51151"/>
    <w:rsid w:val="00A572B8"/>
    <w:rsid w:val="00A60074"/>
    <w:rsid w:val="00A72276"/>
    <w:rsid w:val="00A757F5"/>
    <w:rsid w:val="00A928A0"/>
    <w:rsid w:val="00A97274"/>
    <w:rsid w:val="00AB2F05"/>
    <w:rsid w:val="00AB68A2"/>
    <w:rsid w:val="00AC206A"/>
    <w:rsid w:val="00AC76B6"/>
    <w:rsid w:val="00AC7A2D"/>
    <w:rsid w:val="00AD11D4"/>
    <w:rsid w:val="00AD6768"/>
    <w:rsid w:val="00AE4456"/>
    <w:rsid w:val="00B03AC6"/>
    <w:rsid w:val="00B053C9"/>
    <w:rsid w:val="00B149BC"/>
    <w:rsid w:val="00B25762"/>
    <w:rsid w:val="00B36837"/>
    <w:rsid w:val="00B40F72"/>
    <w:rsid w:val="00B46085"/>
    <w:rsid w:val="00B51CFB"/>
    <w:rsid w:val="00B52AF4"/>
    <w:rsid w:val="00B622B9"/>
    <w:rsid w:val="00B726BE"/>
    <w:rsid w:val="00B77499"/>
    <w:rsid w:val="00B80F4E"/>
    <w:rsid w:val="00B8533F"/>
    <w:rsid w:val="00B875B2"/>
    <w:rsid w:val="00B92E6D"/>
    <w:rsid w:val="00BA0756"/>
    <w:rsid w:val="00BA1CD8"/>
    <w:rsid w:val="00BB2080"/>
    <w:rsid w:val="00BB69C5"/>
    <w:rsid w:val="00BE3C65"/>
    <w:rsid w:val="00BE53F3"/>
    <w:rsid w:val="00BF7425"/>
    <w:rsid w:val="00C26B55"/>
    <w:rsid w:val="00C3293F"/>
    <w:rsid w:val="00C416ED"/>
    <w:rsid w:val="00C43429"/>
    <w:rsid w:val="00C50EBD"/>
    <w:rsid w:val="00C517BE"/>
    <w:rsid w:val="00C56FD6"/>
    <w:rsid w:val="00C601F6"/>
    <w:rsid w:val="00C62F3A"/>
    <w:rsid w:val="00C84573"/>
    <w:rsid w:val="00C85FA3"/>
    <w:rsid w:val="00C86431"/>
    <w:rsid w:val="00CA16F3"/>
    <w:rsid w:val="00CB0A43"/>
    <w:rsid w:val="00CB2B93"/>
    <w:rsid w:val="00CB4A10"/>
    <w:rsid w:val="00CB5CF9"/>
    <w:rsid w:val="00CC3BD5"/>
    <w:rsid w:val="00CD1C9B"/>
    <w:rsid w:val="00CE46E0"/>
    <w:rsid w:val="00CF7EBB"/>
    <w:rsid w:val="00D21EB5"/>
    <w:rsid w:val="00D24547"/>
    <w:rsid w:val="00D24EDC"/>
    <w:rsid w:val="00D3609A"/>
    <w:rsid w:val="00D6056A"/>
    <w:rsid w:val="00D64DE0"/>
    <w:rsid w:val="00D72A1D"/>
    <w:rsid w:val="00D75DBF"/>
    <w:rsid w:val="00D77F82"/>
    <w:rsid w:val="00D83537"/>
    <w:rsid w:val="00DA36CE"/>
    <w:rsid w:val="00DD0529"/>
    <w:rsid w:val="00E030E6"/>
    <w:rsid w:val="00E107B6"/>
    <w:rsid w:val="00E12DD5"/>
    <w:rsid w:val="00E15322"/>
    <w:rsid w:val="00E16332"/>
    <w:rsid w:val="00E20A64"/>
    <w:rsid w:val="00E511FD"/>
    <w:rsid w:val="00E52B6C"/>
    <w:rsid w:val="00E56973"/>
    <w:rsid w:val="00E63BB0"/>
    <w:rsid w:val="00E67E7F"/>
    <w:rsid w:val="00E77B4A"/>
    <w:rsid w:val="00E84B22"/>
    <w:rsid w:val="00E868E5"/>
    <w:rsid w:val="00E9017C"/>
    <w:rsid w:val="00E90338"/>
    <w:rsid w:val="00E92528"/>
    <w:rsid w:val="00E956CD"/>
    <w:rsid w:val="00EB066E"/>
    <w:rsid w:val="00EB62B3"/>
    <w:rsid w:val="00EE7282"/>
    <w:rsid w:val="00F0700E"/>
    <w:rsid w:val="00F146E5"/>
    <w:rsid w:val="00F409B2"/>
    <w:rsid w:val="00F45D72"/>
    <w:rsid w:val="00F47CCE"/>
    <w:rsid w:val="00F47CDC"/>
    <w:rsid w:val="00F52CD4"/>
    <w:rsid w:val="00F57581"/>
    <w:rsid w:val="00F73414"/>
    <w:rsid w:val="00F834EF"/>
    <w:rsid w:val="00F86A95"/>
    <w:rsid w:val="00FA5A78"/>
    <w:rsid w:val="00FB1955"/>
    <w:rsid w:val="00FB1B41"/>
    <w:rsid w:val="00FB28AF"/>
    <w:rsid w:val="00FB74CA"/>
    <w:rsid w:val="00FD72F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uiPriority="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0035B1"/>
    <w:pPr>
      <w:spacing w:before="240" w:after="120"/>
      <w:contextualSpacing/>
    </w:pPr>
    <w:rPr>
      <w:rFonts w:eastAsia="Times New Roman"/>
      <w:b/>
      <w:bCs/>
      <w:noProof/>
      <w:color w:val="1F497D"/>
      <w:kern w:val="28"/>
      <w:sz w:val="44"/>
      <w:lang w:val="en-AU" w:eastAsia="en-AU"/>
    </w:rPr>
  </w:style>
  <w:style w:type="character" w:customStyle="1" w:styleId="TitleChar">
    <w:name w:val="Title Char"/>
    <w:link w:val="Title"/>
    <w:uiPriority w:val="1"/>
    <w:rsid w:val="000035B1"/>
    <w:rPr>
      <w:rFonts w:ascii="Arial" w:eastAsia="Times New Roman" w:hAnsi="Arial"/>
      <w:b/>
      <w:bCs/>
      <w:noProof/>
      <w:color w:val="1F497D"/>
      <w:kern w:val="28"/>
      <w:sz w:val="44"/>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nhideWhenUsed/>
    <w:rsid w:val="00A572B8"/>
    <w:rPr>
      <w:color w:val="0000FF"/>
      <w:u w:val="single"/>
    </w:rPr>
  </w:style>
  <w:style w:type="paragraph" w:customStyle="1" w:styleId="Bullets1">
    <w:name w:val="Bullets 1"/>
    <w:basedOn w:val="Normal"/>
    <w:qFormat/>
    <w:rsid w:val="00172C39"/>
    <w:pPr>
      <w:numPr>
        <w:numId w:val="3"/>
      </w:numPr>
      <w:spacing w:after="120"/>
      <w:ind w:left="288" w:hanging="288"/>
      <w:contextualSpacing/>
    </w:pPr>
    <w:rPr>
      <w:noProof/>
    </w:r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paragraph" w:styleId="ListParagraph">
    <w:name w:val="List Paragraph"/>
    <w:basedOn w:val="Normal"/>
    <w:uiPriority w:val="34"/>
    <w:qFormat/>
    <w:locked/>
    <w:rsid w:val="00172C39"/>
    <w:pPr>
      <w:spacing w:after="0" w:line="240" w:lineRule="auto"/>
      <w:ind w:left="720"/>
      <w:contextualSpacing/>
    </w:pPr>
    <w:rPr>
      <w:rFonts w:eastAsia="Times New Roman"/>
      <w:color w:val="auto"/>
      <w:kern w:val="0"/>
      <w:szCs w:val="24"/>
      <w:lang w:val="en-AU"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Georgia" w:hAnsi="Georgia" w:cs="Times New Roman"/>
        <w:lang w:val="en-AU" w:eastAsia="en-AU"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3" w:unhideWhenUsed="0" w:qFormat="1"/>
    <w:lsdException w:name="heading 2" w:locked="0" w:uiPriority="3" w:qFormat="1"/>
    <w:lsdException w:name="heading 3" w:locked="0" w:uiPriority="9" w:qFormat="1"/>
    <w:lsdException w:name="heading 4" w:locked="0" w:uiPriority="3"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locked="0" w:uiPriority="39"/>
    <w:lsdException w:name="toc 2" w:locked="0" w:uiPriority="39"/>
    <w:lsdException w:name="toc 3" w:locked="0"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locked="0"/>
    <w:lsdException w:name="header" w:locked="0"/>
    <w:lsdException w:name="footer" w:locked="0"/>
    <w:lsdException w:name="caption" w:locked="0" w:uiPriority="3" w:qFormat="1"/>
    <w:lsdException w:name="table of figures" w:locked="0"/>
    <w:lsdException w:name="footnote reference" w:locked="0"/>
    <w:lsdException w:name="page number" w:locked="0"/>
    <w:lsdException w:name="endnote reference" w:locked="0"/>
    <w:lsdException w:name="endnote text" w:locked="0"/>
    <w:lsdException w:name="table of authorities" w:locked="0"/>
    <w:lsdException w:name="List Number 2" w:locked="0"/>
    <w:lsdException w:name="Title" w:locked="0" w:semiHidden="0" w:uiPriority="1" w:unhideWhenUsed="0" w:qFormat="1"/>
    <w:lsdException w:name="Default Paragraph Font" w:locked="0" w:uiPriority="1"/>
    <w:lsdException w:name="Subtitle" w:locked="0" w:semiHidden="0" w:uiPriority="2" w:unhideWhenUsed="0" w:qFormat="1"/>
    <w:lsdException w:name="Date" w:locked="0"/>
    <w:lsdException w:name="Block Text" w:uiPriority="3" w:qFormat="1"/>
    <w:lsdException w:name="Hyperlink" w:locked="0" w:uiPriority="0"/>
    <w:lsdException w:name="FollowedHyperlink" w:locked="0"/>
    <w:lsdException w:name="Strong" w:locked="0" w:uiPriority="22" w:qFormat="1"/>
    <w:lsdException w:name="Emphasis" w:locked="0" w:uiPriority="20" w:qFormat="1"/>
    <w:lsdException w:name="HTML Top of Form" w:locked="0"/>
    <w:lsdException w:name="HTML Bottom of Form" w:locked="0"/>
    <w:lsdException w:name="Normal Table" w:locked="0"/>
    <w:lsdException w:name="No List" w:locked="0"/>
    <w:lsdException w:name="Balloon Text" w:locked="0"/>
    <w:lsdException w:name="Table Grid" w:locked="0" w:semiHidden="0" w:uiPriority="39" w:unhideWhenUsed="0"/>
    <w:lsdException w:name="Placeholder Text" w:locked="0"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uiPriority="34" w:qFormat="1"/>
    <w:lsdException w:name="Quote" w:locked="0" w:semiHidden="0" w:uiPriority="3" w:unhideWhenUsed="0"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locked="0" w:uiPriority="37"/>
    <w:lsdException w:name="TOC Heading" w:locked="0" w:uiPriority="39" w:qFormat="1"/>
  </w:latentStyles>
  <w:style w:type="paragraph" w:default="1" w:styleId="Normal">
    <w:name w:val="Normal"/>
    <w:qFormat/>
    <w:rsid w:val="006C239A"/>
    <w:pPr>
      <w:spacing w:before="120" w:after="240" w:line="288" w:lineRule="auto"/>
    </w:pPr>
    <w:rPr>
      <w:rFonts w:ascii="Arial" w:hAnsi="Arial"/>
      <w:color w:val="595959"/>
      <w:kern w:val="2"/>
      <w:sz w:val="24"/>
      <w:lang w:val="en-US" w:eastAsia="ja-JP"/>
    </w:rPr>
  </w:style>
  <w:style w:type="paragraph" w:styleId="Heading1">
    <w:name w:val="heading 1"/>
    <w:next w:val="Normal"/>
    <w:link w:val="Heading1Char"/>
    <w:uiPriority w:val="3"/>
    <w:qFormat/>
    <w:rsid w:val="00C62F3A"/>
    <w:pPr>
      <w:keepNext/>
      <w:keepLines/>
      <w:spacing w:before="360" w:after="120"/>
      <w:outlineLvl w:val="0"/>
    </w:pPr>
    <w:rPr>
      <w:rFonts w:ascii="Arial" w:eastAsia="Times New Roman" w:hAnsi="Arial"/>
      <w:b/>
      <w:bCs/>
      <w:color w:val="1F497D"/>
      <w:kern w:val="2"/>
      <w:sz w:val="32"/>
      <w:lang w:val="en-US" w:eastAsia="ja-JP"/>
    </w:rPr>
  </w:style>
  <w:style w:type="paragraph" w:styleId="Heading2">
    <w:name w:val="heading 2"/>
    <w:basedOn w:val="Normal"/>
    <w:next w:val="Normal"/>
    <w:link w:val="Heading2Char"/>
    <w:uiPriority w:val="3"/>
    <w:unhideWhenUsed/>
    <w:qFormat/>
    <w:rsid w:val="00A51151"/>
    <w:pPr>
      <w:keepNext/>
      <w:keepLines/>
      <w:spacing w:before="200" w:after="120" w:line="240" w:lineRule="auto"/>
      <w:outlineLvl w:val="1"/>
    </w:pPr>
    <w:rPr>
      <w:rFonts w:eastAsia="Times New Roman"/>
      <w:b/>
      <w:color w:val="1F497D"/>
    </w:rPr>
  </w:style>
  <w:style w:type="paragraph" w:styleId="Heading3">
    <w:name w:val="heading 3"/>
    <w:basedOn w:val="Normal"/>
    <w:next w:val="Normal"/>
    <w:link w:val="Heading3Char"/>
    <w:uiPriority w:val="3"/>
    <w:unhideWhenUsed/>
    <w:qFormat/>
    <w:pPr>
      <w:keepNext/>
      <w:keepLines/>
      <w:spacing w:after="0"/>
      <w:outlineLvl w:val="2"/>
    </w:pPr>
    <w:rPr>
      <w:b/>
      <w:bCs/>
    </w:rPr>
  </w:style>
  <w:style w:type="paragraph" w:styleId="Heading4">
    <w:name w:val="heading 4"/>
    <w:basedOn w:val="Normal"/>
    <w:next w:val="Normal"/>
    <w:link w:val="Heading4Char"/>
    <w:uiPriority w:val="3"/>
    <w:semiHidden/>
    <w:unhideWhenUsed/>
    <w:qFormat/>
    <w:pPr>
      <w:keepNext/>
      <w:keepLines/>
      <w:spacing w:before="160" w:after="0"/>
      <w:outlineLvl w:val="3"/>
    </w:pPr>
    <w:rPr>
      <w:rFonts w:eastAsia="Times New Roman"/>
    </w:rPr>
  </w:style>
  <w:style w:type="paragraph" w:styleId="Heading5">
    <w:name w:val="heading 5"/>
    <w:basedOn w:val="Normal"/>
    <w:next w:val="Normal"/>
    <w:link w:val="Heading5Char"/>
    <w:uiPriority w:val="9"/>
    <w:semiHidden/>
    <w:unhideWhenUsed/>
    <w:qFormat/>
    <w:locked/>
    <w:rsid w:val="000035B1"/>
    <w:pPr>
      <w:keepNext/>
      <w:keepLines/>
      <w:spacing w:before="200" w:after="0"/>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uiPriority w:val="99"/>
    <w:semiHidden/>
    <w:locked/>
    <w:rPr>
      <w:color w:val="808080"/>
    </w:rPr>
  </w:style>
  <w:style w:type="paragraph" w:styleId="Title">
    <w:name w:val="Title"/>
    <w:basedOn w:val="Normal"/>
    <w:link w:val="TitleChar"/>
    <w:uiPriority w:val="1"/>
    <w:qFormat/>
    <w:rsid w:val="000035B1"/>
    <w:pPr>
      <w:spacing w:before="240" w:after="120"/>
      <w:contextualSpacing/>
    </w:pPr>
    <w:rPr>
      <w:rFonts w:eastAsia="Times New Roman"/>
      <w:b/>
      <w:bCs/>
      <w:noProof/>
      <w:color w:val="1F497D"/>
      <w:kern w:val="28"/>
      <w:sz w:val="44"/>
      <w:lang w:val="en-AU" w:eastAsia="en-AU"/>
    </w:rPr>
  </w:style>
  <w:style w:type="character" w:customStyle="1" w:styleId="TitleChar">
    <w:name w:val="Title Char"/>
    <w:link w:val="Title"/>
    <w:uiPriority w:val="1"/>
    <w:rsid w:val="000035B1"/>
    <w:rPr>
      <w:rFonts w:ascii="Arial" w:eastAsia="Times New Roman" w:hAnsi="Arial"/>
      <w:b/>
      <w:bCs/>
      <w:noProof/>
      <w:color w:val="1F497D"/>
      <w:kern w:val="28"/>
      <w:sz w:val="44"/>
    </w:rPr>
  </w:style>
  <w:style w:type="paragraph" w:styleId="Subtitle">
    <w:name w:val="Subtitle"/>
    <w:basedOn w:val="Normal"/>
    <w:next w:val="Normal"/>
    <w:link w:val="SubtitleChar"/>
    <w:uiPriority w:val="2"/>
    <w:qFormat/>
    <w:rsid w:val="00CE46E0"/>
    <w:pPr>
      <w:numPr>
        <w:ilvl w:val="1"/>
      </w:numPr>
      <w:spacing w:line="240" w:lineRule="auto"/>
    </w:pPr>
    <w:rPr>
      <w:rFonts w:eastAsia="Times New Roman"/>
      <w:color w:val="1F497D"/>
      <w:sz w:val="36"/>
    </w:rPr>
  </w:style>
  <w:style w:type="character" w:customStyle="1" w:styleId="SubtitleChar">
    <w:name w:val="Subtitle Char"/>
    <w:link w:val="Subtitle"/>
    <w:uiPriority w:val="2"/>
    <w:rsid w:val="00CE46E0"/>
    <w:rPr>
      <w:rFonts w:ascii="Arial" w:eastAsia="Times New Roman" w:hAnsi="Arial"/>
      <w:color w:val="1F497D"/>
      <w:kern w:val="2"/>
      <w:sz w:val="36"/>
      <w:lang w:val="en-US" w:eastAsia="ja-JP"/>
    </w:r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3"/>
    <w:rsid w:val="00C62F3A"/>
    <w:rPr>
      <w:rFonts w:ascii="Arial" w:eastAsia="Times New Roman" w:hAnsi="Arial"/>
      <w:b/>
      <w:bCs/>
      <w:color w:val="1F497D"/>
      <w:kern w:val="2"/>
      <w:sz w:val="32"/>
      <w:lang w:val="en-US" w:eastAsia="ja-JP"/>
    </w:rPr>
  </w:style>
  <w:style w:type="paragraph" w:customStyle="1" w:styleId="Contentheader">
    <w:name w:val="Content header"/>
    <w:basedOn w:val="Normal"/>
    <w:next w:val="Normal"/>
    <w:uiPriority w:val="3"/>
    <w:qFormat/>
    <w:rsid w:val="008B0672"/>
    <w:pPr>
      <w:pBdr>
        <w:top w:val="single" w:sz="36" w:space="1" w:color="DBE5F1"/>
        <w:left w:val="single" w:sz="36" w:space="4" w:color="DBE5F1"/>
        <w:bottom w:val="single" w:sz="36" w:space="1" w:color="DBE5F1"/>
        <w:right w:val="single" w:sz="36" w:space="4" w:color="DBE5F1"/>
      </w:pBdr>
      <w:shd w:val="clear" w:color="auto" w:fill="DBE5F1"/>
      <w:spacing w:after="180" w:line="216" w:lineRule="auto"/>
    </w:pPr>
    <w:rPr>
      <w:rFonts w:eastAsia="Times New Roman"/>
      <w:b/>
      <w:bCs/>
      <w:sz w:val="32"/>
    </w:rPr>
  </w:style>
  <w:style w:type="paragraph" w:styleId="Quote">
    <w:name w:val="Quote"/>
    <w:basedOn w:val="Normal"/>
    <w:next w:val="Normal"/>
    <w:link w:val="QuoteChar"/>
    <w:uiPriority w:val="3"/>
    <w:qFormat/>
    <w:rsid w:val="00A3111D"/>
    <w:rPr>
      <w:iCs/>
      <w:color w:val="1F497D"/>
      <w:sz w:val="28"/>
    </w:rPr>
  </w:style>
  <w:style w:type="paragraph" w:customStyle="1" w:styleId="Contents">
    <w:name w:val="Contents"/>
    <w:basedOn w:val="Normal"/>
    <w:qFormat/>
    <w:locked/>
    <w:rsid w:val="00044060"/>
    <w:rPr>
      <w:b/>
      <w:szCs w:val="24"/>
    </w:rPr>
  </w:style>
  <w:style w:type="character" w:customStyle="1" w:styleId="Heading2Char">
    <w:name w:val="Heading 2 Char"/>
    <w:link w:val="Heading2"/>
    <w:uiPriority w:val="3"/>
    <w:rsid w:val="00A51151"/>
    <w:rPr>
      <w:rFonts w:ascii="Arial" w:eastAsia="Times New Roman" w:hAnsi="Arial"/>
      <w:b/>
      <w:color w:val="1F497D"/>
      <w:kern w:val="2"/>
      <w:sz w:val="24"/>
      <w:lang w:val="en-US" w:eastAsia="ja-JP"/>
    </w:rPr>
  </w:style>
  <w:style w:type="character" w:customStyle="1" w:styleId="Heading3Char">
    <w:name w:val="Heading 3 Char"/>
    <w:link w:val="Heading3"/>
    <w:uiPriority w:val="3"/>
    <w:rPr>
      <w:b/>
      <w:bCs/>
    </w:rPr>
  </w:style>
  <w:style w:type="character" w:customStyle="1" w:styleId="QuoteChar">
    <w:name w:val="Quote Char"/>
    <w:link w:val="Quote"/>
    <w:uiPriority w:val="3"/>
    <w:rsid w:val="00A3111D"/>
    <w:rPr>
      <w:rFonts w:ascii="Arial" w:hAnsi="Arial"/>
      <w:iCs/>
      <w:color w:val="1F497D"/>
      <w:kern w:val="2"/>
      <w:sz w:val="28"/>
      <w:lang w:val="en-US" w:eastAsia="ja-JP"/>
    </w:rPr>
  </w:style>
  <w:style w:type="paragraph" w:customStyle="1" w:styleId="Breakoutbox1">
    <w:name w:val="Break out box 1"/>
    <w:basedOn w:val="Normal"/>
    <w:qFormat/>
    <w:rsid w:val="00B40F72"/>
    <w:pPr>
      <w:pBdr>
        <w:top w:val="single" w:sz="24" w:space="1" w:color="DBE5F1"/>
        <w:left w:val="single" w:sz="24" w:space="4" w:color="DBE5F1"/>
        <w:bottom w:val="single" w:sz="24" w:space="1" w:color="DBE5F1"/>
        <w:right w:val="single" w:sz="24" w:space="4" w:color="DBE5F1"/>
      </w:pBdr>
      <w:shd w:val="clear" w:color="auto" w:fill="DBE5F1"/>
      <w:spacing w:before="240"/>
    </w:pPr>
    <w:rPr>
      <w:sz w:val="26"/>
    </w:rPr>
  </w:style>
  <w:style w:type="character" w:customStyle="1" w:styleId="Heading4Char">
    <w:name w:val="Heading 4 Char"/>
    <w:link w:val="Heading4"/>
    <w:uiPriority w:val="3"/>
    <w:semiHidden/>
    <w:rPr>
      <w:rFonts w:ascii="Arial" w:eastAsia="Times New Roman" w:hAnsi="Arial" w:cs="Times New Roman"/>
    </w:rPr>
  </w:style>
  <w:style w:type="paragraph" w:styleId="Header">
    <w:name w:val="header"/>
    <w:basedOn w:val="Normal"/>
    <w:link w:val="HeaderChar"/>
    <w:uiPriority w:val="99"/>
    <w:unhideWhenUsed/>
    <w:rsid w:val="005F2BD0"/>
    <w:pPr>
      <w:tabs>
        <w:tab w:val="center" w:pos="4513"/>
        <w:tab w:val="right" w:pos="9026"/>
      </w:tabs>
      <w:spacing w:after="1440"/>
    </w:pPr>
  </w:style>
  <w:style w:type="character" w:customStyle="1" w:styleId="HeaderChar">
    <w:name w:val="Header Char"/>
    <w:link w:val="Header"/>
    <w:uiPriority w:val="99"/>
    <w:rsid w:val="005F2BD0"/>
    <w:rPr>
      <w:rFonts w:ascii="Arial" w:hAnsi="Arial"/>
      <w:color w:val="595959"/>
      <w:kern w:val="2"/>
      <w:sz w:val="24"/>
      <w:lang w:val="en-US" w:eastAsia="ja-JP"/>
    </w:rPr>
  </w:style>
  <w:style w:type="character" w:styleId="Strong">
    <w:name w:val="Strong"/>
    <w:uiPriority w:val="22"/>
    <w:unhideWhenUsed/>
    <w:qFormat/>
    <w:rPr>
      <w:b/>
      <w:bCs/>
      <w:color w:val="5A5A5A"/>
    </w:rPr>
  </w:style>
  <w:style w:type="character" w:styleId="Hyperlink">
    <w:name w:val="Hyperlink"/>
    <w:unhideWhenUsed/>
    <w:rsid w:val="00A572B8"/>
    <w:rPr>
      <w:color w:val="0000FF"/>
      <w:u w:val="single"/>
    </w:rPr>
  </w:style>
  <w:style w:type="paragraph" w:customStyle="1" w:styleId="Bullets1">
    <w:name w:val="Bullets 1"/>
    <w:basedOn w:val="Normal"/>
    <w:qFormat/>
    <w:rsid w:val="00172C39"/>
    <w:pPr>
      <w:numPr>
        <w:numId w:val="3"/>
      </w:numPr>
      <w:spacing w:after="120"/>
      <w:ind w:left="288" w:hanging="288"/>
      <w:contextualSpacing/>
    </w:pPr>
    <w:rPr>
      <w:noProof/>
    </w:rPr>
  </w:style>
  <w:style w:type="paragraph" w:styleId="BalloonText">
    <w:name w:val="Balloon Text"/>
    <w:basedOn w:val="Normal"/>
    <w:link w:val="BalloonTextChar"/>
    <w:uiPriority w:val="99"/>
    <w:semiHidden/>
    <w:unhideWhenUsed/>
    <w:locked/>
    <w:pPr>
      <w:spacing w:after="0" w:line="240" w:lineRule="auto"/>
    </w:pPr>
    <w:rPr>
      <w:rFonts w:ascii="Segoe UI" w:hAnsi="Segoe UI" w:cs="Segoe UI"/>
      <w:sz w:val="18"/>
    </w:rPr>
  </w:style>
  <w:style w:type="character" w:customStyle="1" w:styleId="BalloonTextChar">
    <w:name w:val="Balloon Text Char"/>
    <w:link w:val="BalloonText"/>
    <w:uiPriority w:val="99"/>
    <w:semiHidden/>
    <w:rPr>
      <w:rFonts w:ascii="Segoe UI" w:hAnsi="Segoe UI" w:cs="Segoe UI"/>
      <w:sz w:val="18"/>
    </w:rPr>
  </w:style>
  <w:style w:type="paragraph" w:customStyle="1" w:styleId="Bullets2">
    <w:name w:val="Bullets 2"/>
    <w:basedOn w:val="Bullets1"/>
    <w:qFormat/>
    <w:rsid w:val="00A13CAD"/>
    <w:pPr>
      <w:numPr>
        <w:ilvl w:val="1"/>
      </w:numPr>
      <w:ind w:left="1094" w:hanging="357"/>
    </w:pPr>
  </w:style>
  <w:style w:type="paragraph" w:styleId="TOC1">
    <w:name w:val="toc 1"/>
    <w:basedOn w:val="Normal"/>
    <w:next w:val="Normal"/>
    <w:autoRedefine/>
    <w:uiPriority w:val="39"/>
    <w:unhideWhenUsed/>
    <w:rsid w:val="007E1B8F"/>
    <w:pPr>
      <w:pBdr>
        <w:top w:val="single" w:sz="8" w:space="7" w:color="FFFFFF"/>
        <w:left w:val="single" w:sz="8" w:space="7" w:color="FFFFFF"/>
        <w:bottom w:val="single" w:sz="8" w:space="7" w:color="FFFFFF"/>
        <w:right w:val="single" w:sz="8" w:space="7" w:color="FFFFFF"/>
      </w:pBdr>
      <w:shd w:val="clear" w:color="auto" w:fill="FFFFFF"/>
      <w:tabs>
        <w:tab w:val="left" w:leader="dot" w:pos="3969"/>
      </w:tabs>
      <w:spacing w:before="0" w:after="120" w:line="240" w:lineRule="auto"/>
      <w:ind w:right="-153"/>
    </w:pPr>
    <w:rPr>
      <w:b/>
      <w:szCs w:val="32"/>
    </w:rPr>
  </w:style>
  <w:style w:type="paragraph" w:styleId="Footer">
    <w:name w:val="footer"/>
    <w:aliases w:val="Footer portrait"/>
    <w:basedOn w:val="Normal"/>
    <w:link w:val="FooterChar"/>
    <w:uiPriority w:val="99"/>
    <w:unhideWhenUsed/>
    <w:rsid w:val="00BA1CD8"/>
    <w:pPr>
      <w:tabs>
        <w:tab w:val="center" w:pos="4513"/>
        <w:tab w:val="right" w:pos="9026"/>
      </w:tabs>
      <w:spacing w:before="360"/>
    </w:pPr>
    <w:rPr>
      <w:b/>
      <w:color w:val="1F497D"/>
      <w:sz w:val="20"/>
    </w:rPr>
  </w:style>
  <w:style w:type="character" w:customStyle="1" w:styleId="FooterChar">
    <w:name w:val="Footer Char"/>
    <w:aliases w:val="Footer portrait Char"/>
    <w:link w:val="Footer"/>
    <w:uiPriority w:val="99"/>
    <w:rsid w:val="00BA1CD8"/>
    <w:rPr>
      <w:rFonts w:ascii="Arial" w:hAnsi="Arial"/>
      <w:b/>
      <w:color w:val="1F497D"/>
      <w:kern w:val="2"/>
      <w:lang w:val="en-US" w:eastAsia="ja-JP"/>
    </w:rPr>
  </w:style>
  <w:style w:type="paragraph" w:customStyle="1" w:styleId="Disclaimer">
    <w:name w:val="Disclaimer"/>
    <w:basedOn w:val="Normal"/>
    <w:qFormat/>
    <w:rsid w:val="00375A06"/>
    <w:pPr>
      <w:pBdr>
        <w:top w:val="single" w:sz="4" w:space="2" w:color="F2F2F2"/>
        <w:left w:val="single" w:sz="4" w:space="2" w:color="F2F2F2"/>
        <w:bottom w:val="single" w:sz="4" w:space="2" w:color="F2F2F2"/>
        <w:right w:val="single" w:sz="4" w:space="2" w:color="F2F2F2"/>
      </w:pBdr>
      <w:shd w:val="clear" w:color="auto" w:fill="F2F2F2"/>
    </w:pPr>
    <w:rPr>
      <w:sz w:val="20"/>
    </w:rPr>
  </w:style>
  <w:style w:type="paragraph" w:customStyle="1" w:styleId="List1">
    <w:name w:val="List_1"/>
    <w:basedOn w:val="Bullets1"/>
    <w:qFormat/>
    <w:rsid w:val="005C7E7F"/>
    <w:pPr>
      <w:numPr>
        <w:numId w:val="14"/>
      </w:numPr>
      <w:ind w:left="357" w:hanging="357"/>
    </w:pPr>
  </w:style>
  <w:style w:type="paragraph" w:customStyle="1" w:styleId="Listbulletlevel1">
    <w:name w:val="List bullet level 1"/>
    <w:basedOn w:val="Normal"/>
    <w:uiPriority w:val="99"/>
    <w:locked/>
    <w:rsid w:val="00B726BE"/>
    <w:pPr>
      <w:numPr>
        <w:ilvl w:val="1"/>
        <w:numId w:val="13"/>
      </w:numPr>
      <w:spacing w:before="0" w:after="120"/>
      <w:ind w:left="357" w:hanging="357"/>
    </w:pPr>
    <w:rPr>
      <w:rFonts w:eastAsia="Corbel"/>
      <w:color w:val="404040"/>
      <w:kern w:val="0"/>
      <w:szCs w:val="24"/>
      <w:lang w:eastAsia="en-US"/>
    </w:rPr>
  </w:style>
  <w:style w:type="paragraph" w:customStyle="1" w:styleId="List2">
    <w:name w:val="List_2"/>
    <w:basedOn w:val="List1"/>
    <w:qFormat/>
    <w:rsid w:val="005C7E7F"/>
    <w:pPr>
      <w:numPr>
        <w:numId w:val="16"/>
      </w:numPr>
      <w:ind w:left="641" w:hanging="357"/>
    </w:pPr>
  </w:style>
  <w:style w:type="paragraph" w:customStyle="1" w:styleId="Imagecaption">
    <w:name w:val="Image caption"/>
    <w:basedOn w:val="Normal"/>
    <w:qFormat/>
    <w:rsid w:val="00AD11D4"/>
    <w:rPr>
      <w:b/>
      <w:color w:val="7F7F7F"/>
    </w:rPr>
  </w:style>
  <w:style w:type="paragraph" w:styleId="TOCHeading">
    <w:name w:val="TOC Heading"/>
    <w:basedOn w:val="Heading1"/>
    <w:next w:val="Normal"/>
    <w:uiPriority w:val="39"/>
    <w:semiHidden/>
    <w:unhideWhenUsed/>
    <w:qFormat/>
    <w:rsid w:val="002D7679"/>
    <w:pPr>
      <w:spacing w:before="480" w:after="0" w:line="276" w:lineRule="auto"/>
      <w:outlineLvl w:val="9"/>
    </w:pPr>
    <w:rPr>
      <w:rFonts w:ascii="Cambria" w:eastAsia="MS Gothic" w:hAnsi="Cambria"/>
      <w:color w:val="365F91"/>
      <w:kern w:val="0"/>
      <w:sz w:val="28"/>
      <w:szCs w:val="28"/>
    </w:rPr>
  </w:style>
  <w:style w:type="paragraph" w:styleId="TOC2">
    <w:name w:val="toc 2"/>
    <w:basedOn w:val="Normal"/>
    <w:next w:val="Normal"/>
    <w:autoRedefine/>
    <w:uiPriority w:val="39"/>
    <w:unhideWhenUsed/>
    <w:rsid w:val="007E1B8F"/>
    <w:pPr>
      <w:tabs>
        <w:tab w:val="left" w:pos="3969"/>
      </w:tabs>
      <w:spacing w:before="0" w:after="60" w:line="240" w:lineRule="auto"/>
    </w:pPr>
    <w:rPr>
      <w:noProof/>
    </w:rPr>
  </w:style>
  <w:style w:type="paragraph" w:styleId="ListNumber2">
    <w:name w:val="List Number 2"/>
    <w:basedOn w:val="Normal"/>
    <w:uiPriority w:val="99"/>
    <w:unhideWhenUsed/>
    <w:locked/>
    <w:rsid w:val="005C7E7F"/>
    <w:pPr>
      <w:numPr>
        <w:numId w:val="15"/>
      </w:numPr>
      <w:contextualSpacing/>
    </w:pPr>
  </w:style>
  <w:style w:type="character" w:styleId="FollowedHyperlink">
    <w:name w:val="FollowedHyperlink"/>
    <w:uiPriority w:val="99"/>
    <w:semiHidden/>
    <w:unhideWhenUsed/>
    <w:rsid w:val="0092627E"/>
    <w:rPr>
      <w:color w:val="800080"/>
      <w:u w:val="single"/>
    </w:rPr>
  </w:style>
  <w:style w:type="paragraph" w:customStyle="1" w:styleId="Footerlandscape">
    <w:name w:val="Footer landscape"/>
    <w:basedOn w:val="Footer"/>
    <w:qFormat/>
    <w:rsid w:val="00AB68A2"/>
    <w:pPr>
      <w:tabs>
        <w:tab w:val="clear" w:pos="9026"/>
        <w:tab w:val="right" w:pos="14742"/>
      </w:tabs>
    </w:pPr>
  </w:style>
  <w:style w:type="table" w:styleId="LightList-Accent1">
    <w:name w:val="Light List Accent 1"/>
    <w:aliases w:val="DCSI table 1"/>
    <w:basedOn w:val="TableNormal"/>
    <w:uiPriority w:val="61"/>
    <w:locked/>
    <w:rsid w:val="003A5F87"/>
    <w:rPr>
      <w:rFonts w:ascii="Arial" w:hAnsi="Arial"/>
      <w:color w:val="FFFFFF"/>
    </w:rPr>
    <w:tblPr>
      <w:tblStyleRowBandSize w:val="1"/>
      <w:tblStyleColBandSize w:val="1"/>
      <w:tblBorders>
        <w:top w:val="single" w:sz="4" w:space="0" w:color="1F497D"/>
        <w:left w:val="single" w:sz="4" w:space="0" w:color="1F497D"/>
        <w:bottom w:val="single" w:sz="4" w:space="0" w:color="1F497D"/>
        <w:right w:val="single" w:sz="4" w:space="0" w:color="1F497D"/>
      </w:tblBorders>
    </w:tblPr>
    <w:tcPr>
      <w:shd w:val="clear" w:color="auto" w:fill="auto"/>
    </w:tcPr>
    <w:tblStylePr w:type="firstRow">
      <w:pPr>
        <w:spacing w:before="0" w:after="0" w:line="240" w:lineRule="auto"/>
      </w:pPr>
      <w:rPr>
        <w:b/>
        <w:bCs/>
        <w:color w:val="FFFFFF"/>
      </w:rPr>
      <w:tblPr/>
      <w:tcPr>
        <w:shd w:val="clear" w:color="auto" w:fill="1F497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
    <w:name w:val="Light List"/>
    <w:basedOn w:val="TableNormal"/>
    <w:uiPriority w:val="61"/>
    <w:locked/>
    <w:rsid w:val="003A5F87"/>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F2F2F2"/>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customStyle="1" w:styleId="Italic">
    <w:name w:val="Italic"/>
    <w:uiPriority w:val="1"/>
    <w:qFormat/>
    <w:rsid w:val="00A3111D"/>
    <w:rPr>
      <w:i/>
      <w:iCs/>
    </w:rPr>
  </w:style>
  <w:style w:type="paragraph" w:styleId="TOC3">
    <w:name w:val="toc 3"/>
    <w:basedOn w:val="Normal"/>
    <w:next w:val="Normal"/>
    <w:autoRedefine/>
    <w:uiPriority w:val="39"/>
    <w:unhideWhenUsed/>
    <w:rsid w:val="00F0700E"/>
    <w:pPr>
      <w:ind w:left="480"/>
    </w:pPr>
  </w:style>
  <w:style w:type="character" w:styleId="Emphasis">
    <w:name w:val="Emphasis"/>
    <w:uiPriority w:val="20"/>
    <w:semiHidden/>
    <w:unhideWhenUsed/>
    <w:qFormat/>
    <w:rsid w:val="00A3111D"/>
    <w:rPr>
      <w:i/>
      <w:iCs/>
    </w:rPr>
  </w:style>
  <w:style w:type="paragraph" w:styleId="FootnoteText">
    <w:name w:val="footnote text"/>
    <w:basedOn w:val="Normal"/>
    <w:link w:val="FootnoteTextChar"/>
    <w:uiPriority w:val="99"/>
    <w:semiHidden/>
    <w:unhideWhenUsed/>
    <w:rsid w:val="004E3738"/>
    <w:pPr>
      <w:spacing w:before="0" w:after="0" w:line="240" w:lineRule="auto"/>
    </w:pPr>
    <w:rPr>
      <w:sz w:val="20"/>
    </w:rPr>
  </w:style>
  <w:style w:type="character" w:customStyle="1" w:styleId="FootnoteTextChar">
    <w:name w:val="Footnote Text Char"/>
    <w:link w:val="FootnoteText"/>
    <w:uiPriority w:val="99"/>
    <w:semiHidden/>
    <w:rsid w:val="004E3738"/>
    <w:rPr>
      <w:rFonts w:ascii="Arial" w:hAnsi="Arial"/>
      <w:color w:val="595959"/>
      <w:kern w:val="2"/>
      <w:lang w:val="en-US" w:eastAsia="ja-JP"/>
    </w:rPr>
  </w:style>
  <w:style w:type="character" w:styleId="FootnoteReference">
    <w:name w:val="footnote reference"/>
    <w:uiPriority w:val="99"/>
    <w:semiHidden/>
    <w:unhideWhenUsed/>
    <w:rsid w:val="004E3738"/>
    <w:rPr>
      <w:vertAlign w:val="superscript"/>
    </w:rPr>
  </w:style>
  <w:style w:type="character" w:customStyle="1" w:styleId="Tabletext1">
    <w:name w:val="Table text_1"/>
    <w:uiPriority w:val="1"/>
    <w:qFormat/>
    <w:rsid w:val="00174D36"/>
    <w:rPr>
      <w:rFonts w:ascii="Arial" w:hAnsi="Arial"/>
      <w:b/>
      <w:bCs/>
      <w:sz w:val="20"/>
    </w:rPr>
  </w:style>
  <w:style w:type="character" w:customStyle="1" w:styleId="Heading5Char">
    <w:name w:val="Heading 5 Char"/>
    <w:link w:val="Heading5"/>
    <w:uiPriority w:val="9"/>
    <w:semiHidden/>
    <w:rsid w:val="000035B1"/>
    <w:rPr>
      <w:rFonts w:ascii="Cambria" w:eastAsia="Times New Roman" w:hAnsi="Cambria" w:cs="Times New Roman"/>
      <w:color w:val="243F60"/>
      <w:kern w:val="2"/>
      <w:sz w:val="24"/>
      <w:lang w:val="en-US" w:eastAsia="ja-JP"/>
    </w:rPr>
  </w:style>
  <w:style w:type="paragraph" w:styleId="ListParagraph">
    <w:name w:val="List Paragraph"/>
    <w:basedOn w:val="Normal"/>
    <w:uiPriority w:val="34"/>
    <w:qFormat/>
    <w:locked/>
    <w:rsid w:val="00172C39"/>
    <w:pPr>
      <w:spacing w:after="0" w:line="240" w:lineRule="auto"/>
      <w:ind w:left="720"/>
      <w:contextualSpacing/>
    </w:pPr>
    <w:rPr>
      <w:rFonts w:eastAsia="Times New Roman"/>
      <w:color w:val="auto"/>
      <w:kern w:val="0"/>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8442951">
      <w:bodyDiv w:val="1"/>
      <w:marLeft w:val="0"/>
      <w:marRight w:val="0"/>
      <w:marTop w:val="0"/>
      <w:marBottom w:val="0"/>
      <w:divBdr>
        <w:top w:val="none" w:sz="0" w:space="0" w:color="auto"/>
        <w:left w:val="none" w:sz="0" w:space="0" w:color="auto"/>
        <w:bottom w:val="none" w:sz="0" w:space="0" w:color="auto"/>
        <w:right w:val="none" w:sz="0" w:space="0" w:color="auto"/>
      </w:divBdr>
      <w:divsChild>
        <w:div w:id="1137645620">
          <w:marLeft w:val="0"/>
          <w:marRight w:val="0"/>
          <w:marTop w:val="0"/>
          <w:marBottom w:val="0"/>
          <w:divBdr>
            <w:top w:val="none" w:sz="0" w:space="0" w:color="auto"/>
            <w:left w:val="none" w:sz="0" w:space="0" w:color="auto"/>
            <w:bottom w:val="none" w:sz="0" w:space="0" w:color="auto"/>
            <w:right w:val="none" w:sz="0" w:space="0" w:color="auto"/>
          </w:divBdr>
          <w:divsChild>
            <w:div w:id="1320842693">
              <w:marLeft w:val="0"/>
              <w:marRight w:val="0"/>
              <w:marTop w:val="0"/>
              <w:marBottom w:val="0"/>
              <w:divBdr>
                <w:top w:val="none" w:sz="0" w:space="0" w:color="auto"/>
                <w:left w:val="none" w:sz="0" w:space="0" w:color="auto"/>
                <w:bottom w:val="none" w:sz="0" w:space="0" w:color="auto"/>
                <w:right w:val="none" w:sz="0" w:space="0" w:color="auto"/>
              </w:divBdr>
              <w:divsChild>
                <w:div w:id="604535628">
                  <w:marLeft w:val="0"/>
                  <w:marRight w:val="0"/>
                  <w:marTop w:val="0"/>
                  <w:marBottom w:val="0"/>
                  <w:divBdr>
                    <w:top w:val="none" w:sz="0" w:space="0" w:color="auto"/>
                    <w:left w:val="none" w:sz="0" w:space="0" w:color="auto"/>
                    <w:bottom w:val="none" w:sz="0" w:space="0" w:color="auto"/>
                    <w:right w:val="none" w:sz="0" w:space="0" w:color="auto"/>
                  </w:divBdr>
                  <w:divsChild>
                    <w:div w:id="769155290">
                      <w:marLeft w:val="0"/>
                      <w:marRight w:val="0"/>
                      <w:marTop w:val="0"/>
                      <w:marBottom w:val="0"/>
                      <w:divBdr>
                        <w:top w:val="none" w:sz="0" w:space="0" w:color="auto"/>
                        <w:left w:val="none" w:sz="0" w:space="0" w:color="auto"/>
                        <w:bottom w:val="none" w:sz="0" w:space="0" w:color="auto"/>
                        <w:right w:val="none" w:sz="0" w:space="0" w:color="auto"/>
                      </w:divBdr>
                      <w:divsChild>
                        <w:div w:id="881867551">
                          <w:marLeft w:val="2700"/>
                          <w:marRight w:val="0"/>
                          <w:marTop w:val="0"/>
                          <w:marBottom w:val="0"/>
                          <w:divBdr>
                            <w:top w:val="none" w:sz="0" w:space="0" w:color="auto"/>
                            <w:left w:val="none" w:sz="0" w:space="0" w:color="auto"/>
                            <w:bottom w:val="none" w:sz="0" w:space="0" w:color="auto"/>
                            <w:right w:val="none" w:sz="0" w:space="0" w:color="auto"/>
                          </w:divBdr>
                          <w:divsChild>
                            <w:div w:id="366566985">
                              <w:marLeft w:val="0"/>
                              <w:marRight w:val="0"/>
                              <w:marTop w:val="0"/>
                              <w:marBottom w:val="0"/>
                              <w:divBdr>
                                <w:top w:val="none" w:sz="0" w:space="0" w:color="auto"/>
                                <w:left w:val="none" w:sz="0" w:space="0" w:color="auto"/>
                                <w:bottom w:val="none" w:sz="0" w:space="0" w:color="auto"/>
                                <w:right w:val="none" w:sz="0" w:space="0" w:color="auto"/>
                              </w:divBdr>
                              <w:divsChild>
                                <w:div w:id="2025205407">
                                  <w:marLeft w:val="0"/>
                                  <w:marRight w:val="0"/>
                                  <w:marTop w:val="0"/>
                                  <w:marBottom w:val="0"/>
                                  <w:divBdr>
                                    <w:top w:val="none" w:sz="0" w:space="0" w:color="auto"/>
                                    <w:left w:val="none" w:sz="0" w:space="0" w:color="auto"/>
                                    <w:bottom w:val="none" w:sz="0" w:space="0" w:color="auto"/>
                                    <w:right w:val="none" w:sz="0" w:space="0" w:color="auto"/>
                                  </w:divBdr>
                                  <w:divsChild>
                                    <w:div w:id="769160947">
                                      <w:marLeft w:val="0"/>
                                      <w:marRight w:val="0"/>
                                      <w:marTop w:val="0"/>
                                      <w:marBottom w:val="0"/>
                                      <w:divBdr>
                                        <w:top w:val="none" w:sz="0" w:space="0" w:color="auto"/>
                                        <w:left w:val="none" w:sz="0" w:space="0" w:color="auto"/>
                                        <w:bottom w:val="none" w:sz="0" w:space="0" w:color="auto"/>
                                        <w:right w:val="none" w:sz="0" w:space="0" w:color="auto"/>
                                      </w:divBdr>
                                      <w:divsChild>
                                        <w:div w:id="1343782470">
                                          <w:marLeft w:val="0"/>
                                          <w:marRight w:val="0"/>
                                          <w:marTop w:val="0"/>
                                          <w:marBottom w:val="0"/>
                                          <w:divBdr>
                                            <w:top w:val="none" w:sz="0" w:space="0" w:color="auto"/>
                                            <w:left w:val="none" w:sz="0" w:space="0" w:color="auto"/>
                                            <w:bottom w:val="none" w:sz="0" w:space="0" w:color="auto"/>
                                            <w:right w:val="none" w:sz="0" w:space="0" w:color="auto"/>
                                          </w:divBdr>
                                          <w:divsChild>
                                            <w:div w:id="1977026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22449275">
      <w:bodyDiv w:val="1"/>
      <w:marLeft w:val="0"/>
      <w:marRight w:val="0"/>
      <w:marTop w:val="0"/>
      <w:marBottom w:val="0"/>
      <w:divBdr>
        <w:top w:val="none" w:sz="0" w:space="0" w:color="auto"/>
        <w:left w:val="none" w:sz="0" w:space="0" w:color="auto"/>
        <w:bottom w:val="none" w:sz="0" w:space="0" w:color="auto"/>
        <w:right w:val="none" w:sz="0" w:space="0" w:color="auto"/>
      </w:divBdr>
      <w:divsChild>
        <w:div w:id="458762435">
          <w:marLeft w:val="0"/>
          <w:marRight w:val="0"/>
          <w:marTop w:val="0"/>
          <w:marBottom w:val="0"/>
          <w:divBdr>
            <w:top w:val="none" w:sz="0" w:space="0" w:color="auto"/>
            <w:left w:val="none" w:sz="0" w:space="0" w:color="auto"/>
            <w:bottom w:val="none" w:sz="0" w:space="0" w:color="auto"/>
            <w:right w:val="none" w:sz="0" w:space="0" w:color="auto"/>
          </w:divBdr>
          <w:divsChild>
            <w:div w:id="1928028458">
              <w:marLeft w:val="0"/>
              <w:marRight w:val="0"/>
              <w:marTop w:val="0"/>
              <w:marBottom w:val="0"/>
              <w:divBdr>
                <w:top w:val="none" w:sz="0" w:space="0" w:color="auto"/>
                <w:left w:val="none" w:sz="0" w:space="0" w:color="auto"/>
                <w:bottom w:val="none" w:sz="0" w:space="0" w:color="auto"/>
                <w:right w:val="none" w:sz="0" w:space="0" w:color="auto"/>
              </w:divBdr>
              <w:divsChild>
                <w:div w:id="891430447">
                  <w:marLeft w:val="0"/>
                  <w:marRight w:val="0"/>
                  <w:marTop w:val="0"/>
                  <w:marBottom w:val="0"/>
                  <w:divBdr>
                    <w:top w:val="none" w:sz="0" w:space="0" w:color="auto"/>
                    <w:left w:val="none" w:sz="0" w:space="0" w:color="auto"/>
                    <w:bottom w:val="none" w:sz="0" w:space="0" w:color="auto"/>
                    <w:right w:val="none" w:sz="0" w:space="0" w:color="auto"/>
                  </w:divBdr>
                  <w:divsChild>
                    <w:div w:id="2124684218">
                      <w:marLeft w:val="0"/>
                      <w:marRight w:val="0"/>
                      <w:marTop w:val="0"/>
                      <w:marBottom w:val="0"/>
                      <w:divBdr>
                        <w:top w:val="none" w:sz="0" w:space="0" w:color="auto"/>
                        <w:left w:val="none" w:sz="0" w:space="0" w:color="auto"/>
                        <w:bottom w:val="none" w:sz="0" w:space="0" w:color="auto"/>
                        <w:right w:val="none" w:sz="0" w:space="0" w:color="auto"/>
                      </w:divBdr>
                      <w:divsChild>
                        <w:div w:id="1390033697">
                          <w:marLeft w:val="2700"/>
                          <w:marRight w:val="0"/>
                          <w:marTop w:val="0"/>
                          <w:marBottom w:val="0"/>
                          <w:divBdr>
                            <w:top w:val="none" w:sz="0" w:space="0" w:color="auto"/>
                            <w:left w:val="none" w:sz="0" w:space="0" w:color="auto"/>
                            <w:bottom w:val="none" w:sz="0" w:space="0" w:color="auto"/>
                            <w:right w:val="none" w:sz="0" w:space="0" w:color="auto"/>
                          </w:divBdr>
                          <w:divsChild>
                            <w:div w:id="847213044">
                              <w:marLeft w:val="0"/>
                              <w:marRight w:val="0"/>
                              <w:marTop w:val="0"/>
                              <w:marBottom w:val="0"/>
                              <w:divBdr>
                                <w:top w:val="none" w:sz="0" w:space="0" w:color="auto"/>
                                <w:left w:val="none" w:sz="0" w:space="0" w:color="auto"/>
                                <w:bottom w:val="none" w:sz="0" w:space="0" w:color="auto"/>
                                <w:right w:val="none" w:sz="0" w:space="0" w:color="auto"/>
                              </w:divBdr>
                              <w:divsChild>
                                <w:div w:id="1004473416">
                                  <w:marLeft w:val="0"/>
                                  <w:marRight w:val="0"/>
                                  <w:marTop w:val="0"/>
                                  <w:marBottom w:val="0"/>
                                  <w:divBdr>
                                    <w:top w:val="none" w:sz="0" w:space="0" w:color="auto"/>
                                    <w:left w:val="none" w:sz="0" w:space="0" w:color="auto"/>
                                    <w:bottom w:val="none" w:sz="0" w:space="0" w:color="auto"/>
                                    <w:right w:val="none" w:sz="0" w:space="0" w:color="auto"/>
                                  </w:divBdr>
                                  <w:divsChild>
                                    <w:div w:id="1295254520">
                                      <w:marLeft w:val="0"/>
                                      <w:marRight w:val="0"/>
                                      <w:marTop w:val="0"/>
                                      <w:marBottom w:val="0"/>
                                      <w:divBdr>
                                        <w:top w:val="none" w:sz="0" w:space="0" w:color="auto"/>
                                        <w:left w:val="none" w:sz="0" w:space="0" w:color="auto"/>
                                        <w:bottom w:val="none" w:sz="0" w:space="0" w:color="auto"/>
                                        <w:right w:val="none" w:sz="0" w:space="0" w:color="auto"/>
                                      </w:divBdr>
                                      <w:divsChild>
                                        <w:div w:id="661733808">
                                          <w:marLeft w:val="0"/>
                                          <w:marRight w:val="0"/>
                                          <w:marTop w:val="0"/>
                                          <w:marBottom w:val="0"/>
                                          <w:divBdr>
                                            <w:top w:val="none" w:sz="0" w:space="0" w:color="auto"/>
                                            <w:left w:val="none" w:sz="0" w:space="0" w:color="auto"/>
                                            <w:bottom w:val="none" w:sz="0" w:space="0" w:color="auto"/>
                                            <w:right w:val="none" w:sz="0" w:space="0" w:color="auto"/>
                                          </w:divBdr>
                                          <w:divsChild>
                                            <w:div w:id="1045250240">
                                              <w:marLeft w:val="0"/>
                                              <w:marRight w:val="0"/>
                                              <w:marTop w:val="0"/>
                                              <w:marBottom w:val="0"/>
                                              <w:divBdr>
                                                <w:top w:val="none" w:sz="0" w:space="0" w:color="auto"/>
                                                <w:left w:val="none" w:sz="0" w:space="0" w:color="auto"/>
                                                <w:bottom w:val="none" w:sz="0" w:space="0" w:color="auto"/>
                                                <w:right w:val="none" w:sz="0" w:space="0" w:color="auto"/>
                                              </w:divBdr>
                                              <w:divsChild>
                                                <w:div w:id="179112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9789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des.sa.gov.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thu01\AppData\Local\Microsoft\Windows\Temporary%20Internet%20Files\Content.Outlook\VMB4ZQBH\DES%20Web%20Docu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5D36481813F7940930413231B5BAF71" ma:contentTypeVersion="39" ma:contentTypeDescription="Create a new document." ma:contentTypeScope="" ma:versionID="92f39fd502b921fcf4f61018d424c41d">
  <xsd:schema xmlns:xsd="http://www.w3.org/2001/XMLSchema" xmlns:xs="http://www.w3.org/2001/XMLSchema" xmlns:p="http://schemas.microsoft.com/office/2006/metadata/properties" xmlns:ns2="15f1e495-0cec-4de8-9269-a0460288bee6" targetNamespace="http://schemas.microsoft.com/office/2006/metadata/properties" ma:root="true" ma:fieldsID="a3ca604394ce41f9e52540f2296efe74" ns2:_="">
    <xsd:import namespace="15f1e495-0cec-4de8-9269-a0460288bee6"/>
    <xsd:element name="properties">
      <xsd:complexType>
        <xsd:sequence>
          <xsd:element name="documentManagement">
            <xsd:complexType>
              <xsd:all>
                <xsd:element ref="ns2:Badging" minOccurs="0"/>
                <xsd:element ref="ns2:Custodian" minOccurs="0"/>
                <xsd:element ref="ns2:Approved_x0020_by" minOccurs="0"/>
                <xsd:element ref="ns2:SME" minOccurs="0"/>
                <xsd:element ref="ns2:Review" minOccurs="0"/>
                <xsd:element ref="ns2:Action_x0020_required" minOccurs="0"/>
                <xsd:element ref="ns2:Document_x0020_Type" minOccurs="0"/>
                <xsd:element ref="ns2:DFC_x0020_EP_x0020_business_x0020_process" minOccurs="0"/>
                <xsd:element ref="ns2:Links_x0020_to_x0020_this_x0020_doc" minOccurs="0"/>
                <xsd:element ref="ns2:DES_x0020_business_x0020_process" minOccurs="0"/>
                <xsd:element ref="ns2:Copies_x0020_held_x0020_at" minOccurs="0"/>
                <xsd:element ref="ns2:Changes_x0020_made" minOccurs="0"/>
                <xsd:element ref="ns2:Change_x0020_date" minOccurs="0"/>
                <xsd:element ref="ns2:Prescriber_x0020_notification" minOccurs="0"/>
                <xsd:element ref="ns2:Content_x0020_author" minOccurs="0"/>
                <xsd:element ref="ns2:Related_x0020_project" minOccurs="0"/>
                <xsd:element ref="ns2:Area" minOccurs="0"/>
                <xsd:element ref="ns2:Client_x0020_type" minOccurs="0"/>
                <xsd:element ref="ns2:Original_x0020_kept_x0020_at" minOccurs="0"/>
                <xsd:element ref="ns2:Backup_x0020_copy_x0020_location" minOccurs="0"/>
                <xsd:element ref="ns2:Backup_x0020_copy_x0020_updated" minOccurs="0"/>
                <xsd:element ref="ns2:Service_x0020_area" minOccurs="0"/>
                <xsd:element ref="ns2:DES_x0020_WebPage_x0020_2_x0020_Test" minOccurs="0"/>
                <xsd:element ref="ns2:Page_x0020_agreed" minOccurs="0"/>
                <xsd:element ref="ns2:Web_x0020_Page_x0020_Allocated_x003f_" minOccurs="0"/>
                <xsd:element ref="ns2:Equip_x0020_or_x0020_HM_x0020_category" minOccurs="0"/>
                <xsd:element ref="ns2:Name_x0020_updated" minOccurs="0"/>
                <xsd:element ref="ns2:Links_x0020_removed" minOccurs="0"/>
                <xsd:element ref="ns2:Latest_x0020_v_x002e__x0020_uploaded" minOccurs="0"/>
                <xsd:element ref="ns2:HM_x0020_category" minOccurs="0"/>
                <xsd:element ref="ns2:AT_x0020_Provision_x0020_Process" minOccurs="0"/>
                <xsd:element ref="ns2:Program_x0020_Area" minOccurs="0"/>
                <xsd:element ref="ns2:Test_x0020_column" minOccurs="0"/>
                <xsd:element ref="ns2:Equipment_x0020_Sub_x002d_Category" minOccurs="0"/>
                <xsd:element ref="ns2:Document_x0020_Status" minOccurs="0"/>
                <xsd:element ref="ns2:Squiz_x0020_Document_x0020_ID" minOccurs="0"/>
                <xsd:element ref="ns2:Administrative_x0020_Are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5f1e495-0cec-4de8-9269-a0460288bee6" elementFormDefault="qualified">
    <xsd:import namespace="http://schemas.microsoft.com/office/2006/documentManagement/types"/>
    <xsd:import namespace="http://schemas.microsoft.com/office/infopath/2007/PartnerControls"/>
    <xsd:element name="Badging" ma:index="2" nillable="true" ma:displayName="Badging" ma:format="Dropdown" ma:internalName="Badging">
      <xsd:simpleType>
        <xsd:restriction base="dms:Choice">
          <xsd:enumeration value="DES (old)"/>
          <xsd:enumeration value="DFC EP (old)"/>
          <xsd:enumeration value="DES / RDNS"/>
          <xsd:enumeration value="DES/Novita Acknowl"/>
          <xsd:enumeration value="DFC EP (old)"/>
          <xsd:enumeration value="DFC EP/Novita Acknowl"/>
          <xsd:enumeration value="Novita"/>
          <xsd:enumeration value="DES/ACH"/>
          <xsd:enumeration value="DCSI Banner (old)"/>
          <xsd:enumeration value="DCSI EP Banner"/>
          <xsd:enumeration value="DCSI EPT Banner"/>
          <xsd:enumeration value="DCSI DES Banner"/>
          <xsd:enumeration value="DCSI EP Plain"/>
          <xsd:enumeration value="DCSI EPT Plain"/>
          <xsd:enumeration value="DCSI DES Plain"/>
          <xsd:enumeration value="Policy/Procedure/Guideline"/>
          <xsd:enumeration value="old/not determined"/>
          <xsd:enumeration value="archived - n/a"/>
          <xsd:enumeration value="to be removed from library - n/a"/>
        </xsd:restriction>
      </xsd:simpleType>
    </xsd:element>
    <xsd:element name="Custodian" ma:index="3" nillable="true" ma:displayName="Custodian" ma:internalName="Custodian">
      <xsd:simpleType>
        <xsd:restriction base="dms:Text">
          <xsd:maxLength value="255"/>
        </xsd:restriction>
      </xsd:simpleType>
    </xsd:element>
    <xsd:element name="Approved_x0020_by" ma:index="4" nillable="true" ma:displayName="Approved by" ma:internalName="Approved_x0020_by">
      <xsd:simpleType>
        <xsd:restriction base="dms:Text">
          <xsd:maxLength value="255"/>
        </xsd:restriction>
      </xsd:simpleType>
    </xsd:element>
    <xsd:element name="SME" ma:index="5" nillable="true" ma:displayName="SME" ma:internalName="SME">
      <xsd:simpleType>
        <xsd:restriction base="dms:Text">
          <xsd:maxLength value="255"/>
        </xsd:restriction>
      </xsd:simpleType>
    </xsd:element>
    <xsd:element name="Review" ma:index="6" nillable="true" ma:displayName="Review" ma:format="DateOnly" ma:internalName="Review">
      <xsd:simpleType>
        <xsd:restriction base="dms:DateTime"/>
      </xsd:simpleType>
    </xsd:element>
    <xsd:element name="Action_x0020_required" ma:index="7" nillable="true" ma:displayName="Action required" ma:internalName="Action_x0020_required">
      <xsd:simpleType>
        <xsd:restriction base="dms:Text">
          <xsd:maxLength value="255"/>
        </xsd:restriction>
      </xsd:simpleType>
    </xsd:element>
    <xsd:element name="Document_x0020_Type" ma:index="8" nillable="true" ma:displayName="Document Type" ma:description="Function and type of information in the document in hierarchy from Guideline to Procedure" ma:format="Dropdown" ma:internalName="Document_x0020_Type">
      <xsd:simpleType>
        <xsd:restriction base="dms:Choice">
          <xsd:enumeration value="Chart (old)"/>
          <xsd:enumeration value="Checklists"/>
          <xsd:enumeration value="Clinical Considerations for Prescribers"/>
          <xsd:enumeration value="Criteria Screening Tools"/>
          <xsd:enumeration value="Equipment Information"/>
          <xsd:enumeration value="Fact Sheets"/>
          <xsd:enumeration value="FAQ"/>
          <xsd:enumeration value="Flyers"/>
          <xsd:enumeration value="Forms"/>
          <xsd:enumeration value="Forms - Agreement"/>
          <xsd:enumeration value="Forms - Assessment"/>
          <xsd:enumeration value="Forms - Delegate Approval"/>
          <xsd:enumeration value="Forms - Prescriber Registration"/>
          <xsd:enumeration value="Forms - Prescription"/>
          <xsd:enumeration value="Forms - Priority"/>
          <xsd:enumeration value="Forms - Repairs / Collections"/>
          <xsd:enumeration value="Forms - Specifications"/>
          <xsd:enumeration value="Forms - Tracking / Transfer"/>
          <xsd:enumeration value="Guidelines"/>
          <xsd:enumeration value="Instructions"/>
          <xsd:enumeration value="List"/>
          <xsd:enumeration value="Maps"/>
          <xsd:enumeration value="Notifications"/>
          <xsd:enumeration value="Policy"/>
          <xsd:enumeration value="Procedures / Guidelines"/>
          <xsd:enumeration value="Reference Documents - Accessing Services"/>
          <xsd:enumeration value="Reference Documents - Prescription"/>
          <xsd:enumeration value="Report"/>
          <xsd:enumeration value="Safe Operating Procedure"/>
          <xsd:enumeration value="Schedule"/>
          <xsd:enumeration value="Specific Eligibility Criteria"/>
          <xsd:enumeration value="Templates"/>
          <xsd:enumeration value="Terms and Conditions"/>
          <xsd:enumeration value="DES Website page"/>
        </xsd:restriction>
      </xsd:simpleType>
    </xsd:element>
    <xsd:element name="DFC_x0020_EP_x0020_business_x0020_process" ma:index="9" nillable="true" ma:displayName="DFC EP business process" ma:format="Dropdown" ma:internalName="DFC_x0020_EP_x0020_business_x0020_process">
      <xsd:simpleType>
        <xsd:restriction base="dms:Choice">
          <xsd:enumeration value="01. Service Eligibility &amp; Access"/>
          <xsd:enumeration value="02. Clinical Assessment, eligibility &amp; Prescription"/>
          <xsd:enumeration value="03. Resource Management"/>
          <xsd:enumeration value="04. Provision"/>
          <xsd:enumeration value="05. Follow up"/>
          <xsd:enumeration value="06. Review"/>
          <xsd:enumeration value="07. Equipment Pool Management"/>
          <xsd:enumeration value="08. Community Awareness"/>
        </xsd:restriction>
      </xsd:simpleType>
    </xsd:element>
    <xsd:element name="Links_x0020_to_x0020_this_x0020_doc" ma:index="10" nillable="true" ma:displayName="Links to this doc" ma:internalName="Links_x0020_to_x0020_this_x0020_doc">
      <xsd:simpleType>
        <xsd:restriction base="dms:Note">
          <xsd:maxLength value="255"/>
        </xsd:restriction>
      </xsd:simpleType>
    </xsd:element>
    <xsd:element name="DES_x0020_business_x0020_process" ma:index="11" nillable="true" ma:displayName="DES business process" ma:format="Dropdown" ma:internalName="DES_x0020_business_x0020_process">
      <xsd:simpleType>
        <xsd:restriction base="dms:Choice">
          <xsd:enumeration value="10. Management"/>
          <xsd:enumeration value="2. Inventory &amp; warehousing"/>
          <xsd:enumeration value="3. Prescriptions &amp; equipment orders"/>
          <xsd:enumeration value="4. Repairs &amp; maintenace"/>
          <xsd:enumeration value="5.Customised equipment"/>
          <xsd:enumeration value="6.Home modifications"/>
          <xsd:enumeration value="7. Delivery &amp; Shipments"/>
          <xsd:enumeration value="8. Collections"/>
          <xsd:enumeration value="9. Finance"/>
        </xsd:restriction>
      </xsd:simpleType>
    </xsd:element>
    <xsd:element name="Copies_x0020_held_x0020_at" ma:index="12" nillable="true" ma:displayName="Copies held at" ma:internalName="Copies_x0020_held_x0020_at">
      <xsd:complexType>
        <xsd:complexContent>
          <xsd:extension base="dms:MultiChoice">
            <xsd:sequence>
              <xsd:element name="Value" maxOccurs="unbounded" minOccurs="0" nillable="true">
                <xsd:simpleType>
                  <xsd:restriction base="dms:Choice">
                    <xsd:enumeration value="ACH"/>
                    <xsd:enumeration value="DCSI intranet corp docs library, Dom Care teamsite library"/>
                    <xsd:enumeration value="DCSI Objective"/>
                    <xsd:enumeration value="DES equip cat internal"/>
                    <xsd:enumeration value="DES Equip Catalogue external"/>
                    <xsd:enumeration value="DES Team Site SSD"/>
                    <xsd:enumeration value="DES Website"/>
                    <xsd:enumeration value="Novita"/>
                    <xsd:enumeration value="Paper copies held at imprests."/>
                  </xsd:restriction>
                </xsd:simpleType>
              </xsd:element>
            </xsd:sequence>
          </xsd:extension>
        </xsd:complexContent>
      </xsd:complexType>
    </xsd:element>
    <xsd:element name="Changes_x0020_made" ma:index="13" nillable="true" ma:displayName="Changes made" ma:internalName="Changes_x0020_made">
      <xsd:simpleType>
        <xsd:restriction base="dms:Note">
          <xsd:maxLength value="255"/>
        </xsd:restriction>
      </xsd:simpleType>
    </xsd:element>
    <xsd:element name="Change_x0020_date" ma:index="14" nillable="true" ma:displayName="Change date" ma:format="DateOnly" ma:internalName="Change_x0020_date">
      <xsd:simpleType>
        <xsd:restriction base="dms:DateTime"/>
      </xsd:simpleType>
    </xsd:element>
    <xsd:element name="Prescriber_x0020_notification" ma:index="15" nillable="true" ma:displayName="Prescriber notification" ma:format="Dropdown" ma:internalName="Prescriber_x0020_notification">
      <xsd:simpleType>
        <xsd:restriction base="dms:Choice">
          <xsd:enumeration value="Yes"/>
          <xsd:enumeration value="No"/>
        </xsd:restriction>
      </xsd:simpleType>
    </xsd:element>
    <xsd:element name="Content_x0020_author" ma:index="16" nillable="true" ma:displayName="Content author" ma:internalName="Content_x0020_author">
      <xsd:simpleType>
        <xsd:restriction base="dms:Text">
          <xsd:maxLength value="255"/>
        </xsd:restriction>
      </xsd:simpleType>
    </xsd:element>
    <xsd:element name="Related_x0020_project" ma:index="17" nillable="true" ma:displayName="Related project" ma:internalName="Related_x0020_project">
      <xsd:simpleType>
        <xsd:restriction base="dms:Text">
          <xsd:maxLength value="255"/>
        </xsd:restriction>
      </xsd:simpleType>
    </xsd:element>
    <xsd:element name="Area" ma:index="18" nillable="true" ma:displayName="Assistive Technology Type" ma:description="High level breakdown of docs into either Equip and/or Home mods relevance" ma:format="Dropdown" ma:internalName="Area">
      <xsd:simpleType>
        <xsd:restriction base="dms:Choice">
          <xsd:enumeration value="Equipment"/>
          <xsd:enumeration value="Equipment and Home mods"/>
          <xsd:enumeration value="Home Modifications"/>
          <xsd:enumeration value="Not Applicable"/>
          <xsd:enumeration value="N/A"/>
        </xsd:restriction>
      </xsd:simpleType>
    </xsd:element>
    <xsd:element name="Client_x0020_type" ma:index="19" nillable="true" ma:displayName="Client type" ma:format="Dropdown" ma:internalName="Client_x0020_type">
      <xsd:simpleType>
        <xsd:restriction base="dms:Choice">
          <xsd:enumeration value="Adult"/>
          <xsd:enumeration value="Child"/>
          <xsd:enumeration value="Child &amp; Adult"/>
          <xsd:enumeration value="Not Applicable"/>
        </xsd:restriction>
      </xsd:simpleType>
    </xsd:element>
    <xsd:element name="Original_x0020_kept_x0020_at" ma:index="20" nillable="true" ma:displayName="Original kept at" ma:internalName="Original_x0020_kept_x0020_at">
      <xsd:simpleType>
        <xsd:restriction base="dms:Text">
          <xsd:maxLength value="255"/>
        </xsd:restriction>
      </xsd:simpleType>
    </xsd:element>
    <xsd:element name="Backup_x0020_copy_x0020_location" ma:index="21" nillable="true" ma:displayName="Backup copy location" ma:internalName="Backup_x0020_copy_x0020_location">
      <xsd:simpleType>
        <xsd:restriction base="dms:Text">
          <xsd:maxLength value="255"/>
        </xsd:restriction>
      </xsd:simpleType>
    </xsd:element>
    <xsd:element name="Backup_x0020_copy_x0020_updated" ma:index="22" nillable="true" ma:displayName="Backup copy updated" ma:format="DateOnly" ma:internalName="Backup_x0020_copy_x0020_updated">
      <xsd:simpleType>
        <xsd:restriction base="dms:DateTime"/>
      </xsd:simpleType>
    </xsd:element>
    <xsd:element name="Service_x0020_area" ma:index="23" nillable="true" ma:displayName="Service area" ma:description="DES service that doc relates to" ma:format="Dropdown" ma:internalName="Service_x0020_area">
      <xsd:simpleType>
        <xsd:restriction base="dms:Choice">
          <xsd:enumeration value="Not applicable"/>
          <xsd:enumeration value="Admin"/>
          <xsd:enumeration value="ACTS"/>
          <xsd:enumeration value="MES"/>
          <xsd:enumeration value="SAALS"/>
          <xsd:enumeration value="Site admin"/>
          <xsd:enumeration value="Training"/>
          <xsd:enumeration value="Wheelchair &amp; seating"/>
        </xsd:restriction>
      </xsd:simpleType>
    </xsd:element>
    <xsd:element name="DES_x0020_WebPage_x0020_2_x0020_Test" ma:index="30" nillable="true" ma:displayName="DES WebPage" ma:description="docs for upload to DES internet site by web page name" ma:internalName="DES_x0020_WebPage_x0020_2_x0020_Test">
      <xsd:complexType>
        <xsd:complexContent>
          <xsd:extension base="dms:MultiChoice">
            <xsd:sequence>
              <xsd:element name="Value" maxOccurs="unbounded" minOccurs="0" nillable="true">
                <xsd:simpleType>
                  <xsd:restriction base="dms:Choice">
                    <xsd:enumeration value="About Us"/>
                    <xsd:enumeration value="ACTS"/>
                    <xsd:enumeration value="Becoming Presc"/>
                    <xsd:enumeration value="Contact us"/>
                    <xsd:enumeration value="EP"/>
                    <xsd:enumeration value="Equip Procs"/>
                    <xsd:enumeration value="Equipment"/>
                    <xsd:enumeration value="HM Procs"/>
                    <xsd:enumeration value="Home Mods"/>
                    <xsd:enumeration value="InScope Lists"/>
                    <xsd:enumeration value="Latest News"/>
                    <xsd:enumeration value="Managing Assistive Technology"/>
                    <xsd:enumeration value="NDIA"/>
                    <xsd:enumeration value="Not for web"/>
                    <xsd:enumeration value="Order&amp;Manage Ass Tech"/>
                    <xsd:enumeration value="Ordering Assistive Technology"/>
                    <xsd:enumeration value="Prescribing AT"/>
                    <xsd:enumeration value="Publications"/>
                    <xsd:enumeration value="Selecting Assistive Technology"/>
                    <xsd:enumeration value="Training"/>
                    <xsd:enumeration value="Under cons"/>
                  </xsd:restriction>
                </xsd:simpleType>
              </xsd:element>
            </xsd:sequence>
          </xsd:extension>
        </xsd:complexContent>
      </xsd:complexType>
    </xsd:element>
    <xsd:element name="Page_x0020_agreed" ma:index="31" nillable="true" ma:displayName="Page agreed" ma:default="0" ma:description="Item allocated to a web page" ma:internalName="Page_x0020_agreed">
      <xsd:simpleType>
        <xsd:restriction base="dms:Boolean"/>
      </xsd:simpleType>
    </xsd:element>
    <xsd:element name="Web_x0020_Page_x0020_Allocated_x003f_" ma:index="32" nillable="true" ma:displayName="Web Page Allocated?" ma:description="Defines if document has been selected to go onto web and if the page/s for access have been agreed or are being reviewed" ma:format="Dropdown" ma:internalName="Web_x0020_Page_x0020_Allocated_x003f_">
      <xsd:simpleType>
        <xsd:restriction base="dms:Choice">
          <xsd:enumeration value="Agreed"/>
          <xsd:enumeration value="Reviewing"/>
          <xsd:enumeration value="Not for web"/>
        </xsd:restriction>
      </xsd:simpleType>
    </xsd:element>
    <xsd:element name="Equip_x0020_or_x0020_HM_x0020_category" ma:index="33" nillable="true" ma:displayName="Equipment Group" ma:description="As used on the DES online catalogue, in scope list and to show items on web page lists by Equipment category." ma:internalName="Equip_x0020_or_x0020_HM_x0020_category">
      <xsd:complexType>
        <xsd:complexContent>
          <xsd:extension base="dms:MultiChoice">
            <xsd:sequence>
              <xsd:element name="Value" maxOccurs="unbounded" minOccurs="0" nillable="true">
                <xsd:simpleType>
                  <xsd:restriction base="dms:Choice">
                    <xsd:enumeration value="Allied Health, Safety and Rehabilitation Aids"/>
                    <xsd:enumeration value="Ambulant Mobility Aids and Accessories"/>
                    <xsd:enumeration value="Bathing, Toileting and Continence"/>
                    <xsd:enumeration value="Beds and Bed Accessories"/>
                    <xsd:enumeration value="Car Devices"/>
                    <xsd:enumeration value="Default metadata setting in Squiz to hide from EquipGp filtered view"/>
                    <xsd:enumeration value="Doc relates to all equip categories use N/A to appear on EquipGp filtered view"/>
                    <xsd:enumeration value="Hoists, Stand Aid Lifters and Accessories"/>
                    <xsd:enumeration value="Home Access"/>
                    <xsd:enumeration value="Household and Small Aids"/>
                    <xsd:enumeration value="Mobility Aids and Accessories"/>
                    <xsd:enumeration value="N/A"/>
                    <xsd:enumeration value="Person Transfer Aids"/>
                    <xsd:enumeration value="Pressure Management and Seating"/>
                    <xsd:enumeration value="Seated Mobility Aids and Accessories"/>
                    <xsd:enumeration value="Specialised Chairs and Accessories"/>
                    <xsd:enumeration value="Splinting, Orthoses and Supports"/>
                    <xsd:enumeration value="Technology, Access and Communication"/>
                    <xsd:enumeration value="Wigs"/>
                  </xsd:restriction>
                </xsd:simpleType>
              </xsd:element>
            </xsd:sequence>
          </xsd:extension>
        </xsd:complexContent>
      </xsd:complexType>
    </xsd:element>
    <xsd:element name="Name_x0020_updated" ma:index="34" nillable="true" ma:displayName="Name updated" ma:default="0" ma:description="Name used on Sharepoint 2007 library has been changed for Sharepoint 2010 library" ma:internalName="Name_x0020_updated">
      <xsd:simpleType>
        <xsd:restriction base="dms:Boolean"/>
      </xsd:simpleType>
    </xsd:element>
    <xsd:element name="Links_x0020_removed" ma:index="35" nillable="true" ma:displayName="Links removed" ma:description="links in doc to other docs changed to &quot;Name of Doc&quot; linked to" ma:format="Dropdown" ma:internalName="Links_x0020_removed">
      <xsd:simpleType>
        <xsd:restriction base="dms:Choice">
          <xsd:enumeration value="Yes"/>
          <xsd:enumeration value="Not checked yet"/>
          <xsd:enumeration value="Checked &amp; no link edits required"/>
          <xsd:enumeration value="PDF requires link removed/location details updated"/>
        </xsd:restriction>
      </xsd:simpleType>
    </xsd:element>
    <xsd:element name="Latest_x0020_v_x002e__x0020_uploaded" ma:index="36" nillable="true" ma:displayName="Latest v. uploaded" ma:description="Latest version with name, links &amp;/or content changes has been uploaded to Squiz" ma:format="Dropdown" ma:internalName="Latest_x0020_v_x002e__x0020_uploaded">
      <xsd:simpleType>
        <xsd:restriction base="dms:Choice">
          <xsd:enumeration value="Yes"/>
          <xsd:enumeration value="No"/>
          <xsd:enumeration value="N/A"/>
        </xsd:restriction>
      </xsd:simpleType>
    </xsd:element>
    <xsd:element name="HM_x0020_category" ma:index="37" nillable="true" ma:displayName="Home Modification Category" ma:description="As used on the Home Mods inscope list, DES online catalogue and to show items on web page lists by Home Mod category" ma:format="Dropdown" ma:internalName="HM_x0020_category">
      <xsd:simpleType>
        <xsd:restriction base="dms:Choice">
          <xsd:enumeration value="Access"/>
          <xsd:enumeration value="Bathroom"/>
          <xsd:enumeration value="Kitchen"/>
          <xsd:enumeration value="Rails"/>
          <xsd:enumeration value="Ramps"/>
          <xsd:enumeration value="Step mods"/>
          <xsd:enumeration value="N/A"/>
        </xsd:restriction>
      </xsd:simpleType>
    </xsd:element>
    <xsd:element name="AT_x0020_Provision_x0020_Process" ma:index="38" nillable="true" ma:displayName="Assistive Technology Provision Process" ma:description="For grouping procedure docs in lists on the DES website HM Procedures and Equipment Procedures pages" ma:internalName="AT_x0020_Provision_x0020_Process">
      <xsd:complexType>
        <xsd:complexContent>
          <xsd:extension base="dms:MultiChoice">
            <xsd:sequence>
              <xsd:element name="Value" maxOccurs="unbounded" minOccurs="0" nillable="true">
                <xsd:simpleType>
                  <xsd:restriction base="dms:Choice">
                    <xsd:enumeration value="Eligibility &amp; Approvals"/>
                    <xsd:enumeration value="Becoming a Prescriber"/>
                    <xsd:enumeration value="Follow Up &amp; Review"/>
                    <xsd:enumeration value="Prescribing a Home Modification"/>
                    <xsd:enumeration value="Repairs &amp; Maintenance"/>
                    <xsd:enumeration value="Prescribing Equipment"/>
                    <xsd:enumeration value="Training"/>
                    <xsd:enumeration value="Collections &amp; Returns"/>
                    <xsd:enumeration value="Delivery and Installation"/>
                  </xsd:restriction>
                </xsd:simpleType>
              </xsd:element>
            </xsd:sequence>
          </xsd:extension>
        </xsd:complexContent>
      </xsd:complexType>
    </xsd:element>
    <xsd:element name="Program_x0020_Area" ma:index="39" nillable="true" ma:displayName="Program Area" ma:description="Program/s that the document is used by" ma:internalName="Program_x0020_Area">
      <xsd:complexType>
        <xsd:complexContent>
          <xsd:extension base="dms:MultiChoice">
            <xsd:sequence>
              <xsd:element name="Value" maxOccurs="unbounded" minOccurs="0" nillable="true">
                <xsd:simpleType>
                  <xsd:restriction base="dms:Choice">
                    <xsd:enumeration value="Equipment Program"/>
                    <xsd:enumeration value="NDIS"/>
                    <xsd:enumeration value="ACH"/>
                    <xsd:enumeration value="ACTS"/>
                    <xsd:enumeration value="DES"/>
                    <xsd:enumeration value="Private Hire"/>
                    <xsd:enumeration value="RDNS"/>
                    <xsd:enumeration value="N/A"/>
                  </xsd:restriction>
                </xsd:simpleType>
              </xsd:element>
            </xsd:sequence>
          </xsd:extension>
        </xsd:complexContent>
      </xsd:complexType>
    </xsd:element>
    <xsd:element name="Test_x0020_column" ma:index="40" nillable="true" ma:displayName="Squiz md corrected" ma:description="Indicates that Squiz meta data has been reviewed to match data on this library" ma:format="Dropdown" ma:internalName="Test_x0020_column">
      <xsd:simpleType>
        <xsd:restriction base="dms:Choice">
          <xsd:enumeration value="Yes"/>
          <xsd:enumeration value="No"/>
          <xsd:enumeration value="N/A"/>
        </xsd:restriction>
      </xsd:simpleType>
    </xsd:element>
    <xsd:element name="Equipment_x0020_Sub_x002d_Category" ma:index="41" nillable="true" ma:displayName="Equipment Sub-Group" ma:default="N/A" ma:description="Sub Groups of equipment, related to in-scope list" ma:internalName="Equipment_x0020_Sub_x002d_Category">
      <xsd:complexType>
        <xsd:complexContent>
          <xsd:extension base="dms:MultiChoice">
            <xsd:sequence>
              <xsd:element name="Value" maxOccurs="unbounded" minOccurs="0" nillable="true">
                <xsd:simpleType>
                  <xsd:restriction base="dms:Choice">
                    <xsd:enumeration value="N/A"/>
                    <xsd:enumeration value="Allied Health and Safety Aids"/>
                    <xsd:enumeration value="Bathing and Toileting"/>
                    <xsd:enumeration value="Beds"/>
                    <xsd:enumeration value="Bed Accessories"/>
                    <xsd:enumeration value="Car Devices"/>
                    <xsd:enumeration value="Specialised Chairs and Accessories"/>
                    <xsd:enumeration value="Continence"/>
                    <xsd:enumeration value="Hoists and Stand Aid Lifters"/>
                    <xsd:enumeration value="Home Access"/>
                    <xsd:enumeration value="Manual Wheelchairs and Strollers"/>
                    <xsd:enumeration value="Ambulant Mobility Aid Accessories"/>
                    <xsd:enumeration value="Ambulant Mobility Aids"/>
                    <xsd:enumeration value="Powered Mobility Aids"/>
                    <xsd:enumeration value="Pressure Management and Seating"/>
                    <xsd:enumeration value="Technology, Access and Communication Accessories"/>
                    <xsd:enumeration value="Speech Generating Devices"/>
                    <xsd:enumeration value="Computer Access Technology (CAT) - Access Hardware"/>
                    <xsd:enumeration value="Computer Access Technology (CAT) - Assistive Software"/>
                    <xsd:enumeration value="Environmental Control Systems (ECS) - User Control Devices"/>
                    <xsd:enumeration value="Environmental Control Systems (ECS) - Infrastructure hardware"/>
                    <xsd:enumeration value="Transfer Aids"/>
                    <xsd:enumeration value="Rehabilitation Aids"/>
                    <xsd:enumeration value="Meal Preparation and Feeding"/>
                    <xsd:enumeration value="Dressing and Grooming"/>
                    <xsd:enumeration value="Other Household Aids"/>
                    <xsd:enumeration value="Seated Mobility Aid Accessories"/>
                    <xsd:enumeration value="Back and Neck Supports"/>
                    <xsd:enumeration value="Lower Limb Supports and Orthoses"/>
                    <xsd:enumeration value="Upper Limb Supports"/>
                    <xsd:enumeration value="Wigs"/>
                  </xsd:restriction>
                </xsd:simpleType>
              </xsd:element>
            </xsd:sequence>
          </xsd:extension>
        </xsd:complexContent>
      </xsd:complexType>
    </xsd:element>
    <xsd:element name="Document_x0020_Status" ma:index="42" nillable="true" ma:displayName="Review Status of Document" ma:format="Dropdown" ma:internalName="Document_x0020_Status">
      <xsd:simpleType>
        <xsd:restriction base="dms:Choice">
          <xsd:enumeration value="Draft"/>
          <xsd:enumeration value="For Consultation"/>
          <xsd:enumeration value="Sent for Approval"/>
          <xsd:enumeration value="Due for Review"/>
          <xsd:enumeration value="Approved"/>
          <xsd:enumeration value="Archived"/>
          <xsd:enumeration value="? delete from library"/>
          <xsd:enumeration value="Eftihia to relocate doc"/>
          <xsd:enumeration value="review process started historically (temp status)"/>
        </xsd:restriction>
      </xsd:simpleType>
    </xsd:element>
    <xsd:element name="Squiz_x0020_Document_x0020_ID" ma:index="43" nillable="true" ma:displayName="Squiz Document ID" ma:internalName="Squiz_x0020_Document_x0020_ID">
      <xsd:simpleType>
        <xsd:restriction base="dms:Text">
          <xsd:maxLength value="255"/>
        </xsd:restriction>
      </xsd:simpleType>
    </xsd:element>
    <xsd:element name="Administrative_x0020_Area" ma:index="44" nillable="true" ma:displayName="Administrative Area" ma:default="Live Doc - Web" ma:description="describes what purpose the document has, e.g. live doc, template" ma:format="Dropdown" ma:internalName="Administrative_x0020_Area">
      <xsd:simpleType>
        <xsd:restriction base="dms:Choice">
          <xsd:enumeration value="Live Doc - Web"/>
          <xsd:enumeration value="Admin Doc - Web Page Content"/>
          <xsd:enumeration value="Admin Doc - Process"/>
          <xsd:enumeration value="Admin Doc - Template"/>
          <xsd:enumeration value="N/A - Archived Doc"/>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Badging xmlns="15f1e495-0cec-4de8-9269-a0460288bee6">DCSI DES Banner</Badging>
    <Related_x0020_project xmlns="15f1e495-0cec-4de8-9269-a0460288bee6">N/A</Related_x0020_project>
    <Backup_x0020_copy_x0020_location xmlns="15f1e495-0cec-4de8-9269-a0460288bee6" xsi:nil="true"/>
    <HM_x0020_category xmlns="15f1e495-0cec-4de8-9269-a0460288bee6">N/A</HM_x0020_category>
    <Test_x0020_column xmlns="15f1e495-0cec-4de8-9269-a0460288bee6">Yes</Test_x0020_column>
    <DES_x0020_business_x0020_process xmlns="15f1e495-0cec-4de8-9269-a0460288bee6">3. Prescriptions &amp; equipment orders</DES_x0020_business_x0020_process>
    <Copies_x0020_held_x0020_at xmlns="15f1e495-0cec-4de8-9269-a0460288bee6">
      <Value>DCSI Objective</Value>
    </Copies_x0020_held_x0020_at>
    <Area xmlns="15f1e495-0cec-4de8-9269-a0460288bee6">Equipment</Area>
    <Links_x0020_removed xmlns="15f1e495-0cec-4de8-9269-a0460288bee6">Yes</Links_x0020_removed>
    <Name_x0020_updated xmlns="15f1e495-0cec-4de8-9269-a0460288bee6">false</Name_x0020_updated>
    <Action_x0020_required xmlns="15f1e495-0cec-4de8-9269-a0460288bee6" xsi:nil="true"/>
    <Latest_x0020_v_x002e__x0020_uploaded xmlns="15f1e495-0cec-4de8-9269-a0460288bee6">Yes</Latest_x0020_v_x002e__x0020_uploaded>
    <Equipment_x0020_Sub_x002d_Category xmlns="15f1e495-0cec-4de8-9269-a0460288bee6">
      <Value>Pressure Management and Seating</Value>
    </Equipment_x0020_Sub_x002d_Category>
    <AT_x0020_Provision_x0020_Process xmlns="15f1e495-0cec-4de8-9269-a0460288bee6">
      <Value>Prescribing Equipment</Value>
    </AT_x0020_Provision_x0020_Process>
    <Administrative_x0020_Area xmlns="15f1e495-0cec-4de8-9269-a0460288bee6">Live Doc - Web</Administrative_x0020_Area>
    <Prescriber_x0020_notification xmlns="15f1e495-0cec-4de8-9269-a0460288bee6">No</Prescriber_x0020_notification>
    <Document_x0020_Status xmlns="15f1e495-0cec-4de8-9269-a0460288bee6">Approved</Document_x0020_Status>
    <Changes_x0020_made xmlns="15f1e495-0cec-4de8-9269-a0460288bee6" xsi:nil="true"/>
    <DES_x0020_WebPage_x0020_2_x0020_Test xmlns="15f1e495-0cec-4de8-9269-a0460288bee6">
      <Value>Equipment</Value>
      <Value>Order&amp;Manage Ass Tech</Value>
    </DES_x0020_WebPage_x0020_2_x0020_Test>
    <Custodian xmlns="15f1e495-0cec-4de8-9269-a0460288bee6">Agnieszka Kuna</Custodian>
    <Approved_x0020_by xmlns="15f1e495-0cec-4de8-9269-a0460288bee6">Agnieszka Kuna</Approved_x0020_by>
    <Web_x0020_Page_x0020_Allocated_x003f_ xmlns="15f1e495-0cec-4de8-9269-a0460288bee6">Agreed</Web_x0020_Page_x0020_Allocated_x003f_>
    <Review xmlns="15f1e495-0cec-4de8-9269-a0460288bee6">2019-06-26T14:30:00+00:00</Review>
    <Service_x0020_area xmlns="15f1e495-0cec-4de8-9269-a0460288bee6">Not applicable</Service_x0020_area>
    <Document_x0020_Type xmlns="15f1e495-0cec-4de8-9269-a0460288bee6">Reference Documents - Prescription</Document_x0020_Type>
    <Content_x0020_author xmlns="15f1e495-0cec-4de8-9269-a0460288bee6">Lisa-Marie Arthur</Content_x0020_author>
    <Client_x0020_type xmlns="15f1e495-0cec-4de8-9269-a0460288bee6">Child &amp; Adult</Client_x0020_type>
    <DFC_x0020_EP_x0020_business_x0020_process xmlns="15f1e495-0cec-4de8-9269-a0460288bee6">02. Clinical Assessment, eligibility &amp; Prescription</DFC_x0020_EP_x0020_business_x0020_process>
    <Original_x0020_kept_x0020_at xmlns="15f1e495-0cec-4de8-9269-a0460288bee6">Objective</Original_x0020_kept_x0020_at>
    <Program_x0020_Area xmlns="15f1e495-0cec-4de8-9269-a0460288bee6">
      <Value>DES</Value>
    </Program_x0020_Area>
    <Backup_x0020_copy_x0020_updated xmlns="15f1e495-0cec-4de8-9269-a0460288bee6" xsi:nil="true"/>
    <SME xmlns="15f1e495-0cec-4de8-9269-a0460288bee6">DES CSOs; Lisa-Marie Arthur</SME>
    <Equip_x0020_or_x0020_HM_x0020_category xmlns="15f1e495-0cec-4de8-9269-a0460288bee6">
      <Value>Pressure Management and Seating</Value>
    </Equip_x0020_or_x0020_HM_x0020_category>
    <Squiz_x0020_Document_x0020_ID xmlns="15f1e495-0cec-4de8-9269-a0460288bee6">19668</Squiz_x0020_Document_x0020_ID>
    <Links_x0020_to_x0020_this_x0020_doc xmlns="15f1e495-0cec-4de8-9269-a0460288bee6" xsi:nil="true"/>
    <Change_x0020_date xmlns="15f1e495-0cec-4de8-9269-a0460288bee6">2016-06-26T14:30:00+00:00</Change_x0020_date>
    <Page_x0020_agreed xmlns="15f1e495-0cec-4de8-9269-a0460288bee6">true</Page_x0020_agreed>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A76316-824B-46B8-B6AA-983730A55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5f1e495-0cec-4de8-9269-a0460288be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7ACD18C-5C49-4F45-8943-D7F4DE53EFFA}">
  <ds:schemaRefs>
    <ds:schemaRef ds:uri="http://schemas.microsoft.com/sharepoint/v3/contenttype/forms"/>
  </ds:schemaRefs>
</ds:datastoreItem>
</file>

<file path=customXml/itemProps3.xml><?xml version="1.0" encoding="utf-8"?>
<ds:datastoreItem xmlns:ds="http://schemas.openxmlformats.org/officeDocument/2006/customXml" ds:itemID="{98AAB0E8-C021-4722-9EFB-87E2785DE9FF}">
  <ds:schemaRefs>
    <ds:schemaRef ds:uri="http://schemas.microsoft.com/office/2006/metadata/longProperties"/>
  </ds:schemaRefs>
</ds:datastoreItem>
</file>

<file path=customXml/itemProps4.xml><?xml version="1.0" encoding="utf-8"?>
<ds:datastoreItem xmlns:ds="http://schemas.openxmlformats.org/officeDocument/2006/customXml" ds:itemID="{C4093CDB-6BB3-4F1D-9D93-7A11753082A4}">
  <ds:schemaRefs>
    <ds:schemaRef ds:uri="http://schemas.microsoft.com/office/2006/metadata/properties"/>
    <ds:schemaRef ds:uri="http://schemas.microsoft.com/office/infopath/2007/PartnerControls"/>
    <ds:schemaRef ds:uri="15f1e495-0cec-4de8-9269-a0460288bee6"/>
  </ds:schemaRefs>
</ds:datastoreItem>
</file>

<file path=customXml/itemProps5.xml><?xml version="1.0" encoding="utf-8"?>
<ds:datastoreItem xmlns:ds="http://schemas.openxmlformats.org/officeDocument/2006/customXml" ds:itemID="{BBEA459E-B801-48F1-8DF7-480CF2BE2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DES Web Document Template</Template>
  <TotalTime>1</TotalTime>
  <Pages>1</Pages>
  <Words>353</Words>
  <Characters>2014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Cushion comparison table</vt:lpstr>
    </vt:vector>
  </TitlesOfParts>
  <Company>Dept. for Communities &amp; Social Inclusion</Company>
  <LinksUpToDate>false</LinksUpToDate>
  <CharactersWithSpaces>2363</CharactersWithSpaces>
  <SharedDoc>false</SharedDoc>
  <HLinks>
    <vt:vector size="12" baseType="variant">
      <vt:variant>
        <vt:i4>5570570</vt:i4>
      </vt:variant>
      <vt:variant>
        <vt:i4>12</vt:i4>
      </vt:variant>
      <vt:variant>
        <vt:i4>0</vt:i4>
      </vt:variant>
      <vt:variant>
        <vt:i4>5</vt:i4>
      </vt:variant>
      <vt:variant>
        <vt:lpwstr>http://www.des.sa.gov.au/</vt:lpwstr>
      </vt:variant>
      <vt:variant>
        <vt:lpwstr/>
      </vt:variant>
      <vt:variant>
        <vt:i4>5570570</vt:i4>
      </vt:variant>
      <vt:variant>
        <vt:i4>0</vt:i4>
      </vt:variant>
      <vt:variant>
        <vt:i4>0</vt:i4>
      </vt:variant>
      <vt:variant>
        <vt:i4>5</vt:i4>
      </vt:variant>
      <vt:variant>
        <vt:lpwstr>http://www.des.sa.gov.au/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Cushion comparison table</dc:title>
  <dc:creator>Amanda Walker</dc:creator>
  <cp:lastModifiedBy>Lisa-Marie Arthur</cp:lastModifiedBy>
  <cp:revision>2</cp:revision>
  <cp:lastPrinted>2016-08-01T02:06:00Z</cp:lastPrinted>
  <dcterms:created xsi:type="dcterms:W3CDTF">2016-08-02T00:07:00Z</dcterms:created>
  <dcterms:modified xsi:type="dcterms:W3CDTF">2016-08-02T00:07:00Z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TC032000969991</vt:lpwstr>
  </property>
  <property fmtid="{D5CDD505-2E9C-101B-9397-08002B2CF9AE}" pid="3" name="ContentTypeId">
    <vt:lpwstr>0x010100D8D6C562F08FF24E90C127B34CCE7858</vt:lpwstr>
  </property>
  <property fmtid="{D5CDD505-2E9C-101B-9397-08002B2CF9AE}" pid="4" name="Category">
    <vt:lpwstr>Disability and Domiciliary Care Services</vt:lpwstr>
  </property>
  <property fmtid="{D5CDD505-2E9C-101B-9397-08002B2CF9AE}" pid="5" name="Order">
    <vt:lpwstr>10700.0000000000</vt:lpwstr>
  </property>
</Properties>
</file>