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AAC9B" w14:textId="02CC7554" w:rsidR="00561A6F" w:rsidRDefault="00561A6F" w:rsidP="00F96374">
      <w:pPr>
        <w:tabs>
          <w:tab w:val="left" w:pos="6765"/>
          <w:tab w:val="left" w:pos="8145"/>
        </w:tabs>
        <w:spacing w:before="0" w:after="0" w:line="240" w:lineRule="auto"/>
        <w:ind w:right="292"/>
        <w:rPr>
          <w:sz w:val="32"/>
          <w:szCs w:val="32"/>
        </w:rPr>
      </w:pPr>
    </w:p>
    <w:p w14:paraId="78BDC1C6" w14:textId="22BFB3DB" w:rsidR="00561A6F" w:rsidRDefault="00561A6F" w:rsidP="00F96374">
      <w:pPr>
        <w:tabs>
          <w:tab w:val="left" w:pos="6765"/>
          <w:tab w:val="left" w:pos="8145"/>
        </w:tabs>
        <w:spacing w:before="0" w:after="0" w:line="240" w:lineRule="auto"/>
        <w:ind w:right="292"/>
        <w:rPr>
          <w:sz w:val="32"/>
          <w:szCs w:val="32"/>
        </w:rPr>
      </w:pPr>
    </w:p>
    <w:p w14:paraId="2F63AAC2" w14:textId="1D9A91EC" w:rsidR="00561A6F" w:rsidRDefault="00561A6F" w:rsidP="00F96374">
      <w:pPr>
        <w:tabs>
          <w:tab w:val="left" w:pos="6765"/>
          <w:tab w:val="left" w:pos="8145"/>
        </w:tabs>
        <w:spacing w:before="0" w:after="0" w:line="240" w:lineRule="auto"/>
        <w:ind w:right="292"/>
        <w:rPr>
          <w:sz w:val="32"/>
          <w:szCs w:val="32"/>
        </w:rPr>
      </w:pPr>
    </w:p>
    <w:p w14:paraId="4DDCBC1D" w14:textId="77777777" w:rsidR="00561A6F" w:rsidRDefault="00561A6F" w:rsidP="00F96374">
      <w:pPr>
        <w:tabs>
          <w:tab w:val="left" w:pos="6765"/>
          <w:tab w:val="left" w:pos="8145"/>
        </w:tabs>
        <w:spacing w:before="0" w:after="0" w:line="240" w:lineRule="auto"/>
        <w:ind w:right="292"/>
        <w:rPr>
          <w:sz w:val="32"/>
          <w:szCs w:val="32"/>
        </w:rPr>
      </w:pPr>
    </w:p>
    <w:p w14:paraId="1151EF31" w14:textId="339E2A8A" w:rsidR="00E92C2C" w:rsidRDefault="00E92C2C" w:rsidP="007D5420">
      <w:pPr>
        <w:spacing w:before="0" w:after="0" w:line="240" w:lineRule="auto"/>
        <w:ind w:right="292"/>
      </w:pPr>
      <w:r w:rsidRPr="000E3F95">
        <w:rPr>
          <w:sz w:val="32"/>
          <w:szCs w:val="32"/>
        </w:rPr>
        <w:t>Checklist for the Prescription of Electric Beds for APER Clients</w:t>
      </w:r>
      <w:r>
        <w:tab/>
      </w:r>
    </w:p>
    <w:p w14:paraId="463E2E86" w14:textId="79147A51" w:rsidR="006B679F" w:rsidRPr="006B679F" w:rsidRDefault="006B679F" w:rsidP="006B679F">
      <w:pPr>
        <w:spacing w:after="0"/>
        <w:rPr>
          <w:sz w:val="4"/>
          <w:szCs w:val="4"/>
        </w:rPr>
      </w:pPr>
    </w:p>
    <w:tbl>
      <w:tblPr>
        <w:tblW w:w="10753" w:type="dxa"/>
        <w:tblInd w:w="147" w:type="dxa"/>
        <w:tblBorders>
          <w:top w:val="single" w:sz="4" w:space="0" w:color="C1C1C1"/>
          <w:left w:val="single" w:sz="4" w:space="0" w:color="C1C1C1"/>
          <w:bottom w:val="single" w:sz="4" w:space="0" w:color="C1C1C1"/>
          <w:right w:val="single" w:sz="4" w:space="0" w:color="C1C1C1"/>
          <w:insideH w:val="single" w:sz="4" w:space="0" w:color="C1C1C1"/>
          <w:insideV w:val="single" w:sz="4" w:space="0" w:color="C1C1C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5"/>
        <w:gridCol w:w="1985"/>
        <w:gridCol w:w="2663"/>
      </w:tblGrid>
      <w:tr w:rsidR="00B26220" w14:paraId="0EA9E6A6" w14:textId="77777777" w:rsidTr="006B679F">
        <w:trPr>
          <w:trHeight w:val="397"/>
        </w:trPr>
        <w:tc>
          <w:tcPr>
            <w:tcW w:w="80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031B2C55" w14:textId="6F2A20C7" w:rsidR="00B26220" w:rsidRPr="00697C7B" w:rsidRDefault="005C376B" w:rsidP="00341693">
            <w:pPr>
              <w:pStyle w:val="BodyCopy"/>
              <w:ind w:left="104"/>
              <w:rPr>
                <w:b/>
              </w:rPr>
            </w:pPr>
            <w:r>
              <w:rPr>
                <w:b/>
              </w:rPr>
              <w:t>Client N</w:t>
            </w:r>
            <w:r w:rsidR="00B26220" w:rsidRPr="00697C7B">
              <w:rPr>
                <w:b/>
              </w:rPr>
              <w:t>ame:</w:t>
            </w:r>
            <w:r w:rsidR="00F01222">
              <w:rPr>
                <w:b/>
              </w:rPr>
              <w:t xml:space="preserve"> </w:t>
            </w:r>
            <w:r w:rsidR="00F0122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01222">
              <w:rPr>
                <w:b/>
              </w:rPr>
              <w:instrText xml:space="preserve"> FORMTEXT </w:instrText>
            </w:r>
            <w:r w:rsidR="00F01222">
              <w:rPr>
                <w:b/>
              </w:rPr>
            </w:r>
            <w:r w:rsidR="00F01222">
              <w:rPr>
                <w:b/>
              </w:rPr>
              <w:fldChar w:fldCharType="separate"/>
            </w:r>
            <w:r w:rsidR="00F01222">
              <w:rPr>
                <w:b/>
                <w:noProof/>
              </w:rPr>
              <w:t> </w:t>
            </w:r>
            <w:r w:rsidR="00F01222">
              <w:rPr>
                <w:b/>
                <w:noProof/>
              </w:rPr>
              <w:t> </w:t>
            </w:r>
            <w:r w:rsidR="00F01222">
              <w:rPr>
                <w:b/>
                <w:noProof/>
              </w:rPr>
              <w:t> </w:t>
            </w:r>
            <w:r w:rsidR="00F01222">
              <w:rPr>
                <w:b/>
                <w:noProof/>
              </w:rPr>
              <w:t> </w:t>
            </w:r>
            <w:r w:rsidR="00F01222">
              <w:rPr>
                <w:b/>
                <w:noProof/>
              </w:rPr>
              <w:t> </w:t>
            </w:r>
            <w:r w:rsidR="00F01222">
              <w:rPr>
                <w:b/>
              </w:rPr>
              <w:fldChar w:fldCharType="end"/>
            </w:r>
            <w:bookmarkEnd w:id="0"/>
          </w:p>
        </w:tc>
        <w:tc>
          <w:tcPr>
            <w:tcW w:w="2663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44807233" w14:textId="77777777" w:rsidR="00B26220" w:rsidRPr="00697C7B" w:rsidRDefault="00B26220" w:rsidP="00697C7B">
            <w:pPr>
              <w:pStyle w:val="BodyCopy"/>
              <w:rPr>
                <w:b/>
              </w:rPr>
            </w:pPr>
            <w:r w:rsidRPr="00697C7B">
              <w:rPr>
                <w:b/>
              </w:rPr>
              <w:t>DOB:</w:t>
            </w:r>
            <w:r w:rsidR="00F01222">
              <w:rPr>
                <w:b/>
              </w:rPr>
              <w:t xml:space="preserve"> </w:t>
            </w:r>
            <w:r w:rsidR="00F01222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F01222">
              <w:rPr>
                <w:b/>
              </w:rPr>
              <w:instrText xml:space="preserve"> FORMTEXT </w:instrText>
            </w:r>
            <w:r w:rsidR="00F01222">
              <w:rPr>
                <w:b/>
              </w:rPr>
            </w:r>
            <w:r w:rsidR="00F01222">
              <w:rPr>
                <w:b/>
              </w:rPr>
              <w:fldChar w:fldCharType="separate"/>
            </w:r>
            <w:r w:rsidR="00F01222">
              <w:rPr>
                <w:b/>
                <w:noProof/>
              </w:rPr>
              <w:t> </w:t>
            </w:r>
            <w:r w:rsidR="00F01222">
              <w:rPr>
                <w:b/>
                <w:noProof/>
              </w:rPr>
              <w:t> </w:t>
            </w:r>
            <w:r w:rsidR="00F01222">
              <w:rPr>
                <w:b/>
                <w:noProof/>
              </w:rPr>
              <w:t> </w:t>
            </w:r>
            <w:r w:rsidR="00F01222">
              <w:rPr>
                <w:b/>
                <w:noProof/>
              </w:rPr>
              <w:t> </w:t>
            </w:r>
            <w:r w:rsidR="00F01222">
              <w:rPr>
                <w:b/>
                <w:noProof/>
              </w:rPr>
              <w:t> </w:t>
            </w:r>
            <w:r w:rsidR="00F01222">
              <w:rPr>
                <w:b/>
              </w:rPr>
              <w:fldChar w:fldCharType="end"/>
            </w:r>
            <w:bookmarkEnd w:id="1"/>
          </w:p>
        </w:tc>
      </w:tr>
      <w:tr w:rsidR="00B26220" w14:paraId="190A597E" w14:textId="77777777" w:rsidTr="006B679F">
        <w:trPr>
          <w:trHeight w:val="397"/>
        </w:trPr>
        <w:tc>
          <w:tcPr>
            <w:tcW w:w="1075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B64517" w14:textId="77777777" w:rsidR="005001B4" w:rsidRDefault="00B26220" w:rsidP="00341693">
            <w:pPr>
              <w:pStyle w:val="BodyCopy"/>
              <w:ind w:left="104"/>
              <w:rPr>
                <w:b/>
              </w:rPr>
            </w:pPr>
            <w:r w:rsidRPr="00697C7B">
              <w:rPr>
                <w:b/>
              </w:rPr>
              <w:t>Address:</w:t>
            </w:r>
            <w:r w:rsidR="00F01222">
              <w:rPr>
                <w:b/>
              </w:rPr>
              <w:t xml:space="preserve"> </w:t>
            </w:r>
            <w:r w:rsidR="00F01222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F01222">
              <w:rPr>
                <w:b/>
              </w:rPr>
              <w:instrText xml:space="preserve"> FORMTEXT </w:instrText>
            </w:r>
            <w:r w:rsidR="00F01222">
              <w:rPr>
                <w:b/>
              </w:rPr>
            </w:r>
            <w:r w:rsidR="00F01222">
              <w:rPr>
                <w:b/>
              </w:rPr>
              <w:fldChar w:fldCharType="separate"/>
            </w:r>
            <w:r w:rsidR="00F01222">
              <w:rPr>
                <w:b/>
                <w:noProof/>
              </w:rPr>
              <w:t> </w:t>
            </w:r>
            <w:r w:rsidR="00F01222">
              <w:rPr>
                <w:b/>
                <w:noProof/>
              </w:rPr>
              <w:t> </w:t>
            </w:r>
            <w:r w:rsidR="00F01222">
              <w:rPr>
                <w:b/>
                <w:noProof/>
              </w:rPr>
              <w:t> </w:t>
            </w:r>
            <w:r w:rsidR="00F01222">
              <w:rPr>
                <w:b/>
                <w:noProof/>
              </w:rPr>
              <w:t> </w:t>
            </w:r>
            <w:r w:rsidR="00F01222">
              <w:rPr>
                <w:b/>
                <w:noProof/>
              </w:rPr>
              <w:t> </w:t>
            </w:r>
            <w:r w:rsidR="00F01222">
              <w:rPr>
                <w:b/>
              </w:rPr>
              <w:fldChar w:fldCharType="end"/>
            </w:r>
            <w:bookmarkEnd w:id="2"/>
          </w:p>
          <w:p w14:paraId="270229CD" w14:textId="2BD133A0" w:rsidR="00B26220" w:rsidRPr="00697C7B" w:rsidRDefault="00B26220" w:rsidP="00697C7B">
            <w:pPr>
              <w:pStyle w:val="BodyCopy"/>
              <w:rPr>
                <w:b/>
              </w:rPr>
            </w:pPr>
            <w:r w:rsidRPr="00697C7B">
              <w:rPr>
                <w:b/>
              </w:rPr>
              <w:tab/>
            </w:r>
          </w:p>
        </w:tc>
      </w:tr>
      <w:tr w:rsidR="00B26220" w14:paraId="5C59AA33" w14:textId="77777777" w:rsidTr="006B679F">
        <w:trPr>
          <w:trHeight w:val="397"/>
        </w:trPr>
        <w:tc>
          <w:tcPr>
            <w:tcW w:w="1075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B622EB" w14:textId="20679AEB" w:rsidR="001C0823" w:rsidRDefault="00B26220" w:rsidP="00341693">
            <w:pPr>
              <w:pStyle w:val="BodyCopy"/>
              <w:tabs>
                <w:tab w:val="left" w:pos="2987"/>
                <w:tab w:val="left" w:pos="3696"/>
                <w:tab w:val="left" w:pos="4923"/>
                <w:tab w:val="left" w:pos="5964"/>
                <w:tab w:val="left" w:pos="7333"/>
              </w:tabs>
              <w:ind w:left="104"/>
              <w:rPr>
                <w:b/>
              </w:rPr>
            </w:pPr>
            <w:r w:rsidRPr="00697C7B">
              <w:rPr>
                <w:b/>
              </w:rPr>
              <w:t>Current location of client:</w:t>
            </w:r>
            <w:r w:rsidR="005C376B" w:rsidRPr="00697C7B">
              <w:rPr>
                <w:b/>
              </w:rPr>
              <w:t xml:space="preserve"> </w:t>
            </w:r>
            <w:r w:rsidR="005C376B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376B">
              <w:rPr>
                <w:b/>
              </w:rPr>
              <w:instrText xml:space="preserve"> FORMCHECKBOX </w:instrText>
            </w:r>
            <w:r w:rsidR="001725EB">
              <w:rPr>
                <w:b/>
              </w:rPr>
            </w:r>
            <w:r w:rsidR="001725EB">
              <w:rPr>
                <w:b/>
              </w:rPr>
              <w:fldChar w:fldCharType="separate"/>
            </w:r>
            <w:r w:rsidR="005C376B">
              <w:rPr>
                <w:b/>
              </w:rPr>
              <w:fldChar w:fldCharType="end"/>
            </w:r>
            <w:r w:rsidR="005C376B">
              <w:rPr>
                <w:b/>
              </w:rPr>
              <w:t xml:space="preserve"> </w:t>
            </w:r>
            <w:r w:rsidRPr="00697C7B">
              <w:rPr>
                <w:b/>
              </w:rPr>
              <w:t>Public Hospital</w:t>
            </w:r>
            <w:r w:rsidR="00697C7B">
              <w:rPr>
                <w:b/>
              </w:rPr>
              <w:t xml:space="preserve"> </w:t>
            </w:r>
            <w:r w:rsidR="003D7D94">
              <w:rPr>
                <w:b/>
              </w:rPr>
              <w:tab/>
            </w:r>
            <w:r w:rsidR="00697C7B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697C7B">
              <w:rPr>
                <w:b/>
              </w:rPr>
              <w:instrText xml:space="preserve"> FORMCHECKBOX </w:instrText>
            </w:r>
            <w:r w:rsidR="001725EB">
              <w:rPr>
                <w:b/>
              </w:rPr>
            </w:r>
            <w:r w:rsidR="001725EB">
              <w:rPr>
                <w:b/>
              </w:rPr>
              <w:fldChar w:fldCharType="separate"/>
            </w:r>
            <w:r w:rsidR="00697C7B">
              <w:rPr>
                <w:b/>
              </w:rPr>
              <w:fldChar w:fldCharType="end"/>
            </w:r>
            <w:bookmarkEnd w:id="3"/>
            <w:r w:rsidR="005C376B" w:rsidRPr="00697C7B">
              <w:rPr>
                <w:b/>
              </w:rPr>
              <w:t xml:space="preserve"> Private Hospital</w:t>
            </w:r>
            <w:r w:rsidR="003D7D94">
              <w:rPr>
                <w:b/>
              </w:rPr>
              <w:t xml:space="preserve"> </w:t>
            </w:r>
            <w:r w:rsidRPr="00697C7B">
              <w:rPr>
                <w:b/>
              </w:rPr>
              <w:tab/>
            </w:r>
            <w:r w:rsidR="00E16312" w:rsidRPr="00697C7B">
              <w:rPr>
                <w:b/>
              </w:rPr>
              <w:t>Est. discharge date:</w:t>
            </w:r>
            <w:r w:rsidR="00E16312">
              <w:rPr>
                <w:b/>
              </w:rPr>
              <w:t xml:space="preserve"> </w:t>
            </w:r>
            <w:r w:rsidR="00E16312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16312">
              <w:rPr>
                <w:b/>
              </w:rPr>
              <w:instrText xml:space="preserve"> FORMTEXT </w:instrText>
            </w:r>
            <w:r w:rsidR="00E16312">
              <w:rPr>
                <w:b/>
              </w:rPr>
            </w:r>
            <w:r w:rsidR="00E16312">
              <w:rPr>
                <w:b/>
              </w:rPr>
              <w:fldChar w:fldCharType="separate"/>
            </w:r>
            <w:r w:rsidR="00E16312">
              <w:rPr>
                <w:b/>
                <w:noProof/>
              </w:rPr>
              <w:t> </w:t>
            </w:r>
            <w:r w:rsidR="00E16312">
              <w:rPr>
                <w:b/>
                <w:noProof/>
              </w:rPr>
              <w:t> </w:t>
            </w:r>
            <w:r w:rsidR="00E16312">
              <w:rPr>
                <w:b/>
                <w:noProof/>
              </w:rPr>
              <w:t> </w:t>
            </w:r>
            <w:r w:rsidR="00E16312">
              <w:rPr>
                <w:b/>
                <w:noProof/>
              </w:rPr>
              <w:t> </w:t>
            </w:r>
            <w:r w:rsidR="00E16312">
              <w:rPr>
                <w:b/>
                <w:noProof/>
              </w:rPr>
              <w:t> </w:t>
            </w:r>
            <w:r w:rsidR="00E16312">
              <w:rPr>
                <w:b/>
              </w:rPr>
              <w:fldChar w:fldCharType="end"/>
            </w:r>
          </w:p>
          <w:p w14:paraId="3D17FD35" w14:textId="3FDA638D" w:rsidR="00B26220" w:rsidRPr="00697C7B" w:rsidRDefault="00E16312" w:rsidP="00341693">
            <w:pPr>
              <w:pStyle w:val="BodyCopy"/>
              <w:tabs>
                <w:tab w:val="left" w:pos="2987"/>
                <w:tab w:val="left" w:pos="3696"/>
                <w:tab w:val="left" w:pos="5397"/>
                <w:tab w:val="left" w:pos="5964"/>
                <w:tab w:val="left" w:pos="8090"/>
              </w:tabs>
              <w:ind w:left="104"/>
              <w:rPr>
                <w:b/>
              </w:rPr>
            </w:pPr>
            <w:r>
              <w:rPr>
                <w:b/>
              </w:rPr>
              <w:t xml:space="preserve">                                             </w:t>
            </w: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725EB">
              <w:rPr>
                <w:b/>
              </w:rPr>
            </w:r>
            <w:r w:rsidR="001725E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Home</w:t>
            </w:r>
            <w:r>
              <w:rPr>
                <w:b/>
              </w:rPr>
              <w:tab/>
            </w:r>
          </w:p>
        </w:tc>
      </w:tr>
      <w:tr w:rsidR="00B26220" w14:paraId="150F2562" w14:textId="77777777" w:rsidTr="006B679F">
        <w:trPr>
          <w:trHeight w:val="397"/>
        </w:trPr>
        <w:tc>
          <w:tcPr>
            <w:tcW w:w="1075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60965C" w14:textId="77777777" w:rsidR="00E16312" w:rsidRDefault="00AC7C1E" w:rsidP="00E16312">
            <w:pPr>
              <w:pStyle w:val="BodyCopy"/>
              <w:tabs>
                <w:tab w:val="left" w:pos="2867"/>
                <w:tab w:val="left" w:pos="4289"/>
                <w:tab w:val="left" w:pos="5255"/>
                <w:tab w:val="left" w:pos="6956"/>
                <w:tab w:val="left" w:pos="8657"/>
              </w:tabs>
              <w:ind w:left="104"/>
              <w:rPr>
                <w:b/>
              </w:rPr>
            </w:pPr>
            <w:r>
              <w:rPr>
                <w:b/>
              </w:rPr>
              <w:t xml:space="preserve">Client of </w:t>
            </w:r>
            <w:r w:rsidR="00B26220" w:rsidRPr="00697C7B">
              <w:rPr>
                <w:b/>
              </w:rPr>
              <w:t>End of Life Care</w:t>
            </w:r>
            <w:r>
              <w:rPr>
                <w:b/>
              </w:rPr>
              <w:t xml:space="preserve"> (MRU)</w:t>
            </w:r>
            <w:r w:rsidR="00B26220" w:rsidRPr="00697C7B">
              <w:rPr>
                <w:b/>
              </w:rPr>
              <w:t>:</w:t>
            </w:r>
            <w:r w:rsidR="008B2044">
              <w:rPr>
                <w:b/>
              </w:rPr>
              <w:t xml:space="preserve"> </w:t>
            </w:r>
            <w:r w:rsidR="008B2044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8B2044">
              <w:rPr>
                <w:b/>
              </w:rPr>
              <w:instrText xml:space="preserve"> FORMCHECKBOX </w:instrText>
            </w:r>
            <w:r w:rsidR="001725EB">
              <w:rPr>
                <w:b/>
              </w:rPr>
            </w:r>
            <w:r w:rsidR="001725EB">
              <w:rPr>
                <w:b/>
              </w:rPr>
              <w:fldChar w:fldCharType="separate"/>
            </w:r>
            <w:r w:rsidR="008B2044">
              <w:rPr>
                <w:b/>
              </w:rPr>
              <w:fldChar w:fldCharType="end"/>
            </w:r>
            <w:bookmarkEnd w:id="4"/>
            <w:r w:rsidR="00697C7B">
              <w:rPr>
                <w:b/>
              </w:rPr>
              <w:t xml:space="preserve"> </w:t>
            </w:r>
            <w:r w:rsidR="00B26220" w:rsidRPr="00697C7B">
              <w:rPr>
                <w:b/>
              </w:rPr>
              <w:t>No</w:t>
            </w:r>
            <w:r w:rsidR="00B26220" w:rsidRPr="00697C7B">
              <w:rPr>
                <w:b/>
              </w:rPr>
              <w:tab/>
            </w:r>
            <w:r w:rsidR="008B2044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8B2044">
              <w:rPr>
                <w:b/>
              </w:rPr>
              <w:instrText xml:space="preserve"> FORMCHECKBOX </w:instrText>
            </w:r>
            <w:r w:rsidR="001725EB">
              <w:rPr>
                <w:b/>
              </w:rPr>
            </w:r>
            <w:r w:rsidR="001725EB">
              <w:rPr>
                <w:b/>
              </w:rPr>
              <w:fldChar w:fldCharType="separate"/>
            </w:r>
            <w:r w:rsidR="008B2044">
              <w:rPr>
                <w:b/>
              </w:rPr>
              <w:fldChar w:fldCharType="end"/>
            </w:r>
            <w:bookmarkEnd w:id="5"/>
            <w:r w:rsidR="008B2044">
              <w:rPr>
                <w:b/>
              </w:rPr>
              <w:t xml:space="preserve"> </w:t>
            </w:r>
            <w:r w:rsidR="00B26220" w:rsidRPr="00697C7B">
              <w:rPr>
                <w:b/>
              </w:rPr>
              <w:t>Yes</w:t>
            </w:r>
            <w:r w:rsidR="00B26220" w:rsidRPr="00697C7B">
              <w:rPr>
                <w:b/>
              </w:rPr>
              <w:tab/>
            </w:r>
          </w:p>
          <w:p w14:paraId="76E35F75" w14:textId="259C89D6" w:rsidR="00AC7C1E" w:rsidRDefault="00B26220" w:rsidP="00341693">
            <w:pPr>
              <w:pStyle w:val="BodyCopy"/>
              <w:tabs>
                <w:tab w:val="left" w:pos="2867"/>
                <w:tab w:val="left" w:pos="4289"/>
                <w:tab w:val="left" w:pos="5255"/>
                <w:tab w:val="left" w:pos="6956"/>
                <w:tab w:val="left" w:pos="8657"/>
              </w:tabs>
              <w:ind w:left="104"/>
              <w:rPr>
                <w:b/>
              </w:rPr>
            </w:pPr>
            <w:r w:rsidRPr="00697C7B">
              <w:rPr>
                <w:b/>
              </w:rPr>
              <w:t>AKPS:</w:t>
            </w:r>
            <w:r w:rsidR="00D556B9">
              <w:rPr>
                <w:b/>
              </w:rPr>
              <w:t xml:space="preserve"> </w:t>
            </w:r>
            <w:r w:rsidR="00D556B9" w:rsidRPr="00AC7C1E">
              <w:rPr>
                <w:b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D556B9" w:rsidRPr="00AC7C1E">
              <w:rPr>
                <w:b/>
                <w:u w:val="single"/>
              </w:rPr>
              <w:instrText xml:space="preserve"> FORMTEXT </w:instrText>
            </w:r>
            <w:r w:rsidR="00D556B9" w:rsidRPr="00AC7C1E">
              <w:rPr>
                <w:b/>
                <w:u w:val="single"/>
              </w:rPr>
            </w:r>
            <w:r w:rsidR="00D556B9" w:rsidRPr="00AC7C1E">
              <w:rPr>
                <w:b/>
                <w:u w:val="single"/>
              </w:rPr>
              <w:fldChar w:fldCharType="separate"/>
            </w:r>
            <w:r w:rsidR="00D556B9" w:rsidRPr="00AC7C1E">
              <w:rPr>
                <w:b/>
                <w:noProof/>
                <w:u w:val="single"/>
              </w:rPr>
              <w:t> </w:t>
            </w:r>
            <w:r w:rsidR="00D556B9" w:rsidRPr="00AC7C1E">
              <w:rPr>
                <w:b/>
                <w:noProof/>
                <w:u w:val="single"/>
              </w:rPr>
              <w:t> </w:t>
            </w:r>
            <w:r w:rsidR="00D556B9" w:rsidRPr="00AC7C1E">
              <w:rPr>
                <w:b/>
                <w:noProof/>
                <w:u w:val="single"/>
              </w:rPr>
              <w:t> </w:t>
            </w:r>
            <w:r w:rsidR="00D556B9" w:rsidRPr="00AC7C1E">
              <w:rPr>
                <w:b/>
                <w:noProof/>
                <w:u w:val="single"/>
              </w:rPr>
              <w:t> </w:t>
            </w:r>
            <w:r w:rsidR="00D556B9" w:rsidRPr="00AC7C1E">
              <w:rPr>
                <w:b/>
                <w:noProof/>
                <w:u w:val="single"/>
              </w:rPr>
              <w:t> </w:t>
            </w:r>
            <w:r w:rsidR="00D556B9" w:rsidRPr="00AC7C1E">
              <w:rPr>
                <w:b/>
                <w:u w:val="single"/>
              </w:rPr>
              <w:fldChar w:fldCharType="end"/>
            </w:r>
            <w:bookmarkEnd w:id="6"/>
            <w:r w:rsidRPr="00697C7B">
              <w:rPr>
                <w:b/>
              </w:rPr>
              <w:tab/>
              <w:t>Phase:</w:t>
            </w:r>
            <w:r w:rsidR="00D556B9">
              <w:rPr>
                <w:b/>
              </w:rPr>
              <w:t xml:space="preserve"> </w:t>
            </w:r>
            <w:r w:rsidR="00D556B9" w:rsidRPr="00AC7C1E">
              <w:rPr>
                <w:b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D556B9" w:rsidRPr="00AC7C1E">
              <w:rPr>
                <w:b/>
                <w:u w:val="single"/>
              </w:rPr>
              <w:instrText xml:space="preserve"> FORMTEXT </w:instrText>
            </w:r>
            <w:r w:rsidR="00D556B9" w:rsidRPr="00AC7C1E">
              <w:rPr>
                <w:b/>
                <w:u w:val="single"/>
              </w:rPr>
            </w:r>
            <w:r w:rsidR="00D556B9" w:rsidRPr="00AC7C1E">
              <w:rPr>
                <w:b/>
                <w:u w:val="single"/>
              </w:rPr>
              <w:fldChar w:fldCharType="separate"/>
            </w:r>
            <w:r w:rsidR="00D556B9" w:rsidRPr="00AC7C1E">
              <w:rPr>
                <w:b/>
                <w:noProof/>
                <w:u w:val="single"/>
              </w:rPr>
              <w:t> </w:t>
            </w:r>
            <w:r w:rsidR="00D556B9" w:rsidRPr="00AC7C1E">
              <w:rPr>
                <w:b/>
                <w:noProof/>
                <w:u w:val="single"/>
              </w:rPr>
              <w:t> </w:t>
            </w:r>
            <w:r w:rsidR="00D556B9" w:rsidRPr="00AC7C1E">
              <w:rPr>
                <w:b/>
                <w:noProof/>
                <w:u w:val="single"/>
              </w:rPr>
              <w:t> </w:t>
            </w:r>
            <w:r w:rsidR="00D556B9" w:rsidRPr="00AC7C1E">
              <w:rPr>
                <w:b/>
                <w:noProof/>
                <w:u w:val="single"/>
              </w:rPr>
              <w:t> </w:t>
            </w:r>
            <w:r w:rsidR="00D556B9" w:rsidRPr="00AC7C1E">
              <w:rPr>
                <w:b/>
                <w:noProof/>
                <w:u w:val="single"/>
              </w:rPr>
              <w:t> </w:t>
            </w:r>
            <w:r w:rsidR="00D556B9" w:rsidRPr="00AC7C1E">
              <w:rPr>
                <w:b/>
                <w:u w:val="single"/>
              </w:rPr>
              <w:fldChar w:fldCharType="end"/>
            </w:r>
            <w:bookmarkEnd w:id="7"/>
            <w:r w:rsidR="00C14ACC" w:rsidRPr="00C14ACC">
              <w:rPr>
                <w:b/>
              </w:rPr>
              <w:tab/>
            </w:r>
            <w:r w:rsidR="00AC7C1E">
              <w:rPr>
                <w:b/>
              </w:rPr>
              <w:t>RUG-ADL:</w:t>
            </w:r>
            <w:r w:rsidR="00AC7C1E" w:rsidRPr="00AC7C1E">
              <w:rPr>
                <w:b/>
              </w:rPr>
              <w:t xml:space="preserve"> </w:t>
            </w:r>
            <w:r w:rsidR="00AC7C1E" w:rsidRPr="00AC7C1E">
              <w:rPr>
                <w:b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C7C1E" w:rsidRPr="00AC7C1E">
              <w:rPr>
                <w:b/>
                <w:u w:val="single"/>
              </w:rPr>
              <w:instrText xml:space="preserve"> FORMTEXT </w:instrText>
            </w:r>
            <w:r w:rsidR="00AC7C1E" w:rsidRPr="00AC7C1E">
              <w:rPr>
                <w:b/>
                <w:u w:val="single"/>
              </w:rPr>
            </w:r>
            <w:r w:rsidR="00AC7C1E" w:rsidRPr="00AC7C1E">
              <w:rPr>
                <w:b/>
                <w:u w:val="single"/>
              </w:rPr>
              <w:fldChar w:fldCharType="separate"/>
            </w:r>
            <w:r w:rsidR="00AC7C1E" w:rsidRPr="00AC7C1E">
              <w:rPr>
                <w:b/>
                <w:noProof/>
                <w:u w:val="single"/>
              </w:rPr>
              <w:t> </w:t>
            </w:r>
            <w:r w:rsidR="00AC7C1E" w:rsidRPr="00AC7C1E">
              <w:rPr>
                <w:b/>
                <w:noProof/>
                <w:u w:val="single"/>
              </w:rPr>
              <w:t> </w:t>
            </w:r>
            <w:r w:rsidR="00AC7C1E" w:rsidRPr="00AC7C1E">
              <w:rPr>
                <w:b/>
                <w:noProof/>
                <w:u w:val="single"/>
              </w:rPr>
              <w:t> </w:t>
            </w:r>
            <w:r w:rsidR="00AC7C1E" w:rsidRPr="00AC7C1E">
              <w:rPr>
                <w:b/>
                <w:noProof/>
                <w:u w:val="single"/>
              </w:rPr>
              <w:t> </w:t>
            </w:r>
            <w:r w:rsidR="00AC7C1E" w:rsidRPr="00AC7C1E">
              <w:rPr>
                <w:b/>
                <w:noProof/>
                <w:u w:val="single"/>
              </w:rPr>
              <w:t> </w:t>
            </w:r>
            <w:r w:rsidR="00AC7C1E" w:rsidRPr="00AC7C1E">
              <w:rPr>
                <w:b/>
                <w:u w:val="single"/>
              </w:rPr>
              <w:fldChar w:fldCharType="end"/>
            </w:r>
          </w:p>
          <w:p w14:paraId="0BD21227" w14:textId="6B7E7B27" w:rsidR="00B26220" w:rsidRPr="00697C7B" w:rsidRDefault="00E16312" w:rsidP="0091366A">
            <w:pPr>
              <w:pStyle w:val="BodyCopy"/>
              <w:tabs>
                <w:tab w:val="left" w:pos="2562"/>
                <w:tab w:val="left" w:pos="4289"/>
                <w:tab w:val="left" w:pos="4830"/>
                <w:tab w:val="left" w:pos="6672"/>
                <w:tab w:val="left" w:pos="8515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  <w:r w:rsidR="005C376B">
              <w:rPr>
                <w:b/>
              </w:rPr>
              <w:t xml:space="preserve">Prognosis: </w:t>
            </w:r>
            <w:r w:rsidR="00AC7C1E" w:rsidRPr="005D554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7C1E" w:rsidRPr="005D554A">
              <w:instrText xml:space="preserve"> FORMCHECKBOX </w:instrText>
            </w:r>
            <w:r w:rsidR="001725EB">
              <w:fldChar w:fldCharType="separate"/>
            </w:r>
            <w:r w:rsidR="00AC7C1E" w:rsidRPr="005D554A">
              <w:fldChar w:fldCharType="end"/>
            </w:r>
            <w:r w:rsidR="00AC7C1E" w:rsidRPr="005D554A">
              <w:t xml:space="preserve"> 1-2 weeks </w:t>
            </w:r>
            <w:r w:rsidR="0091366A">
              <w:tab/>
            </w:r>
            <w:r>
              <w:t xml:space="preserve"> </w:t>
            </w:r>
            <w:r w:rsidR="00AC7C1E" w:rsidRPr="005D554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7C1E" w:rsidRPr="005D554A">
              <w:instrText xml:space="preserve"> FORMCHECKBOX </w:instrText>
            </w:r>
            <w:r w:rsidR="001725EB">
              <w:fldChar w:fldCharType="separate"/>
            </w:r>
            <w:r w:rsidR="00AC7C1E" w:rsidRPr="005D554A">
              <w:fldChar w:fldCharType="end"/>
            </w:r>
            <w:r w:rsidR="00AC7C1E" w:rsidRPr="005D554A">
              <w:t xml:space="preserve"> less than 1 month </w:t>
            </w:r>
            <w:r w:rsidR="0091366A">
              <w:tab/>
            </w:r>
            <w:r w:rsidR="00AC7C1E" w:rsidRPr="005D554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7C1E" w:rsidRPr="005D554A">
              <w:instrText xml:space="preserve"> FORMCHECKBOX </w:instrText>
            </w:r>
            <w:r w:rsidR="001725EB">
              <w:fldChar w:fldCharType="separate"/>
            </w:r>
            <w:r w:rsidR="00AC7C1E" w:rsidRPr="005D554A">
              <w:fldChar w:fldCharType="end"/>
            </w:r>
            <w:r w:rsidR="00AC7C1E" w:rsidRPr="005D554A">
              <w:t xml:space="preserve"> 1-4 months </w:t>
            </w:r>
            <w:r w:rsidR="0091366A">
              <w:tab/>
            </w:r>
            <w:r w:rsidR="00AC7C1E" w:rsidRPr="005D554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7C1E" w:rsidRPr="005D554A">
              <w:instrText xml:space="preserve"> FORMCHECKBOX </w:instrText>
            </w:r>
            <w:r w:rsidR="001725EB">
              <w:fldChar w:fldCharType="separate"/>
            </w:r>
            <w:r w:rsidR="00AC7C1E" w:rsidRPr="005D554A">
              <w:fldChar w:fldCharType="end"/>
            </w:r>
            <w:r w:rsidR="00AC7C1E" w:rsidRPr="005D554A">
              <w:t xml:space="preserve"> 4-6 months </w:t>
            </w:r>
            <w:r w:rsidR="0091366A">
              <w:tab/>
            </w:r>
            <w:r w:rsidR="00AC7C1E" w:rsidRPr="005D554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7C1E" w:rsidRPr="005D554A">
              <w:instrText xml:space="preserve"> FORMCHECKBOX </w:instrText>
            </w:r>
            <w:r w:rsidR="001725EB">
              <w:fldChar w:fldCharType="separate"/>
            </w:r>
            <w:r w:rsidR="00AC7C1E" w:rsidRPr="005D554A">
              <w:fldChar w:fldCharType="end"/>
            </w:r>
            <w:r w:rsidR="00AC7C1E" w:rsidRPr="005D554A">
              <w:t xml:space="preserve"> </w:t>
            </w:r>
            <w:r w:rsidR="00391A7A">
              <w:t xml:space="preserve">&gt; </w:t>
            </w:r>
            <w:r w:rsidR="00AC7C1E" w:rsidRPr="005D554A">
              <w:t>6 months</w:t>
            </w:r>
          </w:p>
        </w:tc>
      </w:tr>
      <w:tr w:rsidR="0006516D" w:rsidRPr="00CA6B6C" w14:paraId="4FFA5A67" w14:textId="77777777" w:rsidTr="006B679F">
        <w:trPr>
          <w:trHeight w:val="397"/>
        </w:trPr>
        <w:tc>
          <w:tcPr>
            <w:tcW w:w="61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119D175" w14:textId="48A57EBF" w:rsidR="0006516D" w:rsidRPr="00CA6B6C" w:rsidRDefault="00E16312" w:rsidP="00F2008E">
            <w:pPr>
              <w:pStyle w:val="BodyCopy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</w:t>
            </w:r>
            <w:r w:rsidR="00F01222">
              <w:rPr>
                <w:b/>
                <w:szCs w:val="20"/>
              </w:rPr>
              <w:t>Prescriber n</w:t>
            </w:r>
            <w:r w:rsidR="0006516D" w:rsidRPr="00CA6B6C">
              <w:rPr>
                <w:b/>
                <w:szCs w:val="20"/>
              </w:rPr>
              <w:t>ame:</w:t>
            </w:r>
            <w:r w:rsidR="00D556B9">
              <w:rPr>
                <w:b/>
                <w:szCs w:val="20"/>
              </w:rPr>
              <w:t xml:space="preserve"> </w:t>
            </w:r>
            <w:r w:rsidR="00D556B9">
              <w:rPr>
                <w:b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D556B9">
              <w:rPr>
                <w:b/>
                <w:szCs w:val="20"/>
              </w:rPr>
              <w:instrText xml:space="preserve"> FORMTEXT </w:instrText>
            </w:r>
            <w:r w:rsidR="00D556B9">
              <w:rPr>
                <w:b/>
                <w:szCs w:val="20"/>
              </w:rPr>
            </w:r>
            <w:r w:rsidR="00D556B9">
              <w:rPr>
                <w:b/>
                <w:szCs w:val="20"/>
              </w:rPr>
              <w:fldChar w:fldCharType="separate"/>
            </w:r>
            <w:r w:rsidR="00D556B9">
              <w:rPr>
                <w:b/>
                <w:noProof/>
                <w:szCs w:val="20"/>
              </w:rPr>
              <w:t> </w:t>
            </w:r>
            <w:r w:rsidR="00D556B9">
              <w:rPr>
                <w:b/>
                <w:noProof/>
                <w:szCs w:val="20"/>
              </w:rPr>
              <w:t> </w:t>
            </w:r>
            <w:r w:rsidR="00D556B9">
              <w:rPr>
                <w:b/>
                <w:noProof/>
                <w:szCs w:val="20"/>
              </w:rPr>
              <w:t> </w:t>
            </w:r>
            <w:r w:rsidR="00D556B9">
              <w:rPr>
                <w:b/>
                <w:noProof/>
                <w:szCs w:val="20"/>
              </w:rPr>
              <w:t> </w:t>
            </w:r>
            <w:r w:rsidR="00D556B9">
              <w:rPr>
                <w:b/>
                <w:noProof/>
                <w:szCs w:val="20"/>
              </w:rPr>
              <w:t> </w:t>
            </w:r>
            <w:r w:rsidR="00D556B9">
              <w:rPr>
                <w:b/>
                <w:szCs w:val="20"/>
              </w:rPr>
              <w:fldChar w:fldCharType="end"/>
            </w:r>
            <w:bookmarkEnd w:id="8"/>
          </w:p>
        </w:tc>
        <w:tc>
          <w:tcPr>
            <w:tcW w:w="464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6853976" w14:textId="5BF987E4" w:rsidR="0006516D" w:rsidRPr="00CA6B6C" w:rsidRDefault="00AC7C1E" w:rsidP="00F2008E">
            <w:pPr>
              <w:pStyle w:val="BodyCopy"/>
              <w:rPr>
                <w:b/>
                <w:szCs w:val="20"/>
              </w:rPr>
            </w:pPr>
            <w:r w:rsidRPr="00C840ED">
              <w:rPr>
                <w:b/>
                <w:szCs w:val="20"/>
              </w:rPr>
              <w:t>Discipline: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9"/>
          </w:p>
        </w:tc>
      </w:tr>
    </w:tbl>
    <w:p w14:paraId="14257FC8" w14:textId="77777777" w:rsidR="009C61EE" w:rsidRDefault="009C61EE" w:rsidP="00EC166D">
      <w:pPr>
        <w:pStyle w:val="BodyCopy"/>
        <w:spacing w:before="60" w:after="60"/>
        <w:ind w:left="142"/>
        <w:rPr>
          <w:b/>
        </w:rPr>
      </w:pPr>
    </w:p>
    <w:p w14:paraId="526B145B" w14:textId="0D2D0BAC" w:rsidR="00B26220" w:rsidRPr="00697C7B" w:rsidRDefault="00E06378" w:rsidP="00EC166D">
      <w:pPr>
        <w:pStyle w:val="BodyCopy"/>
        <w:spacing w:before="60" w:after="60"/>
        <w:ind w:left="142"/>
      </w:pPr>
      <w:r>
        <w:rPr>
          <w:b/>
        </w:rPr>
        <w:t xml:space="preserve">What are the clinical indicators for a bed for your client? Complete the form below: </w:t>
      </w:r>
    </w:p>
    <w:p w14:paraId="70F8D952" w14:textId="77777777" w:rsidR="001F59CC" w:rsidRDefault="001F59CC" w:rsidP="0091366A">
      <w:pPr>
        <w:pStyle w:val="BodyCopy"/>
        <w:ind w:left="425"/>
        <w:rPr>
          <w:b/>
        </w:rPr>
      </w:pPr>
      <w:r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1725EB">
        <w:rPr>
          <w:b/>
        </w:rPr>
      </w:r>
      <w:r w:rsidR="001725EB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M</w:t>
      </w:r>
      <w:r w:rsidRPr="00697C7B">
        <w:rPr>
          <w:b/>
        </w:rPr>
        <w:t>obility</w:t>
      </w:r>
      <w:r w:rsidRPr="00C840ED">
        <w:rPr>
          <w:b/>
        </w:rPr>
        <w:t>:</w:t>
      </w:r>
    </w:p>
    <w:p w14:paraId="15B61F12" w14:textId="77777777" w:rsidR="001F59CC" w:rsidRDefault="001F59CC" w:rsidP="0091366A">
      <w:pPr>
        <w:pStyle w:val="BodyCopy"/>
        <w:ind w:left="425" w:firstLine="295"/>
      </w:pPr>
      <w:r>
        <w:t xml:space="preserve">How does the client </w:t>
      </w:r>
      <w:proofErr w:type="spellStart"/>
      <w:r>
        <w:t>mobilise</w:t>
      </w:r>
      <w:proofErr w:type="spellEnd"/>
      <w:r>
        <w:t>?</w:t>
      </w:r>
    </w:p>
    <w:p w14:paraId="06D2A7D2" w14:textId="77777777" w:rsidR="001F59CC" w:rsidRDefault="001F59CC" w:rsidP="0091366A">
      <w:pPr>
        <w:pStyle w:val="BodyCopy"/>
        <w:ind w:left="425" w:firstLine="295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25EB">
        <w:fldChar w:fldCharType="separate"/>
      </w:r>
      <w:r>
        <w:fldChar w:fldCharType="end"/>
      </w:r>
      <w:r>
        <w:t xml:space="preserve"> Client </w:t>
      </w:r>
      <w:proofErr w:type="spellStart"/>
      <w:r>
        <w:t>mobil</w:t>
      </w:r>
      <w:r w:rsidR="007D0ADD">
        <w:t>i</w:t>
      </w:r>
      <w:r>
        <w:t>ses</w:t>
      </w:r>
      <w:proofErr w:type="spellEnd"/>
      <w:r>
        <w:t xml:space="preserve"> independently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25EB">
        <w:fldChar w:fldCharType="separate"/>
      </w:r>
      <w:r>
        <w:fldChar w:fldCharType="end"/>
      </w:r>
      <w:r>
        <w:t xml:space="preserve"> Client requires 1-2 assist </w:t>
      </w:r>
    </w:p>
    <w:p w14:paraId="5A7CD231" w14:textId="0DA3A74D" w:rsidR="001F59CC" w:rsidRDefault="001F59CC" w:rsidP="0091366A">
      <w:pPr>
        <w:pStyle w:val="BodyCopy"/>
        <w:ind w:left="425" w:firstLine="295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25EB">
        <w:fldChar w:fldCharType="separate"/>
      </w:r>
      <w:r>
        <w:fldChar w:fldCharType="end"/>
      </w:r>
      <w:r>
        <w:t xml:space="preserve"> Client uses equipment to </w:t>
      </w:r>
      <w:proofErr w:type="spellStart"/>
      <w:r>
        <w:t>mobilise</w:t>
      </w:r>
      <w:proofErr w:type="spellEnd"/>
      <w:r>
        <w:t xml:space="preserve"> (e.g. MWC</w:t>
      </w:r>
      <w:r w:rsidR="009C61EE">
        <w:t>, 4WW</w:t>
      </w:r>
      <w:r>
        <w:t>)</w:t>
      </w:r>
      <w:r>
        <w:tab/>
      </w:r>
      <w:r>
        <w:tab/>
      </w:r>
    </w:p>
    <w:p w14:paraId="1080B3AE" w14:textId="0386AD58" w:rsidR="009C61EE" w:rsidRPr="005C376B" w:rsidRDefault="009C61EE" w:rsidP="009C61EE">
      <w:pPr>
        <w:pStyle w:val="BodyCopy"/>
        <w:tabs>
          <w:tab w:val="left" w:pos="5103"/>
        </w:tabs>
        <w:ind w:left="567"/>
        <w:rPr>
          <w:szCs w:val="20"/>
        </w:rPr>
      </w:pPr>
      <w:r w:rsidRPr="00697C7B">
        <w:t>Details:</w:t>
      </w:r>
      <w:r>
        <w:t xml:space="preserve"> </w:t>
      </w:r>
      <w:r w:rsidRPr="005C376B">
        <w:rPr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5C376B">
        <w:rPr>
          <w:szCs w:val="20"/>
        </w:rPr>
        <w:instrText xml:space="preserve"> FORMTEXT </w:instrText>
      </w:r>
      <w:r w:rsidRPr="005C376B">
        <w:rPr>
          <w:szCs w:val="20"/>
        </w:rPr>
      </w:r>
      <w:r w:rsidRPr="005C376B">
        <w:rPr>
          <w:szCs w:val="20"/>
        </w:rPr>
        <w:fldChar w:fldCharType="separate"/>
      </w:r>
      <w:r w:rsidRPr="005C376B">
        <w:rPr>
          <w:noProof/>
          <w:szCs w:val="20"/>
        </w:rPr>
        <w:t> </w:t>
      </w:r>
      <w:r w:rsidRPr="005C376B">
        <w:rPr>
          <w:noProof/>
          <w:szCs w:val="20"/>
        </w:rPr>
        <w:t> </w:t>
      </w:r>
      <w:r w:rsidRPr="005C376B">
        <w:rPr>
          <w:noProof/>
          <w:szCs w:val="20"/>
        </w:rPr>
        <w:t> </w:t>
      </w:r>
      <w:r w:rsidRPr="005C376B">
        <w:rPr>
          <w:noProof/>
          <w:szCs w:val="20"/>
        </w:rPr>
        <w:t> </w:t>
      </w:r>
      <w:r w:rsidRPr="005C376B">
        <w:rPr>
          <w:noProof/>
          <w:szCs w:val="20"/>
        </w:rPr>
        <w:t> </w:t>
      </w:r>
      <w:r w:rsidRPr="005C376B">
        <w:rPr>
          <w:szCs w:val="20"/>
        </w:rPr>
        <w:fldChar w:fldCharType="end"/>
      </w:r>
      <w:r w:rsidRPr="005C376B">
        <w:rPr>
          <w:szCs w:val="20"/>
        </w:rPr>
        <w:t>........................................................................</w:t>
      </w:r>
      <w:r>
        <w:rPr>
          <w:szCs w:val="20"/>
        </w:rPr>
        <w:t>............</w:t>
      </w:r>
      <w:r w:rsidR="00E16312">
        <w:rPr>
          <w:szCs w:val="20"/>
        </w:rPr>
        <w:t>....................................................................</w:t>
      </w:r>
      <w:r>
        <w:rPr>
          <w:szCs w:val="20"/>
        </w:rPr>
        <w:t>..</w:t>
      </w:r>
      <w:r w:rsidRPr="005C376B">
        <w:rPr>
          <w:szCs w:val="20"/>
        </w:rPr>
        <w:t>...</w:t>
      </w:r>
    </w:p>
    <w:p w14:paraId="3479D7BA" w14:textId="77777777" w:rsidR="009C61EE" w:rsidRPr="005C376B" w:rsidRDefault="009C61EE" w:rsidP="009C61EE">
      <w:pPr>
        <w:pStyle w:val="BodyText"/>
        <w:ind w:left="618"/>
        <w:rPr>
          <w:sz w:val="20"/>
          <w:szCs w:val="20"/>
        </w:rPr>
      </w:pPr>
      <w:r w:rsidRPr="005C376B">
        <w:rPr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</w:t>
      </w:r>
    </w:p>
    <w:p w14:paraId="3CB1B565" w14:textId="77777777" w:rsidR="009C61EE" w:rsidRPr="001F59CC" w:rsidRDefault="009C61EE" w:rsidP="0091366A">
      <w:pPr>
        <w:pStyle w:val="BodyCopy"/>
        <w:ind w:left="425" w:firstLine="295"/>
      </w:pPr>
    </w:p>
    <w:p w14:paraId="019896C5" w14:textId="77777777" w:rsidR="00B26220" w:rsidRPr="00697C7B" w:rsidRDefault="00697C7B" w:rsidP="0091366A">
      <w:pPr>
        <w:pStyle w:val="BodyCopy"/>
        <w:ind w:left="425"/>
      </w:pPr>
      <w:r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>
        <w:rPr>
          <w:b/>
        </w:rPr>
        <w:instrText xml:space="preserve"> FORMCHECKBOX </w:instrText>
      </w:r>
      <w:r w:rsidR="001725EB">
        <w:rPr>
          <w:b/>
        </w:rPr>
      </w:r>
      <w:r w:rsidR="001725EB">
        <w:rPr>
          <w:b/>
        </w:rPr>
        <w:fldChar w:fldCharType="separate"/>
      </w:r>
      <w:r>
        <w:rPr>
          <w:b/>
        </w:rPr>
        <w:fldChar w:fldCharType="end"/>
      </w:r>
      <w:bookmarkEnd w:id="10"/>
      <w:r>
        <w:rPr>
          <w:b/>
        </w:rPr>
        <w:t xml:space="preserve"> </w:t>
      </w:r>
      <w:r w:rsidR="00B26220" w:rsidRPr="00697C7B">
        <w:rPr>
          <w:b/>
        </w:rPr>
        <w:t xml:space="preserve">Bed </w:t>
      </w:r>
      <w:r w:rsidR="007D0ADD">
        <w:rPr>
          <w:b/>
        </w:rPr>
        <w:t>M</w:t>
      </w:r>
      <w:r w:rsidR="00B26220" w:rsidRPr="00697C7B">
        <w:rPr>
          <w:b/>
        </w:rPr>
        <w:t>obility</w:t>
      </w:r>
      <w:r w:rsidR="00B26220" w:rsidRPr="00C840ED">
        <w:rPr>
          <w:b/>
        </w:rPr>
        <w:t>:</w:t>
      </w:r>
      <w:r w:rsidR="00B26220" w:rsidRPr="00697C7B">
        <w:t xml:space="preserve"> </w:t>
      </w:r>
      <w:r w:rsidR="007D0ADD">
        <w:t>C</w:t>
      </w:r>
      <w:r w:rsidR="00B26220" w:rsidRPr="00697C7B">
        <w:t xml:space="preserve">lient has difficulty with or is unable to reposition independently and </w:t>
      </w:r>
      <w:proofErr w:type="spellStart"/>
      <w:r w:rsidR="00B26220" w:rsidRPr="00697C7B">
        <w:t>carer</w:t>
      </w:r>
      <w:proofErr w:type="spellEnd"/>
      <w:r w:rsidR="00B26220" w:rsidRPr="00697C7B">
        <w:t xml:space="preserve"> is not available to assist or is at risk of serious injury when repositioning client</w:t>
      </w:r>
    </w:p>
    <w:p w14:paraId="55DCA56F" w14:textId="77777777" w:rsidR="00B26220" w:rsidRPr="00697C7B" w:rsidRDefault="00C14ACC" w:rsidP="0091366A">
      <w:pPr>
        <w:pStyle w:val="BodyCopy"/>
        <w:ind w:left="851"/>
      </w:pPr>
      <w:r>
        <w:t>How does the client</w:t>
      </w:r>
      <w:r w:rsidR="00B26220" w:rsidRPr="00697C7B">
        <w:t xml:space="preserve"> </w:t>
      </w:r>
      <w:proofErr w:type="spellStart"/>
      <w:r w:rsidR="00B26220" w:rsidRPr="00697C7B">
        <w:t>mobilise</w:t>
      </w:r>
      <w:proofErr w:type="spellEnd"/>
      <w:r w:rsidR="00B26220" w:rsidRPr="00697C7B">
        <w:t xml:space="preserve"> in bed?</w:t>
      </w:r>
    </w:p>
    <w:p w14:paraId="0CC37110" w14:textId="77777777" w:rsidR="00B26220" w:rsidRPr="00697C7B" w:rsidRDefault="001F59CC" w:rsidP="0091366A">
      <w:pPr>
        <w:pStyle w:val="BodyCopy"/>
        <w:tabs>
          <w:tab w:val="left" w:pos="5103"/>
        </w:tabs>
        <w:ind w:left="851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25EB">
        <w:fldChar w:fldCharType="separate"/>
      </w:r>
      <w:r>
        <w:fldChar w:fldCharType="end"/>
      </w:r>
      <w:r>
        <w:t xml:space="preserve"> </w:t>
      </w:r>
      <w:r w:rsidR="00B26220" w:rsidRPr="00697C7B">
        <w:t>Independent/supervision only</w:t>
      </w:r>
      <w:r w:rsidR="00B26220" w:rsidRPr="00697C7B"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25EB">
        <w:fldChar w:fldCharType="separate"/>
      </w:r>
      <w:r>
        <w:fldChar w:fldCharType="end"/>
      </w:r>
      <w:r>
        <w:t xml:space="preserve"> </w:t>
      </w:r>
      <w:r w:rsidR="006C6AA3">
        <w:t>1 person</w:t>
      </w:r>
      <w:r>
        <w:t xml:space="preserve"> (physical)</w:t>
      </w:r>
      <w:r w:rsidR="006C6AA3">
        <w:t xml:space="preserve"> assist </w:t>
      </w:r>
    </w:p>
    <w:p w14:paraId="40D53AAB" w14:textId="77777777" w:rsidR="001F59CC" w:rsidRDefault="001F59CC" w:rsidP="0091366A">
      <w:pPr>
        <w:pStyle w:val="BodyCopy"/>
        <w:tabs>
          <w:tab w:val="left" w:pos="5103"/>
        </w:tabs>
        <w:ind w:left="851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25EB">
        <w:fldChar w:fldCharType="separate"/>
      </w:r>
      <w:r>
        <w:fldChar w:fldCharType="end"/>
      </w:r>
      <w:r>
        <w:t xml:space="preserve"> </w:t>
      </w:r>
      <w:r w:rsidR="00B26220" w:rsidRPr="00697C7B">
        <w:t xml:space="preserve">Two or </w:t>
      </w:r>
      <w:r w:rsidR="00EC166D">
        <w:t>more persons</w:t>
      </w:r>
      <w:r w:rsidR="00C14ACC">
        <w:t xml:space="preserve"> physical assist</w:t>
      </w:r>
      <w:r w:rsidR="006C6AA3"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25EB">
        <w:fldChar w:fldCharType="separate"/>
      </w:r>
      <w:r>
        <w:fldChar w:fldCharType="end"/>
      </w:r>
      <w:r>
        <w:t xml:space="preserve"> </w:t>
      </w:r>
      <w:r w:rsidR="006C6AA3">
        <w:t xml:space="preserve">Hoist transfer </w:t>
      </w:r>
    </w:p>
    <w:p w14:paraId="4F389361" w14:textId="77777777" w:rsidR="00B26220" w:rsidRPr="005C376B" w:rsidRDefault="00B26220" w:rsidP="001F59CC">
      <w:pPr>
        <w:pStyle w:val="BodyCopy"/>
        <w:tabs>
          <w:tab w:val="left" w:pos="5103"/>
        </w:tabs>
        <w:ind w:left="567"/>
        <w:rPr>
          <w:szCs w:val="20"/>
        </w:rPr>
      </w:pPr>
      <w:r w:rsidRPr="00697C7B">
        <w:t>Details</w:t>
      </w:r>
      <w:r w:rsidR="001F59CC">
        <w:t xml:space="preserve"> (include any equipment used for transfers)</w:t>
      </w:r>
      <w:r w:rsidRPr="00697C7B">
        <w:t>:</w:t>
      </w:r>
      <w:r w:rsidR="00D556B9">
        <w:t xml:space="preserve"> </w:t>
      </w:r>
      <w:r w:rsidR="00D556B9" w:rsidRPr="005C376B">
        <w:rPr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 w:rsidR="00D556B9" w:rsidRPr="005C376B">
        <w:rPr>
          <w:szCs w:val="20"/>
        </w:rPr>
        <w:instrText xml:space="preserve"> FORMTEXT </w:instrText>
      </w:r>
      <w:r w:rsidR="00D556B9" w:rsidRPr="005C376B">
        <w:rPr>
          <w:szCs w:val="20"/>
        </w:rPr>
      </w:r>
      <w:r w:rsidR="00D556B9" w:rsidRPr="005C376B">
        <w:rPr>
          <w:szCs w:val="20"/>
        </w:rPr>
        <w:fldChar w:fldCharType="separate"/>
      </w:r>
      <w:r w:rsidR="00D556B9" w:rsidRPr="005C376B">
        <w:rPr>
          <w:noProof/>
          <w:szCs w:val="20"/>
        </w:rPr>
        <w:t> </w:t>
      </w:r>
      <w:r w:rsidR="00D556B9" w:rsidRPr="005C376B">
        <w:rPr>
          <w:noProof/>
          <w:szCs w:val="20"/>
        </w:rPr>
        <w:t> </w:t>
      </w:r>
      <w:r w:rsidR="00D556B9" w:rsidRPr="005C376B">
        <w:rPr>
          <w:noProof/>
          <w:szCs w:val="20"/>
        </w:rPr>
        <w:t> </w:t>
      </w:r>
      <w:r w:rsidR="00D556B9" w:rsidRPr="005C376B">
        <w:rPr>
          <w:noProof/>
          <w:szCs w:val="20"/>
        </w:rPr>
        <w:t> </w:t>
      </w:r>
      <w:r w:rsidR="00D556B9" w:rsidRPr="005C376B">
        <w:rPr>
          <w:noProof/>
          <w:szCs w:val="20"/>
        </w:rPr>
        <w:t> </w:t>
      </w:r>
      <w:r w:rsidR="00D556B9" w:rsidRPr="005C376B">
        <w:rPr>
          <w:szCs w:val="20"/>
        </w:rPr>
        <w:fldChar w:fldCharType="end"/>
      </w:r>
      <w:bookmarkEnd w:id="11"/>
      <w:r w:rsidRPr="005C376B">
        <w:rPr>
          <w:szCs w:val="20"/>
        </w:rPr>
        <w:t>........................................................................</w:t>
      </w:r>
      <w:r w:rsidR="001F59CC">
        <w:rPr>
          <w:szCs w:val="20"/>
        </w:rPr>
        <w:t>.......</w:t>
      </w:r>
      <w:r w:rsidR="00EC166D">
        <w:rPr>
          <w:szCs w:val="20"/>
        </w:rPr>
        <w:t>......</w:t>
      </w:r>
      <w:r w:rsidR="001F59CC">
        <w:rPr>
          <w:szCs w:val="20"/>
        </w:rPr>
        <w:t>.</w:t>
      </w:r>
      <w:r w:rsidRPr="005C376B">
        <w:rPr>
          <w:szCs w:val="20"/>
        </w:rPr>
        <w:t>...</w:t>
      </w:r>
    </w:p>
    <w:p w14:paraId="487AC13C" w14:textId="77777777" w:rsidR="00B26220" w:rsidRPr="005C376B" w:rsidRDefault="00B26220" w:rsidP="0091366A">
      <w:pPr>
        <w:pStyle w:val="BodyText"/>
        <w:ind w:left="618"/>
        <w:rPr>
          <w:sz w:val="20"/>
          <w:szCs w:val="20"/>
        </w:rPr>
      </w:pPr>
      <w:r w:rsidRPr="005C376B">
        <w:rPr>
          <w:sz w:val="20"/>
          <w:szCs w:val="20"/>
        </w:rPr>
        <w:t>.........................................................................................................................</w:t>
      </w:r>
      <w:r w:rsidR="00697C7B" w:rsidRPr="005C376B">
        <w:rPr>
          <w:sz w:val="20"/>
          <w:szCs w:val="20"/>
        </w:rPr>
        <w:t>............................</w:t>
      </w:r>
      <w:r w:rsidR="005C376B">
        <w:rPr>
          <w:sz w:val="20"/>
          <w:szCs w:val="20"/>
        </w:rPr>
        <w:t>..............................</w:t>
      </w:r>
    </w:p>
    <w:p w14:paraId="216D295D" w14:textId="1C5422BC" w:rsidR="009C61EE" w:rsidRPr="005C376B" w:rsidRDefault="009C61EE" w:rsidP="0091366A">
      <w:pPr>
        <w:pStyle w:val="BodyText"/>
        <w:ind w:left="618"/>
        <w:rPr>
          <w:sz w:val="20"/>
          <w:szCs w:val="20"/>
        </w:rPr>
      </w:pPr>
    </w:p>
    <w:p w14:paraId="39E52B7B" w14:textId="77777777" w:rsidR="00B26220" w:rsidRPr="00697C7B" w:rsidRDefault="00BD33EC" w:rsidP="006B679F">
      <w:pPr>
        <w:pStyle w:val="BodyCopy"/>
        <w:spacing w:before="120" w:after="120"/>
        <w:ind w:left="425" w:right="434"/>
      </w:pPr>
      <w:r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>
        <w:rPr>
          <w:b/>
        </w:rPr>
        <w:instrText xml:space="preserve"> FORMCHECKBOX </w:instrText>
      </w:r>
      <w:r w:rsidR="001725EB">
        <w:rPr>
          <w:b/>
        </w:rPr>
      </w:r>
      <w:r w:rsidR="001725EB">
        <w:rPr>
          <w:b/>
        </w:rPr>
        <w:fldChar w:fldCharType="separate"/>
      </w:r>
      <w:r>
        <w:rPr>
          <w:b/>
        </w:rPr>
        <w:fldChar w:fldCharType="end"/>
      </w:r>
      <w:bookmarkEnd w:id="12"/>
      <w:r>
        <w:rPr>
          <w:b/>
        </w:rPr>
        <w:t xml:space="preserve"> </w:t>
      </w:r>
      <w:r w:rsidR="001F59CC">
        <w:rPr>
          <w:b/>
        </w:rPr>
        <w:t xml:space="preserve">Bed </w:t>
      </w:r>
      <w:r w:rsidR="00B26220" w:rsidRPr="00BD33EC">
        <w:rPr>
          <w:b/>
        </w:rPr>
        <w:t>Transfers:</w:t>
      </w:r>
      <w:r w:rsidR="00B26220" w:rsidRPr="00697C7B">
        <w:t xml:space="preserve"> </w:t>
      </w:r>
      <w:r w:rsidR="007D0ADD">
        <w:t>T</w:t>
      </w:r>
      <w:r w:rsidR="00B26220" w:rsidRPr="00697C7B">
        <w:t xml:space="preserve">he client or </w:t>
      </w:r>
      <w:proofErr w:type="spellStart"/>
      <w:r w:rsidR="00B26220" w:rsidRPr="00697C7B">
        <w:t>carer</w:t>
      </w:r>
      <w:proofErr w:type="spellEnd"/>
      <w:r w:rsidR="00B26220" w:rsidRPr="00697C7B">
        <w:t xml:space="preserve"> requires the bed height to be adjusted to enable transfers to be completed safely (e.g. sit to stand; bed to wheelchair)</w:t>
      </w:r>
    </w:p>
    <w:p w14:paraId="27C1D611" w14:textId="77777777" w:rsidR="00B26220" w:rsidRPr="00697C7B" w:rsidRDefault="00B26220" w:rsidP="0091366A">
      <w:pPr>
        <w:pStyle w:val="BodyCopy"/>
        <w:ind w:left="851"/>
      </w:pPr>
      <w:r w:rsidRPr="00697C7B">
        <w:t xml:space="preserve">How does the </w:t>
      </w:r>
      <w:r w:rsidR="00C14ACC">
        <w:t xml:space="preserve">client </w:t>
      </w:r>
      <w:r w:rsidRPr="00697C7B">
        <w:t>transfer in and out of bed?</w:t>
      </w:r>
    </w:p>
    <w:p w14:paraId="523E0F7C" w14:textId="77777777" w:rsidR="006C6AA3" w:rsidRPr="00697C7B" w:rsidRDefault="001F59CC" w:rsidP="0091366A">
      <w:pPr>
        <w:pStyle w:val="BodyCopy"/>
        <w:tabs>
          <w:tab w:val="left" w:pos="5103"/>
        </w:tabs>
        <w:ind w:left="851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25EB">
        <w:fldChar w:fldCharType="separate"/>
      </w:r>
      <w:r>
        <w:fldChar w:fldCharType="end"/>
      </w:r>
      <w:r>
        <w:t xml:space="preserve"> </w:t>
      </w:r>
      <w:r w:rsidR="006C6AA3" w:rsidRPr="00697C7B">
        <w:t>Independent/supervision only</w:t>
      </w:r>
      <w:r w:rsidR="006C6AA3" w:rsidRPr="00697C7B"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25EB">
        <w:fldChar w:fldCharType="separate"/>
      </w:r>
      <w:r>
        <w:fldChar w:fldCharType="end"/>
      </w:r>
      <w:r>
        <w:t xml:space="preserve"> </w:t>
      </w:r>
      <w:r w:rsidR="006C6AA3">
        <w:t xml:space="preserve">1 person assist </w:t>
      </w:r>
    </w:p>
    <w:p w14:paraId="31E4E290" w14:textId="77777777" w:rsidR="006C6AA3" w:rsidRPr="00697C7B" w:rsidRDefault="001F59CC" w:rsidP="0091366A">
      <w:pPr>
        <w:pStyle w:val="BodyCopy"/>
        <w:tabs>
          <w:tab w:val="left" w:pos="5103"/>
        </w:tabs>
        <w:ind w:left="851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25EB">
        <w:fldChar w:fldCharType="separate"/>
      </w:r>
      <w:r>
        <w:fldChar w:fldCharType="end"/>
      </w:r>
      <w:r>
        <w:t xml:space="preserve"> </w:t>
      </w:r>
      <w:r w:rsidR="006C6AA3" w:rsidRPr="00697C7B">
        <w:t xml:space="preserve">Two or </w:t>
      </w:r>
      <w:r w:rsidR="006C6AA3">
        <w:t>more persons physical assist</w:t>
      </w:r>
      <w:r w:rsidR="006C6AA3"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25EB">
        <w:fldChar w:fldCharType="separate"/>
      </w:r>
      <w:r>
        <w:fldChar w:fldCharType="end"/>
      </w:r>
      <w:r>
        <w:t xml:space="preserve"> </w:t>
      </w:r>
      <w:r w:rsidR="006C6AA3">
        <w:t xml:space="preserve">Hoist transfer </w:t>
      </w:r>
    </w:p>
    <w:p w14:paraId="34D471F9" w14:textId="77777777" w:rsidR="00B26220" w:rsidRPr="005C376B" w:rsidRDefault="00B26220" w:rsidP="0091366A">
      <w:pPr>
        <w:pStyle w:val="BodyCopy"/>
        <w:ind w:left="567"/>
        <w:rPr>
          <w:szCs w:val="20"/>
        </w:rPr>
      </w:pPr>
      <w:r w:rsidRPr="00697C7B">
        <w:t>Details</w:t>
      </w:r>
      <w:r w:rsidR="007D0ADD">
        <w:t xml:space="preserve"> (include any equipment used for transfers)</w:t>
      </w:r>
      <w:r w:rsidRPr="00697C7B">
        <w:t>:</w:t>
      </w:r>
      <w:r w:rsidR="00D556B9">
        <w:t xml:space="preserve"> </w:t>
      </w:r>
      <w:r w:rsidR="00D556B9" w:rsidRPr="005C376B">
        <w:rPr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="00D556B9" w:rsidRPr="005C376B">
        <w:rPr>
          <w:szCs w:val="20"/>
        </w:rPr>
        <w:instrText xml:space="preserve"> FORMTEXT </w:instrText>
      </w:r>
      <w:r w:rsidR="00D556B9" w:rsidRPr="005C376B">
        <w:rPr>
          <w:szCs w:val="20"/>
        </w:rPr>
      </w:r>
      <w:r w:rsidR="00D556B9" w:rsidRPr="005C376B">
        <w:rPr>
          <w:szCs w:val="20"/>
        </w:rPr>
        <w:fldChar w:fldCharType="separate"/>
      </w:r>
      <w:r w:rsidR="00D556B9" w:rsidRPr="005C376B">
        <w:rPr>
          <w:noProof/>
          <w:szCs w:val="20"/>
        </w:rPr>
        <w:t> </w:t>
      </w:r>
      <w:r w:rsidR="00D556B9" w:rsidRPr="005C376B">
        <w:rPr>
          <w:noProof/>
          <w:szCs w:val="20"/>
        </w:rPr>
        <w:t> </w:t>
      </w:r>
      <w:r w:rsidR="00D556B9" w:rsidRPr="005C376B">
        <w:rPr>
          <w:noProof/>
          <w:szCs w:val="20"/>
        </w:rPr>
        <w:t> </w:t>
      </w:r>
      <w:r w:rsidR="00D556B9" w:rsidRPr="005C376B">
        <w:rPr>
          <w:noProof/>
          <w:szCs w:val="20"/>
        </w:rPr>
        <w:t> </w:t>
      </w:r>
      <w:r w:rsidR="00D556B9" w:rsidRPr="005C376B">
        <w:rPr>
          <w:noProof/>
          <w:szCs w:val="20"/>
        </w:rPr>
        <w:t> </w:t>
      </w:r>
      <w:r w:rsidR="00D556B9" w:rsidRPr="005C376B">
        <w:rPr>
          <w:szCs w:val="20"/>
        </w:rPr>
        <w:fldChar w:fldCharType="end"/>
      </w:r>
      <w:bookmarkEnd w:id="13"/>
      <w:r w:rsidRPr="005C376B">
        <w:rPr>
          <w:szCs w:val="20"/>
        </w:rPr>
        <w:t>....................................................</w:t>
      </w:r>
      <w:r w:rsidR="007D0ADD">
        <w:rPr>
          <w:szCs w:val="20"/>
        </w:rPr>
        <w:t>..........</w:t>
      </w:r>
      <w:r w:rsidRPr="005C376B">
        <w:rPr>
          <w:szCs w:val="20"/>
        </w:rPr>
        <w:t>........</w:t>
      </w:r>
      <w:r w:rsidR="00D556B9" w:rsidRPr="005C376B">
        <w:rPr>
          <w:szCs w:val="20"/>
        </w:rPr>
        <w:t>..................</w:t>
      </w:r>
      <w:r w:rsidRPr="005C376B">
        <w:rPr>
          <w:szCs w:val="20"/>
        </w:rPr>
        <w:t>.</w:t>
      </w:r>
    </w:p>
    <w:p w14:paraId="5525381F" w14:textId="77777777" w:rsidR="00B26220" w:rsidRPr="005C376B" w:rsidRDefault="00B26220" w:rsidP="0091366A">
      <w:pPr>
        <w:pStyle w:val="BodyText"/>
        <w:ind w:left="618"/>
        <w:rPr>
          <w:sz w:val="20"/>
          <w:szCs w:val="20"/>
        </w:rPr>
      </w:pPr>
      <w:r w:rsidRPr="005C376B">
        <w:rPr>
          <w:sz w:val="20"/>
          <w:szCs w:val="20"/>
        </w:rPr>
        <w:t>.........................................................................................................................</w:t>
      </w:r>
      <w:r w:rsidR="00BD33EC" w:rsidRPr="005C376B">
        <w:rPr>
          <w:sz w:val="20"/>
          <w:szCs w:val="20"/>
        </w:rPr>
        <w:t>............................</w:t>
      </w:r>
      <w:r w:rsidR="005C376B">
        <w:rPr>
          <w:sz w:val="20"/>
          <w:szCs w:val="20"/>
        </w:rPr>
        <w:t>..............................</w:t>
      </w:r>
    </w:p>
    <w:p w14:paraId="565793D8" w14:textId="4F71CBAB" w:rsidR="009C61EE" w:rsidRPr="005C376B" w:rsidRDefault="009C61EE" w:rsidP="0091366A">
      <w:pPr>
        <w:pStyle w:val="BodyText"/>
        <w:ind w:left="618"/>
        <w:rPr>
          <w:sz w:val="20"/>
          <w:szCs w:val="20"/>
        </w:rPr>
      </w:pPr>
    </w:p>
    <w:p w14:paraId="249AA058" w14:textId="77777777" w:rsidR="00B26220" w:rsidRPr="00BD33EC" w:rsidRDefault="00711C5D" w:rsidP="006B679F">
      <w:pPr>
        <w:pStyle w:val="BodyCopy"/>
        <w:ind w:left="426" w:right="434"/>
      </w:pPr>
      <w:r>
        <w:rPr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6"/>
      <w:r>
        <w:rPr>
          <w:b/>
        </w:rPr>
        <w:instrText xml:space="preserve"> FORMCHECKBOX </w:instrText>
      </w:r>
      <w:r w:rsidR="001725EB">
        <w:rPr>
          <w:b/>
        </w:rPr>
      </w:r>
      <w:r w:rsidR="001725EB">
        <w:rPr>
          <w:b/>
        </w:rPr>
        <w:fldChar w:fldCharType="separate"/>
      </w:r>
      <w:r>
        <w:rPr>
          <w:b/>
        </w:rPr>
        <w:fldChar w:fldCharType="end"/>
      </w:r>
      <w:bookmarkEnd w:id="14"/>
      <w:r>
        <w:rPr>
          <w:b/>
        </w:rPr>
        <w:t xml:space="preserve"> </w:t>
      </w:r>
      <w:r w:rsidR="00B26220" w:rsidRPr="00711C5D">
        <w:rPr>
          <w:b/>
        </w:rPr>
        <w:t xml:space="preserve">Care </w:t>
      </w:r>
      <w:r w:rsidR="007D0ADD">
        <w:rPr>
          <w:b/>
        </w:rPr>
        <w:t>N</w:t>
      </w:r>
      <w:r w:rsidR="00B26220" w:rsidRPr="00711C5D">
        <w:rPr>
          <w:b/>
        </w:rPr>
        <w:t>eeds</w:t>
      </w:r>
      <w:r w:rsidR="00B26220" w:rsidRPr="00C840ED">
        <w:rPr>
          <w:b/>
        </w:rPr>
        <w:t>:</w:t>
      </w:r>
      <w:r w:rsidR="00E06378" w:rsidRPr="00E06378">
        <w:t xml:space="preserve"> </w:t>
      </w:r>
      <w:r w:rsidR="007D0ADD">
        <w:t>M</w:t>
      </w:r>
      <w:r w:rsidR="00B26220" w:rsidRPr="00BD33EC">
        <w:t xml:space="preserve">ultiple </w:t>
      </w:r>
      <w:proofErr w:type="spellStart"/>
      <w:r w:rsidR="00B26220" w:rsidRPr="00BD33EC">
        <w:t>carers</w:t>
      </w:r>
      <w:proofErr w:type="spellEnd"/>
      <w:r w:rsidR="00B26220" w:rsidRPr="00BD33EC">
        <w:t xml:space="preserve"> and/ or equipment items requiring various bed heights to enable access for care (e.g. bed requires adjustment to suitable height depending on the </w:t>
      </w:r>
      <w:proofErr w:type="spellStart"/>
      <w:r w:rsidR="00B26220" w:rsidRPr="00BD33EC">
        <w:t>carer</w:t>
      </w:r>
      <w:proofErr w:type="spellEnd"/>
      <w:r w:rsidR="00B26220" w:rsidRPr="00BD33EC">
        <w:t xml:space="preserve"> present at the time or the piece of equipment being used in the task)</w:t>
      </w:r>
    </w:p>
    <w:p w14:paraId="5B062250" w14:textId="77777777" w:rsidR="00B26220" w:rsidRPr="00BD33EC" w:rsidRDefault="00B26220" w:rsidP="0091366A">
      <w:pPr>
        <w:pStyle w:val="BodyCopy"/>
        <w:spacing w:before="0" w:after="0"/>
        <w:ind w:left="851"/>
      </w:pPr>
      <w:r w:rsidRPr="00BD33EC">
        <w:t>Details:</w:t>
      </w:r>
      <w:r w:rsidR="00D556B9">
        <w:t xml:space="preserve"> </w:t>
      </w:r>
      <w:r w:rsidR="00D556B9"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="00D556B9">
        <w:instrText xml:space="preserve"> FORMTEXT </w:instrText>
      </w:r>
      <w:r w:rsidR="00D556B9">
        <w:fldChar w:fldCharType="separate"/>
      </w:r>
      <w:r w:rsidR="00D556B9">
        <w:rPr>
          <w:noProof/>
        </w:rPr>
        <w:t> </w:t>
      </w:r>
      <w:r w:rsidR="00D556B9">
        <w:rPr>
          <w:noProof/>
        </w:rPr>
        <w:t> </w:t>
      </w:r>
      <w:r w:rsidR="00D556B9">
        <w:rPr>
          <w:noProof/>
        </w:rPr>
        <w:t> </w:t>
      </w:r>
      <w:r w:rsidR="00D556B9">
        <w:rPr>
          <w:noProof/>
        </w:rPr>
        <w:t> </w:t>
      </w:r>
      <w:r w:rsidR="00D556B9">
        <w:rPr>
          <w:noProof/>
        </w:rPr>
        <w:t> </w:t>
      </w:r>
      <w:r w:rsidR="00D556B9">
        <w:fldChar w:fldCharType="end"/>
      </w:r>
      <w:bookmarkEnd w:id="15"/>
      <w:r w:rsidR="00711C5D">
        <w:t>..</w:t>
      </w:r>
      <w:r w:rsidRPr="00BD33EC">
        <w:t>...................................................................................................................................</w:t>
      </w:r>
      <w:r w:rsidR="00711C5D">
        <w:t>.......</w:t>
      </w:r>
      <w:r w:rsidR="00D556B9">
        <w:t>.........</w:t>
      </w:r>
      <w:r w:rsidR="00711C5D">
        <w:t>...</w:t>
      </w:r>
    </w:p>
    <w:p w14:paraId="155F48CE" w14:textId="77777777" w:rsidR="00B26220" w:rsidRPr="00BD33EC" w:rsidRDefault="00B26220" w:rsidP="0091366A">
      <w:pPr>
        <w:pStyle w:val="BodyCopy"/>
        <w:spacing w:before="0" w:after="0"/>
        <w:ind w:left="851"/>
      </w:pPr>
      <w:r w:rsidRPr="00BD33EC">
        <w:t>.........................................................................................................................................................</w:t>
      </w:r>
      <w:r w:rsidR="00711C5D">
        <w:t>..........</w:t>
      </w:r>
      <w:r w:rsidR="003D7D94">
        <w:t>............</w:t>
      </w:r>
    </w:p>
    <w:p w14:paraId="768D5609" w14:textId="08E2849E" w:rsidR="00E16312" w:rsidRPr="00BD33EC" w:rsidRDefault="00E16312" w:rsidP="0091366A">
      <w:pPr>
        <w:pStyle w:val="BodyCopy"/>
        <w:spacing w:before="0" w:after="0"/>
        <w:ind w:left="851"/>
      </w:pPr>
    </w:p>
    <w:p w14:paraId="4DC3705E" w14:textId="77777777" w:rsidR="00B26220" w:rsidRPr="00BD33EC" w:rsidRDefault="00711C5D" w:rsidP="00E06378">
      <w:pPr>
        <w:pStyle w:val="BodyCopy"/>
        <w:ind w:left="426"/>
      </w:pP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>
        <w:instrText xml:space="preserve"> FORMCHECKBOX </w:instrText>
      </w:r>
      <w:r w:rsidR="001725EB">
        <w:fldChar w:fldCharType="separate"/>
      </w:r>
      <w:r>
        <w:fldChar w:fldCharType="end"/>
      </w:r>
      <w:bookmarkEnd w:id="16"/>
      <w:r>
        <w:t xml:space="preserve"> </w:t>
      </w:r>
      <w:r w:rsidR="001F59CC" w:rsidRPr="001F59CC">
        <w:rPr>
          <w:b/>
        </w:rPr>
        <w:t>Symptom</w:t>
      </w:r>
      <w:r w:rsidR="001F59CC">
        <w:t xml:space="preserve"> </w:t>
      </w:r>
      <w:r w:rsidR="001F59CC" w:rsidRPr="001F59CC">
        <w:rPr>
          <w:b/>
        </w:rPr>
        <w:t>M</w:t>
      </w:r>
      <w:r w:rsidR="00B26220" w:rsidRPr="00711C5D">
        <w:rPr>
          <w:b/>
        </w:rPr>
        <w:t xml:space="preserve">anagement/Clinical </w:t>
      </w:r>
      <w:r w:rsidR="001F59CC">
        <w:rPr>
          <w:b/>
        </w:rPr>
        <w:t>N</w:t>
      </w:r>
      <w:r w:rsidR="00B26220" w:rsidRPr="00711C5D">
        <w:rPr>
          <w:b/>
        </w:rPr>
        <w:t>eeds</w:t>
      </w:r>
      <w:r w:rsidR="00B26220" w:rsidRPr="00C840ED">
        <w:rPr>
          <w:b/>
        </w:rPr>
        <w:t>:</w:t>
      </w:r>
      <w:r w:rsidR="00B26220" w:rsidRPr="00BD33EC">
        <w:t xml:space="preserve"> </w:t>
      </w:r>
      <w:r w:rsidR="007D0ADD">
        <w:t>A</w:t>
      </w:r>
      <w:r w:rsidR="00E06378">
        <w:t>djustable bed supports client to independe</w:t>
      </w:r>
      <w:r w:rsidR="001F59CC">
        <w:t>ntly reposition to assist with symptom</w:t>
      </w:r>
      <w:r w:rsidR="00E06378">
        <w:t xml:space="preserve"> management</w:t>
      </w:r>
    </w:p>
    <w:p w14:paraId="5DBA98CB" w14:textId="77777777" w:rsidR="001F59CC" w:rsidRDefault="001F59CC" w:rsidP="003D7D94">
      <w:pPr>
        <w:pStyle w:val="BodyCopy"/>
        <w:tabs>
          <w:tab w:val="left" w:pos="3119"/>
          <w:tab w:val="left" w:pos="3686"/>
        </w:tabs>
        <w:ind w:left="72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25EB">
        <w:fldChar w:fldCharType="separate"/>
      </w:r>
      <w:r>
        <w:fldChar w:fldCharType="end"/>
      </w:r>
      <w:r>
        <w:t xml:space="preserve"> </w:t>
      </w:r>
      <w:r w:rsidR="00EC166D">
        <w:t>Pain Management</w:t>
      </w:r>
      <w:r w:rsidR="00E06378">
        <w:t>:</w:t>
      </w:r>
      <w:r>
        <w:tab/>
      </w:r>
      <w:r w:rsidR="00EC166D">
        <w:tab/>
      </w:r>
      <w:r>
        <w:t xml:space="preserve">Details: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711C5D">
        <w:t>................................................................................</w:t>
      </w:r>
      <w:r w:rsidR="00EC166D">
        <w:t>............</w:t>
      </w:r>
      <w:r w:rsidRPr="00711C5D">
        <w:t>.........</w:t>
      </w:r>
    </w:p>
    <w:p w14:paraId="5A848AFF" w14:textId="77777777" w:rsidR="00EC166D" w:rsidRDefault="00EC166D" w:rsidP="003D7D94">
      <w:pPr>
        <w:pStyle w:val="BodyCopy"/>
        <w:tabs>
          <w:tab w:val="left" w:pos="3119"/>
          <w:tab w:val="left" w:pos="3686"/>
        </w:tabs>
        <w:ind w:left="72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25EB">
        <w:fldChar w:fldCharType="separate"/>
      </w:r>
      <w:r>
        <w:fldChar w:fldCharType="end"/>
      </w:r>
      <w:r>
        <w:t xml:space="preserve"> Pressure Care Management:</w:t>
      </w:r>
      <w:r>
        <w:tab/>
        <w:t xml:space="preserve">Details: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711C5D">
        <w:t>.........................................................................................</w:t>
      </w:r>
      <w:r>
        <w:t>............</w:t>
      </w:r>
    </w:p>
    <w:p w14:paraId="29D53E04" w14:textId="1713BFDB" w:rsidR="00B26220" w:rsidRPr="00711C5D" w:rsidRDefault="001F59CC" w:rsidP="003D7D94">
      <w:pPr>
        <w:pStyle w:val="BodyCopy"/>
        <w:tabs>
          <w:tab w:val="left" w:pos="3119"/>
          <w:tab w:val="left" w:pos="3686"/>
        </w:tabs>
        <w:ind w:left="720"/>
      </w:pP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>
        <w:instrText xml:space="preserve"> FORMCHECKBOX </w:instrText>
      </w:r>
      <w:r w:rsidR="001725EB">
        <w:fldChar w:fldCharType="separate"/>
      </w:r>
      <w:r>
        <w:fldChar w:fldCharType="end"/>
      </w:r>
      <w:bookmarkEnd w:id="17"/>
      <w:r>
        <w:t xml:space="preserve"> </w:t>
      </w:r>
      <w:r w:rsidR="00B26220" w:rsidRPr="00711C5D">
        <w:t xml:space="preserve">Postural </w:t>
      </w:r>
      <w:r w:rsidR="00322331">
        <w:t>D</w:t>
      </w:r>
      <w:r w:rsidR="00711C5D">
        <w:t>rainage</w:t>
      </w:r>
      <w:r w:rsidR="00EC166D">
        <w:t>:</w:t>
      </w:r>
      <w:r w:rsidR="00711C5D">
        <w:tab/>
      </w:r>
      <w:r w:rsidR="00EC166D">
        <w:tab/>
      </w:r>
      <w:r w:rsidR="00711C5D">
        <w:t xml:space="preserve">Details: </w:t>
      </w:r>
      <w:r w:rsidR="00D556B9"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D556B9">
        <w:instrText xml:space="preserve"> FORMTEXT </w:instrText>
      </w:r>
      <w:r w:rsidR="00D556B9">
        <w:fldChar w:fldCharType="separate"/>
      </w:r>
      <w:r w:rsidR="00D556B9">
        <w:rPr>
          <w:noProof/>
        </w:rPr>
        <w:t> </w:t>
      </w:r>
      <w:r w:rsidR="00D556B9">
        <w:rPr>
          <w:noProof/>
        </w:rPr>
        <w:t> </w:t>
      </w:r>
      <w:r w:rsidR="00D556B9">
        <w:rPr>
          <w:noProof/>
        </w:rPr>
        <w:t> </w:t>
      </w:r>
      <w:r w:rsidR="00D556B9">
        <w:rPr>
          <w:noProof/>
        </w:rPr>
        <w:t> </w:t>
      </w:r>
      <w:r w:rsidR="00D556B9">
        <w:rPr>
          <w:noProof/>
        </w:rPr>
        <w:t> </w:t>
      </w:r>
      <w:r w:rsidR="00D556B9">
        <w:fldChar w:fldCharType="end"/>
      </w:r>
      <w:bookmarkEnd w:id="18"/>
      <w:r w:rsidR="00B26220" w:rsidRPr="00711C5D">
        <w:t>........................................................................................</w:t>
      </w:r>
      <w:r w:rsidR="00EC166D">
        <w:t>............</w:t>
      </w:r>
      <w:r w:rsidR="00B26220" w:rsidRPr="00711C5D">
        <w:t>.</w:t>
      </w:r>
    </w:p>
    <w:p w14:paraId="74B8F013" w14:textId="6AD72444" w:rsidR="008148F2" w:rsidRDefault="001F59CC" w:rsidP="003D7D94">
      <w:pPr>
        <w:pStyle w:val="BodyCopy"/>
        <w:tabs>
          <w:tab w:val="left" w:pos="2977"/>
          <w:tab w:val="left" w:pos="3686"/>
        </w:tabs>
        <w:ind w:left="72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725EB">
        <w:fldChar w:fldCharType="separate"/>
      </w:r>
      <w:r>
        <w:fldChar w:fldCharType="end"/>
      </w:r>
      <w:r>
        <w:t xml:space="preserve"> </w:t>
      </w:r>
      <w:r w:rsidR="00B26220" w:rsidRPr="00711C5D">
        <w:t xml:space="preserve">Assistance with </w:t>
      </w:r>
      <w:r w:rsidR="00322331">
        <w:t>B</w:t>
      </w:r>
      <w:r w:rsidR="00B26220" w:rsidRPr="00711C5D">
        <w:t>reathing</w:t>
      </w:r>
      <w:r w:rsidR="00EC166D">
        <w:t>:</w:t>
      </w:r>
      <w:r w:rsidR="00EC166D">
        <w:tab/>
      </w:r>
      <w:r>
        <w:t>D</w:t>
      </w:r>
      <w:r w:rsidR="00711C5D">
        <w:t xml:space="preserve">etails: </w:t>
      </w:r>
      <w:r w:rsidR="00D556B9"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D556B9">
        <w:instrText xml:space="preserve"> FORMTEXT </w:instrText>
      </w:r>
      <w:r w:rsidR="00D556B9">
        <w:fldChar w:fldCharType="separate"/>
      </w:r>
      <w:r w:rsidR="00D556B9">
        <w:rPr>
          <w:noProof/>
        </w:rPr>
        <w:t> </w:t>
      </w:r>
      <w:r w:rsidR="00D556B9">
        <w:rPr>
          <w:noProof/>
        </w:rPr>
        <w:t> </w:t>
      </w:r>
      <w:r w:rsidR="00D556B9">
        <w:rPr>
          <w:noProof/>
        </w:rPr>
        <w:t> </w:t>
      </w:r>
      <w:r w:rsidR="00D556B9">
        <w:rPr>
          <w:noProof/>
        </w:rPr>
        <w:t> </w:t>
      </w:r>
      <w:r w:rsidR="00D556B9">
        <w:rPr>
          <w:noProof/>
        </w:rPr>
        <w:t> </w:t>
      </w:r>
      <w:r w:rsidR="00D556B9">
        <w:fldChar w:fldCharType="end"/>
      </w:r>
      <w:bookmarkEnd w:id="19"/>
      <w:r w:rsidR="00B26220">
        <w:t>.........................................................................................</w:t>
      </w:r>
      <w:r w:rsidR="00EC166D">
        <w:t>............</w:t>
      </w:r>
    </w:p>
    <w:p w14:paraId="75DEF3D2" w14:textId="77777777" w:rsidR="00322331" w:rsidRDefault="00322331" w:rsidP="003D7D94">
      <w:pPr>
        <w:pStyle w:val="BodyCopy"/>
        <w:tabs>
          <w:tab w:val="left" w:pos="2977"/>
          <w:tab w:val="left" w:pos="3686"/>
        </w:tabs>
        <w:ind w:left="720"/>
      </w:pPr>
      <w:r>
        <w:t>What measures have been</w:t>
      </w:r>
      <w:r w:rsidR="0091366A">
        <w:t xml:space="preserve"> </w:t>
      </w:r>
      <w:proofErr w:type="spellStart"/>
      <w:r w:rsidR="0091366A">
        <w:t>trialled</w:t>
      </w:r>
      <w:proofErr w:type="spellEnd"/>
      <w:r w:rsidR="0091366A">
        <w:t xml:space="preserve"> in the first instance?</w:t>
      </w:r>
      <w:r>
        <w:t xml:space="preserve"> De</w:t>
      </w:r>
      <w:r w:rsidR="0091366A">
        <w:t>tails</w:t>
      </w:r>
      <w:r>
        <w:t>:</w:t>
      </w:r>
      <w:r w:rsidR="0091366A">
        <w:t xml:space="preserve">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…..........................................</w:t>
      </w:r>
      <w:r w:rsidR="0091366A">
        <w:t>..</w:t>
      </w:r>
      <w:r>
        <w:t>..................</w:t>
      </w:r>
    </w:p>
    <w:p w14:paraId="053CC74A" w14:textId="75065FE3" w:rsidR="0091366A" w:rsidRDefault="0091366A" w:rsidP="0091366A">
      <w:pPr>
        <w:pStyle w:val="BodyCopy"/>
        <w:spacing w:before="0" w:after="0"/>
        <w:ind w:left="851"/>
      </w:pPr>
      <w:r w:rsidRPr="00BD33EC">
        <w:t>........................................................................................................................................................</w:t>
      </w:r>
      <w:r>
        <w:t>......................</w:t>
      </w:r>
    </w:p>
    <w:p w14:paraId="4B79F67A" w14:textId="20F17705" w:rsidR="004F2486" w:rsidRDefault="004F2486" w:rsidP="0091366A">
      <w:pPr>
        <w:pStyle w:val="BodyCopy"/>
        <w:spacing w:before="0" w:after="0"/>
        <w:ind w:left="851"/>
      </w:pPr>
    </w:p>
    <w:p w14:paraId="6A6FC658" w14:textId="5D18FB67" w:rsidR="004F2486" w:rsidRDefault="004F2486" w:rsidP="0091366A">
      <w:pPr>
        <w:pStyle w:val="BodyCopy"/>
        <w:spacing w:before="0" w:after="0"/>
        <w:ind w:left="851"/>
      </w:pPr>
    </w:p>
    <w:p w14:paraId="22718BAA" w14:textId="7907CC26" w:rsidR="004F2486" w:rsidRDefault="004F2486" w:rsidP="0091366A">
      <w:pPr>
        <w:pStyle w:val="BodyCopy"/>
        <w:spacing w:before="0" w:after="0"/>
        <w:ind w:left="851"/>
      </w:pPr>
    </w:p>
    <w:p w14:paraId="3B2FD460" w14:textId="6D090CBC" w:rsidR="004F2486" w:rsidRDefault="00D25B3E" w:rsidP="0091366A">
      <w:pPr>
        <w:pStyle w:val="BodyCopy"/>
        <w:spacing w:before="0" w:after="0"/>
        <w:ind w:left="851"/>
      </w:pPr>
      <w:r>
        <w:rPr>
          <w:b/>
          <w:bCs/>
          <w:color w:val="auto"/>
          <w:u w:val="single"/>
        </w:rPr>
        <w:br/>
      </w:r>
      <w:r>
        <w:br/>
      </w:r>
    </w:p>
    <w:p w14:paraId="7453EF26" w14:textId="519594D2" w:rsidR="004F2486" w:rsidRDefault="004F2486" w:rsidP="0091366A">
      <w:pPr>
        <w:pStyle w:val="BodyCopy"/>
        <w:spacing w:before="0" w:after="0"/>
        <w:ind w:left="851"/>
      </w:pPr>
    </w:p>
    <w:p w14:paraId="727B16BA" w14:textId="7723C09F" w:rsidR="007D5420" w:rsidRDefault="007D5420" w:rsidP="0091366A">
      <w:pPr>
        <w:pStyle w:val="BodyCopy"/>
        <w:spacing w:before="0" w:after="0"/>
        <w:ind w:left="851"/>
      </w:pPr>
    </w:p>
    <w:p w14:paraId="31A1990F" w14:textId="0F3A8C19" w:rsidR="007D5420" w:rsidRDefault="007D5420" w:rsidP="0091366A">
      <w:pPr>
        <w:pStyle w:val="BodyCopy"/>
        <w:spacing w:before="0" w:after="0"/>
        <w:ind w:left="851"/>
      </w:pPr>
    </w:p>
    <w:p w14:paraId="541D620A" w14:textId="0646F400" w:rsidR="00D25B3E" w:rsidRDefault="00D25B3E" w:rsidP="0091366A">
      <w:pPr>
        <w:pStyle w:val="BodyCopy"/>
        <w:spacing w:before="0" w:after="0"/>
        <w:ind w:left="851"/>
      </w:pPr>
    </w:p>
    <w:p w14:paraId="52E5CEC5" w14:textId="77777777" w:rsidR="004F2486" w:rsidRDefault="004F2486" w:rsidP="0091366A">
      <w:pPr>
        <w:pStyle w:val="BodyCopy"/>
        <w:spacing w:before="0" w:after="0"/>
        <w:ind w:left="851"/>
      </w:pPr>
    </w:p>
    <w:tbl>
      <w:tblPr>
        <w:tblW w:w="1092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8651"/>
      </w:tblGrid>
      <w:tr w:rsidR="006C6AA3" w:rsidRPr="00CA6B6C" w14:paraId="4DE0897D" w14:textId="77777777" w:rsidTr="000D4AE0">
        <w:trPr>
          <w:trHeight w:val="113"/>
        </w:trPr>
        <w:tc>
          <w:tcPr>
            <w:tcW w:w="10915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BFBFBF" w:themeFill="background1" w:themeFillShade="BF"/>
          </w:tcPr>
          <w:p w14:paraId="48BE76CE" w14:textId="77777777" w:rsidR="006C6AA3" w:rsidRPr="00F2008E" w:rsidRDefault="00F2008E" w:rsidP="005052BD">
            <w:pPr>
              <w:pStyle w:val="BodyCopy"/>
              <w:widowControl w:val="0"/>
              <w:rPr>
                <w:b/>
                <w:szCs w:val="20"/>
              </w:rPr>
            </w:pPr>
            <w:r w:rsidRPr="00F2008E">
              <w:rPr>
                <w:b/>
                <w:szCs w:val="20"/>
              </w:rPr>
              <w:t>Bed Requirements</w:t>
            </w:r>
            <w:r>
              <w:rPr>
                <w:b/>
                <w:szCs w:val="20"/>
              </w:rPr>
              <w:t xml:space="preserve">. </w:t>
            </w:r>
            <w:r w:rsidRPr="00F2008E">
              <w:rPr>
                <w:szCs w:val="20"/>
              </w:rPr>
              <w:t>Note the standard bed option provided will have head raise, knee bend, and hi-lo feature</w:t>
            </w:r>
          </w:p>
        </w:tc>
      </w:tr>
      <w:tr w:rsidR="00750D56" w:rsidRPr="00CA6B6C" w14:paraId="1BF12CCE" w14:textId="77777777" w:rsidTr="000D4AE0">
        <w:trPr>
          <w:trHeight w:val="113"/>
        </w:trPr>
        <w:tc>
          <w:tcPr>
            <w:tcW w:w="22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01645" w14:textId="5ECF18A2" w:rsidR="00750D56" w:rsidRDefault="00750D56" w:rsidP="005052BD">
            <w:pPr>
              <w:pStyle w:val="BodyCopy"/>
              <w:widowControl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Size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14:paraId="727ADF6C" w14:textId="6B10D1A6" w:rsidR="004042F7" w:rsidRDefault="00750D56" w:rsidP="005052BD">
            <w:pPr>
              <w:pStyle w:val="BodyCopy"/>
              <w:widowControl w:val="0"/>
              <w:ind w:left="152"/>
              <w:rPr>
                <w:szCs w:val="20"/>
              </w:rPr>
            </w:pPr>
            <w:r w:rsidRPr="00CA6B6C">
              <w:rPr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B6C">
              <w:rPr>
                <w:szCs w:val="20"/>
              </w:rPr>
              <w:instrText xml:space="preserve"> FORMCHECKBOX </w:instrText>
            </w:r>
            <w:r w:rsidR="001725EB">
              <w:rPr>
                <w:szCs w:val="20"/>
              </w:rPr>
            </w:r>
            <w:r w:rsidR="001725EB">
              <w:rPr>
                <w:szCs w:val="20"/>
              </w:rPr>
              <w:fldChar w:fldCharType="separate"/>
            </w:r>
            <w:r w:rsidRPr="00CA6B6C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Single (900mm wide</w:t>
            </w:r>
            <w:r w:rsidR="004042F7">
              <w:rPr>
                <w:szCs w:val="20"/>
              </w:rPr>
              <w:t xml:space="preserve"> x 2070mm long</w:t>
            </w:r>
            <w:r>
              <w:rPr>
                <w:szCs w:val="20"/>
              </w:rPr>
              <w:t>, 180kg</w:t>
            </w:r>
            <w:r w:rsidR="004042F7">
              <w:rPr>
                <w:szCs w:val="20"/>
              </w:rPr>
              <w:t xml:space="preserve"> max user weight</w:t>
            </w:r>
            <w:r>
              <w:rPr>
                <w:szCs w:val="20"/>
              </w:rPr>
              <w:t xml:space="preserve">)    </w:t>
            </w:r>
          </w:p>
          <w:p w14:paraId="21702FC7" w14:textId="79E1F417" w:rsidR="00750D56" w:rsidRDefault="00750D56" w:rsidP="005052BD">
            <w:pPr>
              <w:pStyle w:val="BodyCopy"/>
              <w:widowControl w:val="0"/>
              <w:ind w:left="152"/>
              <w:rPr>
                <w:szCs w:val="20"/>
              </w:rPr>
            </w:pPr>
            <w:r w:rsidRPr="00CA6B6C">
              <w:rPr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B6C">
              <w:rPr>
                <w:szCs w:val="20"/>
              </w:rPr>
              <w:instrText xml:space="preserve"> FORMCHECKBOX </w:instrText>
            </w:r>
            <w:r w:rsidR="001725EB">
              <w:rPr>
                <w:szCs w:val="20"/>
              </w:rPr>
            </w:r>
            <w:r w:rsidR="001725EB">
              <w:rPr>
                <w:szCs w:val="20"/>
              </w:rPr>
              <w:fldChar w:fldCharType="separate"/>
            </w:r>
            <w:r w:rsidRPr="00CA6B6C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King </w:t>
            </w:r>
            <w:r w:rsidR="00772C74">
              <w:rPr>
                <w:szCs w:val="20"/>
              </w:rPr>
              <w:t>S</w:t>
            </w:r>
            <w:r>
              <w:rPr>
                <w:szCs w:val="20"/>
              </w:rPr>
              <w:t>ingle (</w:t>
            </w:r>
            <w:r w:rsidR="004042F7">
              <w:rPr>
                <w:szCs w:val="20"/>
              </w:rPr>
              <w:t xml:space="preserve">1070mm wide x </w:t>
            </w:r>
            <w:r>
              <w:rPr>
                <w:szCs w:val="20"/>
              </w:rPr>
              <w:t xml:space="preserve">2030mm </w:t>
            </w:r>
            <w:r w:rsidR="004042F7">
              <w:rPr>
                <w:szCs w:val="20"/>
              </w:rPr>
              <w:t xml:space="preserve">long, </w:t>
            </w:r>
            <w:r>
              <w:rPr>
                <w:szCs w:val="20"/>
              </w:rPr>
              <w:t>250kg</w:t>
            </w:r>
            <w:r w:rsidR="004042F7">
              <w:rPr>
                <w:szCs w:val="20"/>
              </w:rPr>
              <w:t xml:space="preserve"> max user weight</w:t>
            </w:r>
            <w:r>
              <w:rPr>
                <w:szCs w:val="20"/>
              </w:rPr>
              <w:t>)</w:t>
            </w:r>
          </w:p>
          <w:p w14:paraId="17C3D52C" w14:textId="77777777" w:rsidR="009C61EE" w:rsidRDefault="009C61EE" w:rsidP="005052BD">
            <w:pPr>
              <w:pStyle w:val="BodyCopy"/>
              <w:widowControl w:val="0"/>
              <w:ind w:left="152"/>
              <w:rPr>
                <w:szCs w:val="20"/>
              </w:rPr>
            </w:pPr>
          </w:p>
          <w:p w14:paraId="6EB95327" w14:textId="5CA096BE" w:rsidR="00750D56" w:rsidRDefault="00750D56" w:rsidP="005052BD">
            <w:pPr>
              <w:pStyle w:val="BodyCopy"/>
              <w:widowControl w:val="0"/>
              <w:ind w:left="152"/>
              <w:rPr>
                <w:szCs w:val="20"/>
              </w:rPr>
            </w:pPr>
            <w:r>
              <w:rPr>
                <w:szCs w:val="20"/>
              </w:rPr>
              <w:t xml:space="preserve">If king single requested, please </w:t>
            </w:r>
            <w:r w:rsidR="00133262">
              <w:rPr>
                <w:szCs w:val="20"/>
              </w:rPr>
              <w:t>complete the following</w:t>
            </w:r>
            <w:r>
              <w:rPr>
                <w:szCs w:val="20"/>
              </w:rPr>
              <w:t>:</w:t>
            </w:r>
          </w:p>
          <w:p w14:paraId="02BC1871" w14:textId="103A34AF" w:rsidR="00750D56" w:rsidRDefault="00750D56" w:rsidP="005052BD">
            <w:pPr>
              <w:pStyle w:val="BodyCopy"/>
              <w:widowControl w:val="0"/>
              <w:ind w:left="152"/>
              <w:rPr>
                <w:szCs w:val="20"/>
              </w:rPr>
            </w:pPr>
            <w:r>
              <w:rPr>
                <w:szCs w:val="20"/>
              </w:rPr>
              <w:t>Client weight -</w:t>
            </w:r>
            <w:r w:rsidR="00772C74">
              <w:rPr>
                <w:szCs w:val="20"/>
              </w:rPr>
              <w:t xml:space="preserve"> </w:t>
            </w:r>
            <w:r w:rsidR="00772C74">
              <w:rPr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772C74">
              <w:rPr>
                <w:szCs w:val="20"/>
              </w:rPr>
              <w:instrText xml:space="preserve"> FORMTEXT </w:instrText>
            </w:r>
            <w:r w:rsidR="00772C74">
              <w:rPr>
                <w:szCs w:val="20"/>
              </w:rPr>
            </w:r>
            <w:r w:rsidR="00772C74">
              <w:rPr>
                <w:szCs w:val="20"/>
              </w:rPr>
              <w:fldChar w:fldCharType="separate"/>
            </w:r>
            <w:r w:rsidR="00772C74">
              <w:rPr>
                <w:noProof/>
                <w:szCs w:val="20"/>
              </w:rPr>
              <w:t> </w:t>
            </w:r>
            <w:r w:rsidR="00772C74">
              <w:rPr>
                <w:noProof/>
                <w:szCs w:val="20"/>
              </w:rPr>
              <w:t> </w:t>
            </w:r>
            <w:r w:rsidR="00772C74">
              <w:rPr>
                <w:noProof/>
                <w:szCs w:val="20"/>
              </w:rPr>
              <w:t> </w:t>
            </w:r>
            <w:r w:rsidR="00772C74">
              <w:rPr>
                <w:noProof/>
                <w:szCs w:val="20"/>
              </w:rPr>
              <w:t> </w:t>
            </w:r>
            <w:r w:rsidR="00772C74">
              <w:rPr>
                <w:noProof/>
                <w:szCs w:val="20"/>
              </w:rPr>
              <w:t> </w:t>
            </w:r>
            <w:r w:rsidR="00772C74">
              <w:rPr>
                <w:szCs w:val="20"/>
              </w:rPr>
              <w:fldChar w:fldCharType="end"/>
            </w:r>
          </w:p>
          <w:p w14:paraId="68575917" w14:textId="2403DBEB" w:rsidR="00750D56" w:rsidRDefault="00BA46E2" w:rsidP="005052BD">
            <w:pPr>
              <w:pStyle w:val="BodyCopy"/>
              <w:widowControl w:val="0"/>
              <w:ind w:left="152"/>
              <w:rPr>
                <w:szCs w:val="20"/>
              </w:rPr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5A14B8" wp14:editId="52D1609D">
                      <wp:simplePos x="0" y="0"/>
                      <wp:positionH relativeFrom="column">
                        <wp:posOffset>2043429</wp:posOffset>
                      </wp:positionH>
                      <wp:positionV relativeFrom="paragraph">
                        <wp:posOffset>145415</wp:posOffset>
                      </wp:positionV>
                      <wp:extent cx="338137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81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1">
                                    <a:shade val="95000"/>
                                    <a:satMod val="10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50F788FC">
                    <v:line id="Straight Connector 1" style="position:absolute;z-index:2516592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from="160.9pt,11.45pt" to="427.15pt,11.45pt" w14:anchorId="688202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">
                      <v:stroke dashstyle="3 1"/>
                    </v:line>
                  </w:pict>
                </mc:Fallback>
              </mc:AlternateContent>
            </w:r>
            <w:r w:rsidR="00750D56">
              <w:rPr>
                <w:szCs w:val="20"/>
              </w:rPr>
              <w:t xml:space="preserve">Clinical/care need for wider bed </w:t>
            </w:r>
            <w:r w:rsidR="007071E1">
              <w:rPr>
                <w:szCs w:val="20"/>
              </w:rPr>
              <w:t>–</w:t>
            </w:r>
            <w:r w:rsidR="00750D56">
              <w:rPr>
                <w:szCs w:val="20"/>
              </w:rPr>
              <w:t xml:space="preserve"> </w:t>
            </w:r>
            <w:r w:rsidR="00772C74">
              <w:rPr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772C74">
              <w:rPr>
                <w:szCs w:val="20"/>
              </w:rPr>
              <w:instrText xml:space="preserve"> FORMTEXT </w:instrText>
            </w:r>
            <w:r w:rsidR="00772C74">
              <w:rPr>
                <w:szCs w:val="20"/>
              </w:rPr>
            </w:r>
            <w:r w:rsidR="00772C74">
              <w:rPr>
                <w:szCs w:val="20"/>
              </w:rPr>
              <w:fldChar w:fldCharType="separate"/>
            </w:r>
            <w:r w:rsidR="00772C74">
              <w:rPr>
                <w:noProof/>
                <w:szCs w:val="20"/>
              </w:rPr>
              <w:t> </w:t>
            </w:r>
            <w:r w:rsidR="00772C74">
              <w:rPr>
                <w:noProof/>
                <w:szCs w:val="20"/>
              </w:rPr>
              <w:t> </w:t>
            </w:r>
            <w:r w:rsidR="00772C74">
              <w:rPr>
                <w:noProof/>
                <w:szCs w:val="20"/>
              </w:rPr>
              <w:t> </w:t>
            </w:r>
            <w:r w:rsidR="00772C74">
              <w:rPr>
                <w:noProof/>
                <w:szCs w:val="20"/>
              </w:rPr>
              <w:t> </w:t>
            </w:r>
            <w:r w:rsidR="00772C74">
              <w:rPr>
                <w:noProof/>
                <w:szCs w:val="20"/>
              </w:rPr>
              <w:t> </w:t>
            </w:r>
            <w:r w:rsidR="00772C74">
              <w:rPr>
                <w:szCs w:val="20"/>
              </w:rPr>
              <w:fldChar w:fldCharType="end"/>
            </w:r>
          </w:p>
          <w:p w14:paraId="56A8531B" w14:textId="2EA73EF3" w:rsidR="007071E1" w:rsidRDefault="007F2ED6" w:rsidP="005052BD">
            <w:pPr>
              <w:pStyle w:val="BodyCopy"/>
              <w:widowControl w:val="0"/>
              <w:ind w:left="152"/>
              <w:rPr>
                <w:szCs w:val="20"/>
              </w:rPr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26ABB2" wp14:editId="2BFBD361">
                      <wp:simplePos x="0" y="0"/>
                      <wp:positionH relativeFrom="column">
                        <wp:posOffset>119379</wp:posOffset>
                      </wp:positionH>
                      <wp:positionV relativeFrom="paragraph">
                        <wp:posOffset>154940</wp:posOffset>
                      </wp:positionV>
                      <wp:extent cx="532447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24475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7C72F51F">
                    <v:line id="Straight Connector 2" style="position:absolute;z-index:2516602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from="9.4pt,12.2pt" to="428.65pt,12.2pt" w14:anchorId="6F8159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">
                      <v:stroke dashstyle="3 1"/>
                    </v:line>
                  </w:pict>
                </mc:Fallback>
              </mc:AlternateContent>
            </w:r>
          </w:p>
          <w:p w14:paraId="0488529B" w14:textId="2385D313" w:rsidR="007071E1" w:rsidRDefault="007071E1" w:rsidP="005052BD">
            <w:pPr>
              <w:pStyle w:val="BodyCopy"/>
              <w:widowControl w:val="0"/>
              <w:ind w:left="152"/>
              <w:rPr>
                <w:szCs w:val="20"/>
              </w:rPr>
            </w:pPr>
            <w:r>
              <w:rPr>
                <w:szCs w:val="20"/>
              </w:rPr>
              <w:t xml:space="preserve">Can a single bed be issued in the interim if </w:t>
            </w:r>
            <w:r w:rsidR="00E5305A">
              <w:rPr>
                <w:szCs w:val="20"/>
              </w:rPr>
              <w:t xml:space="preserve">a </w:t>
            </w:r>
            <w:r>
              <w:rPr>
                <w:szCs w:val="20"/>
              </w:rPr>
              <w:t xml:space="preserve">king single </w:t>
            </w:r>
            <w:r w:rsidR="00E5305A">
              <w:rPr>
                <w:szCs w:val="20"/>
              </w:rPr>
              <w:t xml:space="preserve">bed is </w:t>
            </w:r>
            <w:r>
              <w:rPr>
                <w:szCs w:val="20"/>
              </w:rPr>
              <w:t>not immedia</w:t>
            </w:r>
            <w:r w:rsidR="00133262">
              <w:rPr>
                <w:szCs w:val="20"/>
              </w:rPr>
              <w:t>tel</w:t>
            </w:r>
            <w:r>
              <w:rPr>
                <w:szCs w:val="20"/>
              </w:rPr>
              <w:t xml:space="preserve">y available? - </w:t>
            </w:r>
          </w:p>
          <w:p w14:paraId="56231BDF" w14:textId="48EADCB6" w:rsidR="00750D56" w:rsidRPr="00CA6B6C" w:rsidRDefault="004C16EF" w:rsidP="005052BD">
            <w:pPr>
              <w:pStyle w:val="BodyCopy"/>
              <w:widowControl w:val="0"/>
              <w:ind w:left="152"/>
              <w:rPr>
                <w:szCs w:val="20"/>
              </w:rPr>
            </w:pPr>
            <w:r w:rsidRPr="00CA6B6C">
              <w:rPr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B6C">
              <w:rPr>
                <w:szCs w:val="20"/>
              </w:rPr>
              <w:instrText xml:space="preserve"> FORMCHECKBOX </w:instrText>
            </w:r>
            <w:r w:rsidR="001725EB">
              <w:rPr>
                <w:szCs w:val="20"/>
              </w:rPr>
            </w:r>
            <w:r w:rsidR="001725EB">
              <w:rPr>
                <w:szCs w:val="20"/>
              </w:rPr>
              <w:fldChar w:fldCharType="separate"/>
            </w:r>
            <w:r w:rsidRPr="00CA6B6C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Y</w:t>
            </w:r>
            <w:r w:rsidRPr="00CA6B6C">
              <w:rPr>
                <w:szCs w:val="20"/>
              </w:rPr>
              <w:t>es</w:t>
            </w:r>
            <w:r w:rsidRPr="00CA6B6C">
              <w:rPr>
                <w:szCs w:val="20"/>
              </w:rPr>
              <w:tab/>
            </w:r>
            <w:r w:rsidRPr="00CA6B6C">
              <w:rPr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B6C">
              <w:rPr>
                <w:szCs w:val="20"/>
              </w:rPr>
              <w:instrText xml:space="preserve"> FORMCHECKBOX </w:instrText>
            </w:r>
            <w:r w:rsidR="001725EB">
              <w:rPr>
                <w:szCs w:val="20"/>
              </w:rPr>
            </w:r>
            <w:r w:rsidR="001725EB">
              <w:rPr>
                <w:szCs w:val="20"/>
              </w:rPr>
              <w:fldChar w:fldCharType="separate"/>
            </w:r>
            <w:r w:rsidRPr="00CA6B6C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N</w:t>
            </w:r>
            <w:r w:rsidRPr="00CA6B6C">
              <w:rPr>
                <w:szCs w:val="20"/>
              </w:rPr>
              <w:t>o</w:t>
            </w:r>
          </w:p>
        </w:tc>
      </w:tr>
      <w:tr w:rsidR="00B26220" w:rsidRPr="00CA6B6C" w14:paraId="75367FA1" w14:textId="77777777" w:rsidTr="000D4AE0">
        <w:trPr>
          <w:trHeight w:val="113"/>
        </w:trPr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75348" w14:textId="41AEE4CA" w:rsidR="00B26220" w:rsidRPr="00CA6B6C" w:rsidRDefault="00C840ED" w:rsidP="005052BD">
            <w:pPr>
              <w:pStyle w:val="BodyCopy"/>
              <w:widowControl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Accessories</w:t>
            </w:r>
            <w:r w:rsidR="00F2008E" w:rsidRPr="00E06378">
              <w:rPr>
                <w:szCs w:val="20"/>
                <w:u w:val="single"/>
              </w:rPr>
              <w:t xml:space="preserve"> state </w:t>
            </w:r>
            <w:r w:rsidR="00F2008E">
              <w:rPr>
                <w:szCs w:val="20"/>
                <w:u w:val="single"/>
              </w:rPr>
              <w:t xml:space="preserve">any accessories </w:t>
            </w:r>
            <w:r w:rsidR="00F2008E" w:rsidRPr="00E06378">
              <w:rPr>
                <w:szCs w:val="20"/>
                <w:u w:val="single"/>
              </w:rPr>
              <w:t>on equipment request</w:t>
            </w:r>
            <w:r w:rsidR="00F2008E">
              <w:rPr>
                <w:szCs w:val="20"/>
                <w:u w:val="single"/>
              </w:rPr>
              <w:t xml:space="preserve"> form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14:paraId="4612C6F3" w14:textId="5BA16F53" w:rsidR="00C5734C" w:rsidRDefault="00C5734C" w:rsidP="005052BD">
            <w:pPr>
              <w:pStyle w:val="BodyCopy"/>
              <w:widowControl w:val="0"/>
              <w:ind w:left="152"/>
              <w:rPr>
                <w:szCs w:val="20"/>
              </w:rPr>
            </w:pPr>
            <w:r w:rsidRPr="00CA6B6C">
              <w:rPr>
                <w:szCs w:val="20"/>
              </w:rPr>
              <w:t>Client height</w:t>
            </w:r>
            <w:r w:rsidR="003D7D94">
              <w:rPr>
                <w:szCs w:val="20"/>
              </w:rPr>
              <w:t>: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20"/>
            <w:r w:rsidRPr="00CA6B6C">
              <w:rPr>
                <w:szCs w:val="20"/>
              </w:rPr>
              <w:t xml:space="preserve">cm </w:t>
            </w:r>
            <w:r w:rsidR="003F4136">
              <w:rPr>
                <w:szCs w:val="20"/>
              </w:rPr>
              <w:tab/>
            </w:r>
            <w:r w:rsidR="003F4136">
              <w:rPr>
                <w:szCs w:val="20"/>
              </w:rPr>
              <w:tab/>
            </w:r>
            <w:r w:rsidR="00F2008E">
              <w:rPr>
                <w:szCs w:val="20"/>
              </w:rPr>
              <w:t>Consider bed extension for clients over 6’</w:t>
            </w:r>
            <w:r w:rsidR="00CB0DFC">
              <w:rPr>
                <w:szCs w:val="20"/>
              </w:rPr>
              <w:t>0</w:t>
            </w:r>
            <w:r w:rsidR="00F2008E">
              <w:rPr>
                <w:szCs w:val="20"/>
              </w:rPr>
              <w:t>” / 1</w:t>
            </w:r>
            <w:r w:rsidR="00CB0DFC">
              <w:rPr>
                <w:szCs w:val="20"/>
              </w:rPr>
              <w:t xml:space="preserve">83 </w:t>
            </w:r>
            <w:r w:rsidR="00F2008E">
              <w:rPr>
                <w:szCs w:val="20"/>
              </w:rPr>
              <w:t>cm</w:t>
            </w:r>
          </w:p>
          <w:p w14:paraId="5967314A" w14:textId="77777777" w:rsidR="00F2008E" w:rsidRDefault="00F2008E" w:rsidP="005052BD">
            <w:pPr>
              <w:pStyle w:val="BodyCopy"/>
              <w:widowControl w:val="0"/>
              <w:ind w:left="152"/>
              <w:rPr>
                <w:szCs w:val="20"/>
              </w:rPr>
            </w:pPr>
            <w:r w:rsidRPr="00CA6B6C">
              <w:rPr>
                <w:szCs w:val="20"/>
              </w:rPr>
              <w:t>(Note, generally the bed length should exceed the person’s height by 15cm</w:t>
            </w:r>
            <w:r>
              <w:rPr>
                <w:szCs w:val="20"/>
              </w:rPr>
              <w:t>)</w:t>
            </w:r>
          </w:p>
          <w:p w14:paraId="66DADBFE" w14:textId="77777777" w:rsidR="00B26220" w:rsidRPr="00CA6B6C" w:rsidRDefault="00C840ED" w:rsidP="005052BD">
            <w:pPr>
              <w:pStyle w:val="BodyCopy"/>
              <w:widowControl w:val="0"/>
              <w:ind w:left="152"/>
              <w:rPr>
                <w:szCs w:val="20"/>
              </w:rPr>
            </w:pPr>
            <w:r w:rsidRPr="00CA6B6C">
              <w:rPr>
                <w:szCs w:val="20"/>
              </w:rPr>
              <w:t>Bed extension required</w:t>
            </w:r>
            <w:r w:rsidR="00C5734C">
              <w:rPr>
                <w:szCs w:val="20"/>
              </w:rPr>
              <w:t>:</w:t>
            </w:r>
            <w:r w:rsidRPr="00CA6B6C">
              <w:rPr>
                <w:szCs w:val="20"/>
              </w:rPr>
              <w:t xml:space="preserve"> </w:t>
            </w:r>
            <w:r w:rsidRPr="00CA6B6C">
              <w:rPr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B6C">
              <w:rPr>
                <w:szCs w:val="20"/>
              </w:rPr>
              <w:instrText xml:space="preserve"> FORMCHECKBOX </w:instrText>
            </w:r>
            <w:r w:rsidR="001725EB">
              <w:rPr>
                <w:szCs w:val="20"/>
              </w:rPr>
            </w:r>
            <w:r w:rsidR="001725EB">
              <w:rPr>
                <w:szCs w:val="20"/>
              </w:rPr>
              <w:fldChar w:fldCharType="separate"/>
            </w:r>
            <w:r w:rsidRPr="00CA6B6C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 w:rsidR="00322331">
              <w:rPr>
                <w:szCs w:val="20"/>
              </w:rPr>
              <w:t>Y</w:t>
            </w:r>
            <w:r w:rsidRPr="00CA6B6C">
              <w:rPr>
                <w:szCs w:val="20"/>
              </w:rPr>
              <w:t>es</w:t>
            </w:r>
            <w:r w:rsidR="00322331">
              <w:rPr>
                <w:szCs w:val="20"/>
              </w:rPr>
              <w:t xml:space="preserve">      </w:t>
            </w:r>
            <w:r w:rsidRPr="00CA6B6C">
              <w:rPr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B6C">
              <w:rPr>
                <w:szCs w:val="20"/>
              </w:rPr>
              <w:instrText xml:space="preserve"> FORMCHECKBOX </w:instrText>
            </w:r>
            <w:r w:rsidR="001725EB">
              <w:rPr>
                <w:szCs w:val="20"/>
              </w:rPr>
            </w:r>
            <w:r w:rsidR="001725EB">
              <w:rPr>
                <w:szCs w:val="20"/>
              </w:rPr>
              <w:fldChar w:fldCharType="separate"/>
            </w:r>
            <w:r w:rsidRPr="00CA6B6C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 w:rsidR="00322331">
              <w:rPr>
                <w:szCs w:val="20"/>
              </w:rPr>
              <w:t>N</w:t>
            </w:r>
            <w:r w:rsidRPr="00CA6B6C">
              <w:rPr>
                <w:szCs w:val="20"/>
              </w:rPr>
              <w:t>o</w:t>
            </w:r>
            <w:r w:rsidRPr="00CA6B6C">
              <w:rPr>
                <w:szCs w:val="20"/>
              </w:rPr>
              <w:tab/>
            </w:r>
          </w:p>
        </w:tc>
      </w:tr>
      <w:tr w:rsidR="00B26220" w:rsidRPr="00CA6B6C" w14:paraId="5597755E" w14:textId="77777777" w:rsidTr="000D4AE0">
        <w:trPr>
          <w:trHeight w:val="113"/>
        </w:trPr>
        <w:tc>
          <w:tcPr>
            <w:tcW w:w="2268" w:type="dxa"/>
            <w:vMerge/>
          </w:tcPr>
          <w:p w14:paraId="46CB33F5" w14:textId="77777777" w:rsidR="00B26220" w:rsidRPr="00CA6B6C" w:rsidRDefault="00B26220" w:rsidP="005052BD">
            <w:pPr>
              <w:pStyle w:val="BodyCopy"/>
              <w:widowControl w:val="0"/>
              <w:rPr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14:paraId="40AA3416" w14:textId="77777777" w:rsidR="009C61EE" w:rsidRDefault="00926A1E" w:rsidP="005052BD">
            <w:pPr>
              <w:pStyle w:val="BodyCopy"/>
              <w:widowControl w:val="0"/>
              <w:ind w:left="152"/>
              <w:rPr>
                <w:szCs w:val="20"/>
              </w:rPr>
            </w:pPr>
            <w:r>
              <w:rPr>
                <w:szCs w:val="20"/>
              </w:rPr>
              <w:t>Bed</w:t>
            </w:r>
            <w:r w:rsidR="00C5734C">
              <w:rPr>
                <w:szCs w:val="20"/>
              </w:rPr>
              <w:t xml:space="preserve"> </w:t>
            </w:r>
            <w:r>
              <w:rPr>
                <w:szCs w:val="20"/>
              </w:rPr>
              <w:t>rails</w:t>
            </w:r>
            <w:r w:rsidRPr="00CA6B6C">
              <w:rPr>
                <w:szCs w:val="20"/>
              </w:rPr>
              <w:t xml:space="preserve"> required</w:t>
            </w:r>
            <w:r w:rsidR="007E11A4">
              <w:rPr>
                <w:szCs w:val="20"/>
              </w:rPr>
              <w:t>:</w:t>
            </w:r>
            <w:r w:rsidRPr="00CA6B6C">
              <w:rPr>
                <w:szCs w:val="20"/>
              </w:rPr>
              <w:tab/>
            </w:r>
            <w:r w:rsidR="008B2044" w:rsidRPr="00CA6B6C">
              <w:rPr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7"/>
            <w:r w:rsidR="008B2044" w:rsidRPr="00CA6B6C">
              <w:rPr>
                <w:szCs w:val="20"/>
              </w:rPr>
              <w:instrText xml:space="preserve"> FORMCHECKBOX </w:instrText>
            </w:r>
            <w:r w:rsidR="001725EB">
              <w:rPr>
                <w:szCs w:val="20"/>
              </w:rPr>
            </w:r>
            <w:r w:rsidR="001725EB">
              <w:rPr>
                <w:szCs w:val="20"/>
              </w:rPr>
              <w:fldChar w:fldCharType="separate"/>
            </w:r>
            <w:r w:rsidR="008B2044" w:rsidRPr="00CA6B6C">
              <w:rPr>
                <w:szCs w:val="20"/>
              </w:rPr>
              <w:fldChar w:fldCharType="end"/>
            </w:r>
            <w:bookmarkEnd w:id="21"/>
            <w:r w:rsidR="008B2044">
              <w:rPr>
                <w:szCs w:val="20"/>
              </w:rPr>
              <w:t xml:space="preserve"> </w:t>
            </w:r>
            <w:r w:rsidR="00322331">
              <w:rPr>
                <w:szCs w:val="20"/>
              </w:rPr>
              <w:t>Y</w:t>
            </w:r>
            <w:r w:rsidRPr="00CA6B6C">
              <w:rPr>
                <w:szCs w:val="20"/>
              </w:rPr>
              <w:t>es</w:t>
            </w:r>
            <w:r w:rsidRPr="00CA6B6C">
              <w:rPr>
                <w:szCs w:val="20"/>
              </w:rPr>
              <w:tab/>
            </w:r>
            <w:r w:rsidR="008B2044" w:rsidRPr="00CA6B6C">
              <w:rPr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8"/>
            <w:r w:rsidR="008B2044" w:rsidRPr="00CA6B6C">
              <w:rPr>
                <w:szCs w:val="20"/>
              </w:rPr>
              <w:instrText xml:space="preserve"> FORMCHECKBOX </w:instrText>
            </w:r>
            <w:r w:rsidR="001725EB">
              <w:rPr>
                <w:szCs w:val="20"/>
              </w:rPr>
            </w:r>
            <w:r w:rsidR="001725EB">
              <w:rPr>
                <w:szCs w:val="20"/>
              </w:rPr>
              <w:fldChar w:fldCharType="separate"/>
            </w:r>
            <w:r w:rsidR="008B2044" w:rsidRPr="00CA6B6C">
              <w:rPr>
                <w:szCs w:val="20"/>
              </w:rPr>
              <w:fldChar w:fldCharType="end"/>
            </w:r>
            <w:bookmarkEnd w:id="22"/>
            <w:r w:rsidR="008B2044">
              <w:rPr>
                <w:szCs w:val="20"/>
              </w:rPr>
              <w:t xml:space="preserve"> </w:t>
            </w:r>
            <w:r w:rsidR="00322331">
              <w:rPr>
                <w:szCs w:val="20"/>
              </w:rPr>
              <w:t>N</w:t>
            </w:r>
            <w:r w:rsidRPr="00CA6B6C">
              <w:rPr>
                <w:szCs w:val="20"/>
              </w:rPr>
              <w:t>o</w:t>
            </w:r>
            <w:r w:rsidRPr="00CA6B6C">
              <w:rPr>
                <w:szCs w:val="20"/>
              </w:rPr>
              <w:tab/>
            </w:r>
          </w:p>
          <w:p w14:paraId="7CB562AD" w14:textId="5D8D202C" w:rsidR="007E11A4" w:rsidRPr="00CA6B6C" w:rsidRDefault="00926A1E" w:rsidP="00C46F77">
            <w:pPr>
              <w:pStyle w:val="BodyCopy"/>
              <w:widowControl w:val="0"/>
              <w:ind w:left="152"/>
              <w:rPr>
                <w:szCs w:val="20"/>
              </w:rPr>
            </w:pPr>
            <w:r>
              <w:rPr>
                <w:szCs w:val="20"/>
              </w:rPr>
              <w:t>Bed</w:t>
            </w:r>
            <w:r w:rsidR="00F2008E">
              <w:rPr>
                <w:szCs w:val="20"/>
              </w:rPr>
              <w:t xml:space="preserve"> </w:t>
            </w:r>
            <w:r>
              <w:rPr>
                <w:szCs w:val="20"/>
              </w:rPr>
              <w:t>rail</w:t>
            </w:r>
            <w:r w:rsidRPr="00CA6B6C">
              <w:rPr>
                <w:szCs w:val="20"/>
              </w:rPr>
              <w:t xml:space="preserve"> covers</w:t>
            </w:r>
            <w:r w:rsidR="008B2044">
              <w:rPr>
                <w:szCs w:val="20"/>
              </w:rPr>
              <w:t>:</w:t>
            </w:r>
            <w:r w:rsidR="007E11A4">
              <w:rPr>
                <w:szCs w:val="20"/>
              </w:rPr>
              <w:tab/>
            </w:r>
            <w:r w:rsidR="008B2044" w:rsidRPr="00CA6B6C"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9"/>
            <w:r w:rsidR="008B2044" w:rsidRPr="00CA6B6C">
              <w:rPr>
                <w:szCs w:val="20"/>
              </w:rPr>
              <w:instrText xml:space="preserve"> FORMCHECKBOX </w:instrText>
            </w:r>
            <w:r w:rsidR="001725EB">
              <w:fldChar w:fldCharType="separate"/>
            </w:r>
            <w:r w:rsidR="008B2044" w:rsidRPr="00CA6B6C">
              <w:fldChar w:fldCharType="end"/>
            </w:r>
            <w:bookmarkEnd w:id="23"/>
            <w:r w:rsidR="008B2044">
              <w:rPr>
                <w:szCs w:val="20"/>
              </w:rPr>
              <w:t xml:space="preserve"> </w:t>
            </w:r>
            <w:r w:rsidR="00322331">
              <w:rPr>
                <w:szCs w:val="20"/>
              </w:rPr>
              <w:t>Y</w:t>
            </w:r>
            <w:r w:rsidRPr="00CA6B6C">
              <w:rPr>
                <w:szCs w:val="20"/>
              </w:rPr>
              <w:t>es</w:t>
            </w:r>
            <w:r w:rsidR="007E11A4">
              <w:rPr>
                <w:szCs w:val="20"/>
              </w:rPr>
              <w:tab/>
            </w:r>
            <w:r w:rsidR="008B2044" w:rsidRPr="00CA6B6C"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044" w:rsidRPr="00CA6B6C">
              <w:rPr>
                <w:szCs w:val="20"/>
              </w:rPr>
              <w:instrText xml:space="preserve"> FORMCHECKBOX </w:instrText>
            </w:r>
            <w:r w:rsidR="001725EB">
              <w:fldChar w:fldCharType="separate"/>
            </w:r>
            <w:r w:rsidR="008B2044" w:rsidRPr="00CA6B6C">
              <w:fldChar w:fldCharType="end"/>
            </w:r>
            <w:r w:rsidR="008B2044">
              <w:rPr>
                <w:szCs w:val="20"/>
              </w:rPr>
              <w:t xml:space="preserve"> </w:t>
            </w:r>
            <w:r w:rsidR="00322331">
              <w:rPr>
                <w:szCs w:val="20"/>
              </w:rPr>
              <w:t>N</w:t>
            </w:r>
            <w:r w:rsidRPr="00CA6B6C">
              <w:rPr>
                <w:szCs w:val="20"/>
              </w:rPr>
              <w:t xml:space="preserve">o </w:t>
            </w:r>
            <w:r w:rsidRPr="00CA6B6C"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B6C">
              <w:rPr>
                <w:szCs w:val="20"/>
              </w:rPr>
              <w:instrText xml:space="preserve"> FORMCHECKBOX </w:instrText>
            </w:r>
            <w:r w:rsidR="001725EB">
              <w:fldChar w:fldCharType="separate"/>
            </w:r>
            <w:r w:rsidRPr="00CA6B6C">
              <w:fldChar w:fldCharType="end"/>
            </w:r>
            <w:r w:rsidR="007E11A4">
              <w:rPr>
                <w:szCs w:val="20"/>
              </w:rPr>
              <w:t xml:space="preserve"> Mesh </w:t>
            </w:r>
            <w:r w:rsidR="007E11A4" w:rsidRPr="00CA6B6C"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11A4" w:rsidRPr="00CA6B6C">
              <w:rPr>
                <w:szCs w:val="20"/>
              </w:rPr>
              <w:instrText xml:space="preserve"> FORMCHECKBOX </w:instrText>
            </w:r>
            <w:r w:rsidR="001725EB">
              <w:fldChar w:fldCharType="separate"/>
            </w:r>
            <w:r w:rsidR="007E11A4" w:rsidRPr="00CA6B6C">
              <w:fldChar w:fldCharType="end"/>
            </w:r>
            <w:r w:rsidR="007E11A4">
              <w:rPr>
                <w:szCs w:val="20"/>
              </w:rPr>
              <w:t xml:space="preserve"> Padded </w:t>
            </w:r>
          </w:p>
        </w:tc>
      </w:tr>
      <w:tr w:rsidR="00B26220" w:rsidRPr="00CA6B6C" w14:paraId="7F85906D" w14:textId="77777777" w:rsidTr="000D4AE0">
        <w:trPr>
          <w:trHeight w:val="113"/>
        </w:trPr>
        <w:tc>
          <w:tcPr>
            <w:tcW w:w="2268" w:type="dxa"/>
            <w:vMerge/>
          </w:tcPr>
          <w:p w14:paraId="2E7E6DFE" w14:textId="77777777" w:rsidR="00B26220" w:rsidRPr="00CA6B6C" w:rsidRDefault="00B26220" w:rsidP="005052BD">
            <w:pPr>
              <w:pStyle w:val="BodyCopy"/>
              <w:widowControl w:val="0"/>
              <w:rPr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14:paraId="04F9008D" w14:textId="698FA402" w:rsidR="000F5C6B" w:rsidRPr="0038085E" w:rsidRDefault="00926A1E">
            <w:pPr>
              <w:pStyle w:val="BodyCopy"/>
              <w:widowControl w:val="0"/>
              <w:ind w:left="152"/>
              <w:rPr>
                <w:szCs w:val="20"/>
              </w:rPr>
            </w:pPr>
            <w:r w:rsidRPr="0038085E">
              <w:t>Bed stick required</w:t>
            </w:r>
            <w:r w:rsidR="008B2044" w:rsidRPr="0038085E">
              <w:t>:</w:t>
            </w:r>
            <w:r w:rsidRPr="0038085E">
              <w:tab/>
            </w:r>
            <w:r w:rsidR="00F56B8C" w:rsidRPr="000D4AE0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6B8C" w:rsidRPr="0038085E">
              <w:instrText xml:space="preserve"> FORMCHECKBOX </w:instrText>
            </w:r>
            <w:r w:rsidR="001725EB" w:rsidRPr="000D4AE0">
              <w:fldChar w:fldCharType="separate"/>
            </w:r>
            <w:r w:rsidR="00F56B8C" w:rsidRPr="000D4AE0">
              <w:fldChar w:fldCharType="end"/>
            </w:r>
            <w:r w:rsidR="00F56B8C" w:rsidRPr="0038085E">
              <w:t xml:space="preserve"> </w:t>
            </w:r>
            <w:r w:rsidR="00322331" w:rsidRPr="0038085E">
              <w:t>Y</w:t>
            </w:r>
            <w:r w:rsidRPr="0038085E">
              <w:t>es</w:t>
            </w:r>
            <w:r w:rsidRPr="0038085E">
              <w:tab/>
            </w:r>
            <w:r w:rsidR="00F56B8C" w:rsidRPr="000D4AE0"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6B8C" w:rsidRPr="0038085E">
              <w:instrText xml:space="preserve"> FORMCHECKBOX </w:instrText>
            </w:r>
            <w:r w:rsidR="001725EB" w:rsidRPr="000D4AE0">
              <w:fldChar w:fldCharType="separate"/>
            </w:r>
            <w:r w:rsidR="00F56B8C" w:rsidRPr="000D4AE0">
              <w:fldChar w:fldCharType="end"/>
            </w:r>
            <w:r w:rsidR="00F56B8C" w:rsidRPr="0038085E">
              <w:t xml:space="preserve"> </w:t>
            </w:r>
            <w:r w:rsidR="00322331" w:rsidRPr="0038085E">
              <w:t>N</w:t>
            </w:r>
            <w:r w:rsidRPr="0038085E">
              <w:t xml:space="preserve">o </w:t>
            </w:r>
          </w:p>
          <w:p w14:paraId="334880E5" w14:textId="4693C295" w:rsidR="007E11A4" w:rsidRPr="0038085E" w:rsidRDefault="00167F67">
            <w:pPr>
              <w:pStyle w:val="BodyCopy"/>
              <w:widowControl w:val="0"/>
              <w:ind w:left="152"/>
              <w:rPr>
                <w:szCs w:val="20"/>
              </w:rPr>
            </w:pPr>
            <w:r w:rsidRPr="000D4AE0"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85E">
              <w:rPr>
                <w:szCs w:val="20"/>
              </w:rPr>
              <w:instrText xml:space="preserve"> FORMCHECKBOX </w:instrText>
            </w:r>
            <w:r w:rsidR="001725EB" w:rsidRPr="000D4AE0">
              <w:fldChar w:fldCharType="separate"/>
            </w:r>
            <w:r w:rsidRPr="000D4AE0">
              <w:fldChar w:fldCharType="end"/>
            </w:r>
            <w:r w:rsidRPr="0038085E">
              <w:rPr>
                <w:szCs w:val="20"/>
              </w:rPr>
              <w:t xml:space="preserve"> </w:t>
            </w:r>
            <w:r w:rsidR="008D5613" w:rsidRPr="0038085E">
              <w:rPr>
                <w:szCs w:val="20"/>
              </w:rPr>
              <w:t>I confirm that alternative options have been considered prior to request</w:t>
            </w:r>
            <w:r w:rsidR="005B3485" w:rsidRPr="0038085E">
              <w:rPr>
                <w:szCs w:val="20"/>
              </w:rPr>
              <w:t xml:space="preserve">ing </w:t>
            </w:r>
            <w:r w:rsidR="008D5613" w:rsidRPr="0038085E">
              <w:rPr>
                <w:szCs w:val="20"/>
              </w:rPr>
              <w:t>a bed stick</w:t>
            </w:r>
            <w:r w:rsidR="000F5C6B" w:rsidRPr="0038085E">
              <w:rPr>
                <w:szCs w:val="20"/>
              </w:rPr>
              <w:t>.</w:t>
            </w:r>
          </w:p>
        </w:tc>
      </w:tr>
      <w:tr w:rsidR="00C5734C" w:rsidRPr="00CA6B6C" w14:paraId="6680EA46" w14:textId="77777777" w:rsidTr="000D4AE0">
        <w:trPr>
          <w:trHeight w:val="113"/>
        </w:trPr>
        <w:tc>
          <w:tcPr>
            <w:tcW w:w="22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CEFE5" w14:textId="77777777" w:rsidR="00C5734C" w:rsidRDefault="00C5734C" w:rsidP="005052BD">
            <w:pPr>
              <w:pStyle w:val="BodyCopy"/>
              <w:widowControl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Risk of Entrapment</w:t>
            </w:r>
          </w:p>
          <w:p w14:paraId="4202B17D" w14:textId="1974DA78" w:rsidR="009C61EE" w:rsidRPr="000D4AE0" w:rsidRDefault="009C61EE" w:rsidP="005052BD">
            <w:pPr>
              <w:pStyle w:val="BodyCopy"/>
              <w:widowControl w:val="0"/>
              <w:rPr>
                <w:b/>
                <w:sz w:val="16"/>
                <w:szCs w:val="16"/>
              </w:rPr>
            </w:pPr>
            <w:r w:rsidRPr="000D4AE0">
              <w:rPr>
                <w:b/>
                <w:sz w:val="16"/>
                <w:szCs w:val="16"/>
              </w:rPr>
              <w:t>(Occupational Therapist or Physiotherapist only)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14:paraId="7C5FE70B" w14:textId="7B19A53B" w:rsidR="00C5734C" w:rsidRDefault="00F56B8C" w:rsidP="005052BD">
            <w:pPr>
              <w:pStyle w:val="BodyCopy"/>
              <w:widowControl w:val="0"/>
              <w:ind w:left="152"/>
              <w:rPr>
                <w:szCs w:val="20"/>
              </w:rPr>
            </w:pPr>
            <w:r w:rsidRPr="00CA6B6C">
              <w:rPr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B6C">
              <w:rPr>
                <w:szCs w:val="20"/>
              </w:rPr>
              <w:instrText xml:space="preserve"> FORMCHECKBOX </w:instrText>
            </w:r>
            <w:r w:rsidR="001725EB">
              <w:rPr>
                <w:szCs w:val="20"/>
              </w:rPr>
            </w:r>
            <w:r w:rsidR="001725EB">
              <w:rPr>
                <w:szCs w:val="20"/>
              </w:rPr>
              <w:fldChar w:fldCharType="separate"/>
            </w:r>
            <w:r w:rsidRPr="00CA6B6C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 w:rsidR="00C5734C">
              <w:rPr>
                <w:szCs w:val="20"/>
              </w:rPr>
              <w:t>Low</w:t>
            </w:r>
            <w:r w:rsidR="00C5734C">
              <w:rPr>
                <w:szCs w:val="20"/>
              </w:rPr>
              <w:tab/>
            </w:r>
            <w:r w:rsidR="00C5734C">
              <w:rPr>
                <w:szCs w:val="20"/>
              </w:rPr>
              <w:tab/>
            </w:r>
            <w:r w:rsidRPr="00CA6B6C">
              <w:rPr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B6C">
              <w:rPr>
                <w:szCs w:val="20"/>
              </w:rPr>
              <w:instrText xml:space="preserve"> FORMCHECKBOX </w:instrText>
            </w:r>
            <w:r w:rsidR="001725EB">
              <w:rPr>
                <w:szCs w:val="20"/>
              </w:rPr>
            </w:r>
            <w:r w:rsidR="001725EB">
              <w:rPr>
                <w:szCs w:val="20"/>
              </w:rPr>
              <w:fldChar w:fldCharType="separate"/>
            </w:r>
            <w:r w:rsidRPr="00CA6B6C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 w:rsidR="00C5734C">
              <w:rPr>
                <w:szCs w:val="20"/>
              </w:rPr>
              <w:t>Medium</w:t>
            </w:r>
            <w:r w:rsidR="00C5734C">
              <w:rPr>
                <w:szCs w:val="20"/>
              </w:rPr>
              <w:tab/>
            </w:r>
            <w:r w:rsidR="00C5734C">
              <w:rPr>
                <w:szCs w:val="20"/>
              </w:rPr>
              <w:tab/>
            </w:r>
            <w:r w:rsidRPr="00CA6B6C">
              <w:rPr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B6C">
              <w:rPr>
                <w:szCs w:val="20"/>
              </w:rPr>
              <w:instrText xml:space="preserve"> FORMCHECKBOX </w:instrText>
            </w:r>
            <w:r w:rsidR="001725EB">
              <w:rPr>
                <w:szCs w:val="20"/>
              </w:rPr>
            </w:r>
            <w:r w:rsidR="001725EB">
              <w:rPr>
                <w:szCs w:val="20"/>
              </w:rPr>
              <w:fldChar w:fldCharType="separate"/>
            </w:r>
            <w:r w:rsidRPr="00CA6B6C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 w:rsidR="00C5734C">
              <w:rPr>
                <w:szCs w:val="20"/>
              </w:rPr>
              <w:t>High</w:t>
            </w:r>
            <w:r w:rsidR="00C5734C">
              <w:rPr>
                <w:szCs w:val="20"/>
              </w:rPr>
              <w:tab/>
            </w:r>
            <w:r w:rsidR="00C5734C">
              <w:rPr>
                <w:szCs w:val="20"/>
              </w:rPr>
              <w:tab/>
            </w:r>
            <w:r w:rsidRPr="00CA6B6C">
              <w:rPr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B6C">
              <w:rPr>
                <w:szCs w:val="20"/>
              </w:rPr>
              <w:instrText xml:space="preserve"> FORMCHECKBOX </w:instrText>
            </w:r>
            <w:r w:rsidR="001725EB">
              <w:rPr>
                <w:szCs w:val="20"/>
              </w:rPr>
            </w:r>
            <w:r w:rsidR="001725EB">
              <w:rPr>
                <w:szCs w:val="20"/>
              </w:rPr>
              <w:fldChar w:fldCharType="separate"/>
            </w:r>
            <w:r w:rsidRPr="00CA6B6C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 w:rsidR="00C5734C">
              <w:rPr>
                <w:szCs w:val="20"/>
              </w:rPr>
              <w:t xml:space="preserve">Very High </w:t>
            </w:r>
          </w:p>
          <w:p w14:paraId="376A162D" w14:textId="0F48C047" w:rsidR="009C61EE" w:rsidRDefault="00750D56" w:rsidP="005052BD">
            <w:pPr>
              <w:pStyle w:val="BodyCopy"/>
              <w:widowControl w:val="0"/>
              <w:ind w:left="152"/>
              <w:rPr>
                <w:szCs w:val="20"/>
              </w:rPr>
            </w:pPr>
            <w:r>
              <w:rPr>
                <w:szCs w:val="20"/>
              </w:rPr>
              <w:t>Refer to “Guide to Assessing Entrapment</w:t>
            </w:r>
            <w:r w:rsidR="009C61EE">
              <w:rPr>
                <w:szCs w:val="20"/>
              </w:rPr>
              <w:t>” on DHS Equipment Program website.</w:t>
            </w:r>
          </w:p>
          <w:p w14:paraId="062F7AA6" w14:textId="77777777" w:rsidR="00F2008E" w:rsidRPr="00CA6B6C" w:rsidRDefault="00F2008E" w:rsidP="00C46F77">
            <w:pPr>
              <w:pStyle w:val="BodyCopy"/>
              <w:widowControl w:val="0"/>
              <w:ind w:left="152"/>
              <w:rPr>
                <w:szCs w:val="20"/>
              </w:rPr>
            </w:pPr>
            <w:r>
              <w:rPr>
                <w:szCs w:val="20"/>
              </w:rPr>
              <w:t>For medium risk and above, entrapment risk must be addressed – rails not recommended.</w:t>
            </w:r>
          </w:p>
        </w:tc>
      </w:tr>
      <w:tr w:rsidR="00C5734C" w:rsidRPr="00CA6B6C" w14:paraId="16B8B8FE" w14:textId="77777777" w:rsidTr="000D4AE0">
        <w:trPr>
          <w:trHeight w:val="113"/>
        </w:trPr>
        <w:tc>
          <w:tcPr>
            <w:tcW w:w="22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AA87391" w14:textId="77777777" w:rsidR="00C5734C" w:rsidRPr="00CA6B6C" w:rsidRDefault="00C5734C" w:rsidP="005052BD">
            <w:pPr>
              <w:pStyle w:val="BodyCopy"/>
              <w:widowControl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Risk of Falls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14:paraId="2B667059" w14:textId="77777777" w:rsidR="00C5734C" w:rsidRDefault="00F56B8C" w:rsidP="005052BD">
            <w:pPr>
              <w:pStyle w:val="BodyCopy"/>
              <w:widowControl w:val="0"/>
              <w:ind w:left="152"/>
              <w:rPr>
                <w:szCs w:val="20"/>
              </w:rPr>
            </w:pPr>
            <w:r w:rsidRPr="00CA6B6C">
              <w:rPr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B6C">
              <w:rPr>
                <w:szCs w:val="20"/>
              </w:rPr>
              <w:instrText xml:space="preserve"> FORMCHECKBOX </w:instrText>
            </w:r>
            <w:r w:rsidR="001725EB">
              <w:rPr>
                <w:szCs w:val="20"/>
              </w:rPr>
            </w:r>
            <w:r w:rsidR="001725EB">
              <w:rPr>
                <w:szCs w:val="20"/>
              </w:rPr>
              <w:fldChar w:fldCharType="separate"/>
            </w:r>
            <w:r w:rsidRPr="00CA6B6C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 w:rsidR="00C5734C">
              <w:rPr>
                <w:szCs w:val="20"/>
              </w:rPr>
              <w:t>Low</w:t>
            </w:r>
            <w:r w:rsidR="00C5734C">
              <w:rPr>
                <w:szCs w:val="20"/>
              </w:rPr>
              <w:tab/>
            </w:r>
            <w:r w:rsidR="00C5734C">
              <w:rPr>
                <w:szCs w:val="20"/>
              </w:rPr>
              <w:tab/>
            </w:r>
            <w:r w:rsidRPr="00CA6B6C">
              <w:rPr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B6C">
              <w:rPr>
                <w:szCs w:val="20"/>
              </w:rPr>
              <w:instrText xml:space="preserve"> FORMCHECKBOX </w:instrText>
            </w:r>
            <w:r w:rsidR="001725EB">
              <w:rPr>
                <w:szCs w:val="20"/>
              </w:rPr>
            </w:r>
            <w:r w:rsidR="001725EB">
              <w:rPr>
                <w:szCs w:val="20"/>
              </w:rPr>
              <w:fldChar w:fldCharType="separate"/>
            </w:r>
            <w:r w:rsidRPr="00CA6B6C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 w:rsidR="00C5734C">
              <w:rPr>
                <w:szCs w:val="20"/>
              </w:rPr>
              <w:t>Medium</w:t>
            </w:r>
            <w:r w:rsidR="00C5734C">
              <w:rPr>
                <w:szCs w:val="20"/>
              </w:rPr>
              <w:tab/>
            </w:r>
            <w:r w:rsidR="00C5734C">
              <w:rPr>
                <w:szCs w:val="20"/>
              </w:rPr>
              <w:tab/>
            </w:r>
            <w:r w:rsidRPr="00CA6B6C">
              <w:rPr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B6C">
              <w:rPr>
                <w:szCs w:val="20"/>
              </w:rPr>
              <w:instrText xml:space="preserve"> FORMCHECKBOX </w:instrText>
            </w:r>
            <w:r w:rsidR="001725EB">
              <w:rPr>
                <w:szCs w:val="20"/>
              </w:rPr>
            </w:r>
            <w:r w:rsidR="001725EB">
              <w:rPr>
                <w:szCs w:val="20"/>
              </w:rPr>
              <w:fldChar w:fldCharType="separate"/>
            </w:r>
            <w:r w:rsidRPr="00CA6B6C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 w:rsidR="00C5734C">
              <w:rPr>
                <w:szCs w:val="20"/>
              </w:rPr>
              <w:t>High</w:t>
            </w:r>
            <w:r w:rsidR="00C5734C">
              <w:rPr>
                <w:szCs w:val="20"/>
              </w:rPr>
              <w:tab/>
            </w:r>
            <w:r w:rsidR="00C5734C">
              <w:rPr>
                <w:szCs w:val="20"/>
              </w:rPr>
              <w:tab/>
            </w:r>
            <w:r w:rsidRPr="00CA6B6C">
              <w:rPr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B6C">
              <w:rPr>
                <w:szCs w:val="20"/>
              </w:rPr>
              <w:instrText xml:space="preserve"> FORMCHECKBOX </w:instrText>
            </w:r>
            <w:r w:rsidR="001725EB">
              <w:rPr>
                <w:szCs w:val="20"/>
              </w:rPr>
            </w:r>
            <w:r w:rsidR="001725EB">
              <w:rPr>
                <w:szCs w:val="20"/>
              </w:rPr>
              <w:fldChar w:fldCharType="separate"/>
            </w:r>
            <w:r w:rsidRPr="00CA6B6C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 w:rsidR="00C5734C">
              <w:rPr>
                <w:szCs w:val="20"/>
              </w:rPr>
              <w:t xml:space="preserve">Very High </w:t>
            </w:r>
          </w:p>
          <w:p w14:paraId="13F0C4C0" w14:textId="1B1B870E" w:rsidR="009C61EE" w:rsidRPr="00CA6B6C" w:rsidRDefault="00F2008E">
            <w:pPr>
              <w:pStyle w:val="BodyCopy"/>
              <w:widowControl w:val="0"/>
              <w:ind w:left="152"/>
              <w:rPr>
                <w:szCs w:val="20"/>
              </w:rPr>
            </w:pPr>
            <w:r>
              <w:rPr>
                <w:szCs w:val="20"/>
              </w:rPr>
              <w:t>For medium risk and above, bed sticks not recommended, or risks must be addressed.</w:t>
            </w:r>
          </w:p>
        </w:tc>
      </w:tr>
      <w:tr w:rsidR="003F4136" w:rsidRPr="00CA6B6C" w14:paraId="4D724D91" w14:textId="77777777" w:rsidTr="000D4AE0">
        <w:trPr>
          <w:trHeight w:val="337"/>
        </w:trPr>
        <w:tc>
          <w:tcPr>
            <w:tcW w:w="2268" w:type="dxa"/>
            <w:tcBorders>
              <w:top w:val="single" w:sz="4" w:space="0" w:color="000000" w:themeColor="text1"/>
              <w:left w:val="single" w:sz="12" w:space="0" w:color="auto"/>
              <w:bottom w:val="nil"/>
              <w:right w:val="single" w:sz="4" w:space="0" w:color="000000" w:themeColor="text1"/>
            </w:tcBorders>
          </w:tcPr>
          <w:p w14:paraId="479DA770" w14:textId="77777777" w:rsidR="003F4136" w:rsidRPr="00CA6B6C" w:rsidRDefault="003F4136" w:rsidP="005052BD">
            <w:pPr>
              <w:pStyle w:val="BodyCopy"/>
              <w:widowControl w:val="0"/>
              <w:rPr>
                <w:b/>
                <w:szCs w:val="20"/>
              </w:rPr>
            </w:pPr>
            <w:r w:rsidRPr="00CA6B6C">
              <w:rPr>
                <w:b/>
                <w:szCs w:val="20"/>
              </w:rPr>
              <w:t xml:space="preserve">Pressure </w:t>
            </w:r>
            <w:r>
              <w:rPr>
                <w:b/>
                <w:szCs w:val="20"/>
              </w:rPr>
              <w:t>Injury Risk</w:t>
            </w:r>
          </w:p>
        </w:tc>
        <w:tc>
          <w:tcPr>
            <w:tcW w:w="86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14:paraId="062D5240" w14:textId="77777777" w:rsidR="00BF3123" w:rsidRDefault="00BF3123" w:rsidP="005052BD">
            <w:pPr>
              <w:pStyle w:val="BodyCopy"/>
              <w:widowControl w:val="0"/>
              <w:tabs>
                <w:tab w:val="left" w:pos="1985"/>
                <w:tab w:val="left" w:pos="2694"/>
              </w:tabs>
              <w:rPr>
                <w:rStyle w:val="BodyCopyChar"/>
                <w:szCs w:val="20"/>
              </w:rPr>
            </w:pPr>
            <w:r w:rsidRPr="007E11A4">
              <w:rPr>
                <w:noProof/>
                <w:u w:val="single"/>
                <w:lang w:val="en-AU" w:eastAsia="en-AU"/>
              </w:rPr>
              <w:drawing>
                <wp:anchor distT="0" distB="0" distL="114300" distR="114300" simplePos="0" relativeHeight="251656192" behindDoc="0" locked="0" layoutInCell="1" allowOverlap="1" wp14:anchorId="45EBDD2F" wp14:editId="04911C62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29845</wp:posOffset>
                  </wp:positionV>
                  <wp:extent cx="4996815" cy="1380582"/>
                  <wp:effectExtent l="0" t="0" r="0" b="0"/>
                  <wp:wrapSquare wrapText="bothSides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77" t="35263" r="57042" b="359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6815" cy="1380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3B91D92" w14:textId="77777777" w:rsidR="00BF3123" w:rsidRDefault="00BF3123" w:rsidP="005052BD">
            <w:pPr>
              <w:pStyle w:val="BodyCopy"/>
              <w:widowControl w:val="0"/>
              <w:tabs>
                <w:tab w:val="left" w:pos="1985"/>
                <w:tab w:val="left" w:pos="2694"/>
              </w:tabs>
              <w:rPr>
                <w:rStyle w:val="BodyCopyChar"/>
                <w:szCs w:val="20"/>
              </w:rPr>
            </w:pPr>
          </w:p>
          <w:p w14:paraId="3FB025FB" w14:textId="77777777" w:rsidR="00BF3123" w:rsidRDefault="00BF3123" w:rsidP="005052BD">
            <w:pPr>
              <w:pStyle w:val="BodyCopy"/>
              <w:widowControl w:val="0"/>
              <w:tabs>
                <w:tab w:val="left" w:pos="1985"/>
                <w:tab w:val="left" w:pos="2694"/>
              </w:tabs>
              <w:rPr>
                <w:rStyle w:val="BodyCopyChar"/>
                <w:szCs w:val="20"/>
              </w:rPr>
            </w:pPr>
          </w:p>
          <w:p w14:paraId="63ADF402" w14:textId="77777777" w:rsidR="00BF3123" w:rsidRDefault="00BF3123" w:rsidP="005052BD">
            <w:pPr>
              <w:pStyle w:val="BodyCopy"/>
              <w:widowControl w:val="0"/>
              <w:tabs>
                <w:tab w:val="left" w:pos="1985"/>
                <w:tab w:val="left" w:pos="2694"/>
              </w:tabs>
              <w:rPr>
                <w:rStyle w:val="BodyCopyChar"/>
                <w:szCs w:val="20"/>
              </w:rPr>
            </w:pPr>
          </w:p>
          <w:p w14:paraId="2376EB29" w14:textId="77777777" w:rsidR="00EC166D" w:rsidRDefault="00EC166D" w:rsidP="005052BD">
            <w:pPr>
              <w:pStyle w:val="BodyCopy"/>
              <w:widowControl w:val="0"/>
              <w:tabs>
                <w:tab w:val="left" w:pos="1985"/>
                <w:tab w:val="left" w:pos="2694"/>
              </w:tabs>
              <w:rPr>
                <w:rStyle w:val="BodyCopyChar"/>
                <w:szCs w:val="20"/>
              </w:rPr>
            </w:pPr>
          </w:p>
          <w:p w14:paraId="24285618" w14:textId="77777777" w:rsidR="00EC166D" w:rsidRDefault="00EC166D" w:rsidP="005052BD">
            <w:pPr>
              <w:pStyle w:val="BodyCopy"/>
              <w:widowControl w:val="0"/>
              <w:tabs>
                <w:tab w:val="left" w:pos="1985"/>
                <w:tab w:val="left" w:pos="2694"/>
              </w:tabs>
              <w:rPr>
                <w:rStyle w:val="BodyCopyChar"/>
                <w:szCs w:val="20"/>
              </w:rPr>
            </w:pPr>
          </w:p>
          <w:p w14:paraId="3A7B9429" w14:textId="77777777" w:rsidR="00EC166D" w:rsidRDefault="00EC166D" w:rsidP="005052BD">
            <w:pPr>
              <w:pStyle w:val="BodyCopy"/>
              <w:widowControl w:val="0"/>
              <w:tabs>
                <w:tab w:val="left" w:pos="1985"/>
                <w:tab w:val="left" w:pos="2694"/>
              </w:tabs>
              <w:rPr>
                <w:rStyle w:val="BodyCopyChar"/>
                <w:szCs w:val="20"/>
              </w:rPr>
            </w:pPr>
          </w:p>
          <w:p w14:paraId="31EFC0A3" w14:textId="77777777" w:rsidR="00EC166D" w:rsidRDefault="00EC166D" w:rsidP="005052BD">
            <w:pPr>
              <w:pStyle w:val="BodyCopy"/>
              <w:widowControl w:val="0"/>
              <w:tabs>
                <w:tab w:val="left" w:pos="1985"/>
                <w:tab w:val="left" w:pos="2694"/>
              </w:tabs>
              <w:rPr>
                <w:rStyle w:val="BodyCopyChar"/>
                <w:szCs w:val="20"/>
              </w:rPr>
            </w:pPr>
          </w:p>
          <w:p w14:paraId="55BDFB97" w14:textId="77777777" w:rsidR="00EC166D" w:rsidRDefault="00EC166D" w:rsidP="005052BD">
            <w:pPr>
              <w:pStyle w:val="BodyCopy"/>
              <w:widowControl w:val="0"/>
              <w:tabs>
                <w:tab w:val="left" w:pos="1985"/>
                <w:tab w:val="left" w:pos="2694"/>
              </w:tabs>
              <w:rPr>
                <w:rStyle w:val="BodyCopyChar"/>
                <w:szCs w:val="20"/>
              </w:rPr>
            </w:pPr>
          </w:p>
          <w:p w14:paraId="7469A98B" w14:textId="77777777" w:rsidR="00EC166D" w:rsidRDefault="00EC166D" w:rsidP="005052BD">
            <w:pPr>
              <w:pStyle w:val="BodyCopy"/>
              <w:widowControl w:val="0"/>
              <w:tabs>
                <w:tab w:val="left" w:pos="1985"/>
                <w:tab w:val="left" w:pos="2694"/>
              </w:tabs>
              <w:rPr>
                <w:rStyle w:val="BodyCopyChar"/>
                <w:szCs w:val="20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58240" behindDoc="0" locked="0" layoutInCell="1" allowOverlap="1" wp14:anchorId="4DFA99F1" wp14:editId="21F09130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-159937</wp:posOffset>
                  </wp:positionV>
                  <wp:extent cx="3000375" cy="904875"/>
                  <wp:effectExtent l="0" t="0" r="9525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70" t="63672" r="61731" b="136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9A2399" w14:textId="77777777" w:rsidR="00EC166D" w:rsidRDefault="00EC166D" w:rsidP="005052BD">
            <w:pPr>
              <w:pStyle w:val="BodyCopy"/>
              <w:widowControl w:val="0"/>
              <w:tabs>
                <w:tab w:val="left" w:pos="1985"/>
                <w:tab w:val="left" w:pos="2694"/>
              </w:tabs>
              <w:rPr>
                <w:rStyle w:val="BodyCopyChar"/>
                <w:szCs w:val="20"/>
              </w:rPr>
            </w:pPr>
          </w:p>
          <w:p w14:paraId="78545FD9" w14:textId="77777777" w:rsidR="00EC166D" w:rsidRDefault="00EC166D" w:rsidP="005052BD">
            <w:pPr>
              <w:pStyle w:val="BodyCopy"/>
              <w:widowControl w:val="0"/>
              <w:tabs>
                <w:tab w:val="left" w:pos="1985"/>
                <w:tab w:val="left" w:pos="2694"/>
              </w:tabs>
              <w:rPr>
                <w:rStyle w:val="BodyCopyChar"/>
                <w:szCs w:val="20"/>
              </w:rPr>
            </w:pPr>
          </w:p>
          <w:p w14:paraId="57EDFBAC" w14:textId="77777777" w:rsidR="00EC166D" w:rsidRDefault="00EC166D" w:rsidP="005052BD">
            <w:pPr>
              <w:pStyle w:val="BodyCopy"/>
              <w:widowControl w:val="0"/>
              <w:tabs>
                <w:tab w:val="left" w:pos="1985"/>
                <w:tab w:val="left" w:pos="2694"/>
              </w:tabs>
              <w:rPr>
                <w:rStyle w:val="BodyCopyChar"/>
                <w:szCs w:val="20"/>
              </w:rPr>
            </w:pPr>
          </w:p>
          <w:p w14:paraId="5FDCC86E" w14:textId="77777777" w:rsidR="004D5EB2" w:rsidRDefault="004D5EB2" w:rsidP="005052BD">
            <w:pPr>
              <w:pStyle w:val="BodyCopy"/>
              <w:widowControl w:val="0"/>
              <w:tabs>
                <w:tab w:val="left" w:pos="1985"/>
                <w:tab w:val="left" w:pos="2694"/>
              </w:tabs>
              <w:rPr>
                <w:rStyle w:val="BodyCopyChar"/>
                <w:szCs w:val="20"/>
              </w:rPr>
            </w:pPr>
          </w:p>
          <w:p w14:paraId="340200B9" w14:textId="77777777" w:rsidR="00BF3123" w:rsidRDefault="004D5EB2" w:rsidP="005052BD">
            <w:pPr>
              <w:pStyle w:val="BodyCopy"/>
              <w:widowControl w:val="0"/>
              <w:tabs>
                <w:tab w:val="left" w:pos="1985"/>
                <w:tab w:val="center" w:pos="4313"/>
              </w:tabs>
              <w:rPr>
                <w:rStyle w:val="BodyCopyChar"/>
              </w:rPr>
            </w:pPr>
            <w:r>
              <w:rPr>
                <w:rStyle w:val="BodyCopyChar"/>
                <w:szCs w:val="20"/>
              </w:rPr>
              <w:t xml:space="preserve">   </w:t>
            </w:r>
            <w:r w:rsidR="00BF3123" w:rsidRPr="008148F2">
              <w:rPr>
                <w:rStyle w:val="BodyCopyChar"/>
                <w:szCs w:val="20"/>
              </w:rPr>
              <w:t>Braden Scale</w:t>
            </w:r>
            <w:r w:rsidR="00BF3123">
              <w:rPr>
                <w:rStyle w:val="BodyCopyChar"/>
                <w:szCs w:val="20"/>
              </w:rPr>
              <w:t xml:space="preserve"> score: </w:t>
            </w:r>
            <w:r w:rsidR="007D0ADD">
              <w:rPr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D0ADD">
              <w:rPr>
                <w:szCs w:val="20"/>
              </w:rPr>
              <w:instrText xml:space="preserve"> FORMTEXT </w:instrText>
            </w:r>
            <w:r w:rsidR="007D0ADD">
              <w:rPr>
                <w:szCs w:val="20"/>
              </w:rPr>
            </w:r>
            <w:r w:rsidR="007D0ADD">
              <w:rPr>
                <w:szCs w:val="20"/>
              </w:rPr>
              <w:fldChar w:fldCharType="separate"/>
            </w:r>
            <w:r w:rsidR="007D0ADD">
              <w:rPr>
                <w:noProof/>
                <w:szCs w:val="20"/>
              </w:rPr>
              <w:t> </w:t>
            </w:r>
            <w:r w:rsidR="007D0ADD">
              <w:rPr>
                <w:noProof/>
                <w:szCs w:val="20"/>
              </w:rPr>
              <w:t> </w:t>
            </w:r>
            <w:r w:rsidR="007D0ADD">
              <w:rPr>
                <w:noProof/>
                <w:szCs w:val="20"/>
              </w:rPr>
              <w:t> </w:t>
            </w:r>
            <w:r w:rsidR="007D0ADD">
              <w:rPr>
                <w:noProof/>
                <w:szCs w:val="20"/>
              </w:rPr>
              <w:t> </w:t>
            </w:r>
            <w:r w:rsidR="007D0ADD">
              <w:rPr>
                <w:noProof/>
                <w:szCs w:val="20"/>
              </w:rPr>
              <w:t> </w:t>
            </w:r>
            <w:r w:rsidR="007D0ADD">
              <w:rPr>
                <w:szCs w:val="20"/>
              </w:rPr>
              <w:fldChar w:fldCharType="end"/>
            </w:r>
            <w:r w:rsidR="007D0ADD">
              <w:rPr>
                <w:rStyle w:val="BodyCopyChar"/>
                <w:szCs w:val="20"/>
              </w:rPr>
              <w:t xml:space="preserve">                            Pressure Injury History: </w:t>
            </w:r>
            <w:r w:rsidR="007D0ADD" w:rsidRPr="00CA6B6C">
              <w:rPr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0ADD" w:rsidRPr="00CA6B6C">
              <w:rPr>
                <w:szCs w:val="20"/>
              </w:rPr>
              <w:instrText xml:space="preserve"> FORMCHECKBOX </w:instrText>
            </w:r>
            <w:r w:rsidR="001725EB">
              <w:rPr>
                <w:szCs w:val="20"/>
              </w:rPr>
            </w:r>
            <w:r w:rsidR="001725EB">
              <w:rPr>
                <w:szCs w:val="20"/>
              </w:rPr>
              <w:fldChar w:fldCharType="separate"/>
            </w:r>
            <w:r w:rsidR="007D0ADD" w:rsidRPr="00CA6B6C">
              <w:rPr>
                <w:szCs w:val="20"/>
              </w:rPr>
              <w:fldChar w:fldCharType="end"/>
            </w:r>
            <w:r w:rsidR="007D0ADD">
              <w:rPr>
                <w:szCs w:val="20"/>
              </w:rPr>
              <w:t xml:space="preserve"> </w:t>
            </w:r>
            <w:r w:rsidR="00322331">
              <w:rPr>
                <w:szCs w:val="20"/>
              </w:rPr>
              <w:t>Y</w:t>
            </w:r>
            <w:r w:rsidR="007D0ADD" w:rsidRPr="00CA6B6C">
              <w:rPr>
                <w:szCs w:val="20"/>
              </w:rPr>
              <w:t>es</w:t>
            </w:r>
            <w:r w:rsidR="007D0ADD">
              <w:rPr>
                <w:szCs w:val="20"/>
              </w:rPr>
              <w:t xml:space="preserve">  </w:t>
            </w:r>
            <w:r w:rsidR="007D0ADD" w:rsidRPr="00CA6B6C">
              <w:rPr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0ADD" w:rsidRPr="00CA6B6C">
              <w:rPr>
                <w:szCs w:val="20"/>
              </w:rPr>
              <w:instrText xml:space="preserve"> FORMCHECKBOX </w:instrText>
            </w:r>
            <w:r w:rsidR="001725EB">
              <w:rPr>
                <w:szCs w:val="20"/>
              </w:rPr>
            </w:r>
            <w:r w:rsidR="001725EB">
              <w:rPr>
                <w:szCs w:val="20"/>
              </w:rPr>
              <w:fldChar w:fldCharType="separate"/>
            </w:r>
            <w:r w:rsidR="007D0ADD" w:rsidRPr="00CA6B6C">
              <w:rPr>
                <w:szCs w:val="20"/>
              </w:rPr>
              <w:fldChar w:fldCharType="end"/>
            </w:r>
            <w:r w:rsidR="007D0ADD">
              <w:rPr>
                <w:szCs w:val="20"/>
              </w:rPr>
              <w:t xml:space="preserve"> </w:t>
            </w:r>
            <w:r w:rsidR="00322331">
              <w:rPr>
                <w:szCs w:val="20"/>
              </w:rPr>
              <w:t>N</w:t>
            </w:r>
            <w:r w:rsidR="007D0ADD" w:rsidRPr="00CA6B6C">
              <w:rPr>
                <w:szCs w:val="20"/>
              </w:rPr>
              <w:t>o</w:t>
            </w:r>
          </w:p>
          <w:p w14:paraId="4BE28E1A" w14:textId="77777777" w:rsidR="003F4136" w:rsidRPr="00CA6B6C" w:rsidRDefault="004D5EB2" w:rsidP="005052BD">
            <w:pPr>
              <w:pStyle w:val="BodyCopy"/>
              <w:widowControl w:val="0"/>
              <w:tabs>
                <w:tab w:val="left" w:pos="1985"/>
                <w:tab w:val="left" w:pos="2694"/>
                <w:tab w:val="left" w:pos="4155"/>
              </w:tabs>
              <w:rPr>
                <w:szCs w:val="20"/>
              </w:rPr>
            </w:pPr>
            <w:r>
              <w:rPr>
                <w:rStyle w:val="BodyCopyChar"/>
              </w:rPr>
              <w:t xml:space="preserve">   </w:t>
            </w:r>
            <w:r w:rsidR="003F4136" w:rsidRPr="008148F2">
              <w:rPr>
                <w:rStyle w:val="BodyCopyChar"/>
              </w:rPr>
              <w:t xml:space="preserve">Pressure Area Stage: </w:t>
            </w:r>
            <w:r w:rsidR="00F56B8C" w:rsidRPr="008148F2">
              <w:rPr>
                <w:rStyle w:val="BodyCopyChar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6B8C" w:rsidRPr="008148F2">
              <w:rPr>
                <w:rStyle w:val="BodyCopyChar"/>
              </w:rPr>
              <w:instrText xml:space="preserve"> FORMCHECKBOX </w:instrText>
            </w:r>
            <w:r w:rsidR="001725EB">
              <w:rPr>
                <w:rStyle w:val="BodyCopyChar"/>
              </w:rPr>
            </w:r>
            <w:r w:rsidR="001725EB">
              <w:rPr>
                <w:rStyle w:val="BodyCopyChar"/>
              </w:rPr>
              <w:fldChar w:fldCharType="separate"/>
            </w:r>
            <w:r w:rsidR="00F56B8C" w:rsidRPr="008148F2">
              <w:rPr>
                <w:rStyle w:val="BodyCopyChar"/>
              </w:rPr>
              <w:fldChar w:fldCharType="end"/>
            </w:r>
            <w:r w:rsidR="00F56B8C">
              <w:rPr>
                <w:rStyle w:val="BodyCopyChar"/>
              </w:rPr>
              <w:t xml:space="preserve"> </w:t>
            </w:r>
            <w:r w:rsidR="003F4136" w:rsidRPr="008148F2">
              <w:rPr>
                <w:rStyle w:val="BodyCopyChar"/>
              </w:rPr>
              <w:t>1</w:t>
            </w:r>
            <w:r w:rsidR="003F4136" w:rsidRPr="008148F2">
              <w:rPr>
                <w:rStyle w:val="BodyCopyCha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136" w:rsidRPr="008148F2">
              <w:rPr>
                <w:rStyle w:val="BodyCopyChar"/>
              </w:rPr>
              <w:instrText xml:space="preserve"> FORMCHECKBOX </w:instrText>
            </w:r>
            <w:r w:rsidR="001725EB">
              <w:rPr>
                <w:rStyle w:val="BodyCopyChar"/>
              </w:rPr>
            </w:r>
            <w:r w:rsidR="001725EB">
              <w:rPr>
                <w:rStyle w:val="BodyCopyChar"/>
              </w:rPr>
              <w:fldChar w:fldCharType="separate"/>
            </w:r>
            <w:r w:rsidR="003F4136" w:rsidRPr="008148F2">
              <w:rPr>
                <w:rStyle w:val="BodyCopyChar"/>
              </w:rPr>
              <w:fldChar w:fldCharType="end"/>
            </w:r>
            <w:r w:rsidR="003F4136" w:rsidRPr="008148F2">
              <w:rPr>
                <w:rStyle w:val="BodyCopyChar"/>
              </w:rPr>
              <w:t xml:space="preserve"> 2 </w:t>
            </w:r>
            <w:r w:rsidR="003F4136" w:rsidRPr="008148F2">
              <w:rPr>
                <w:rStyle w:val="BodyCopyChar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136" w:rsidRPr="008148F2">
              <w:rPr>
                <w:rStyle w:val="BodyCopyChar"/>
              </w:rPr>
              <w:instrText xml:space="preserve"> FORMCHECKBOX </w:instrText>
            </w:r>
            <w:r w:rsidR="001725EB">
              <w:rPr>
                <w:rStyle w:val="BodyCopyChar"/>
              </w:rPr>
            </w:r>
            <w:r w:rsidR="001725EB">
              <w:rPr>
                <w:rStyle w:val="BodyCopyChar"/>
              </w:rPr>
              <w:fldChar w:fldCharType="separate"/>
            </w:r>
            <w:r w:rsidR="003F4136" w:rsidRPr="008148F2">
              <w:rPr>
                <w:rStyle w:val="BodyCopyChar"/>
              </w:rPr>
              <w:fldChar w:fldCharType="end"/>
            </w:r>
            <w:r w:rsidR="003F4136" w:rsidRPr="008148F2">
              <w:rPr>
                <w:rStyle w:val="BodyCopyChar"/>
              </w:rPr>
              <w:t xml:space="preserve"> 3 </w:t>
            </w:r>
            <w:r w:rsidR="003F4136" w:rsidRPr="008148F2">
              <w:rPr>
                <w:rStyle w:val="BodyCopyChar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4136" w:rsidRPr="008148F2">
              <w:rPr>
                <w:rStyle w:val="BodyCopyChar"/>
              </w:rPr>
              <w:instrText xml:space="preserve"> FORMCHECKBOX </w:instrText>
            </w:r>
            <w:r w:rsidR="001725EB">
              <w:rPr>
                <w:rStyle w:val="BodyCopyChar"/>
              </w:rPr>
            </w:r>
            <w:r w:rsidR="001725EB">
              <w:rPr>
                <w:rStyle w:val="BodyCopyChar"/>
              </w:rPr>
              <w:fldChar w:fldCharType="separate"/>
            </w:r>
            <w:r w:rsidR="003F4136" w:rsidRPr="008148F2">
              <w:rPr>
                <w:rStyle w:val="BodyCopyChar"/>
              </w:rPr>
              <w:fldChar w:fldCharType="end"/>
            </w:r>
            <w:r w:rsidR="003F4136">
              <w:rPr>
                <w:rStyle w:val="BodyCopyChar"/>
              </w:rPr>
              <w:t xml:space="preserve"> </w:t>
            </w:r>
            <w:r w:rsidR="003F4136" w:rsidRPr="008148F2">
              <w:rPr>
                <w:rStyle w:val="BodyCopyChar"/>
              </w:rPr>
              <w:t>4</w:t>
            </w:r>
            <w:r w:rsidR="003F4136" w:rsidRPr="00711C5D">
              <w:rPr>
                <w:rStyle w:val="BodyCopyChar"/>
              </w:rPr>
              <w:tab/>
            </w:r>
            <w:r w:rsidR="003F4136">
              <w:rPr>
                <w:rStyle w:val="BodyCopyChar"/>
                <w:szCs w:val="20"/>
              </w:rPr>
              <w:t xml:space="preserve">Pressure Injury </w:t>
            </w:r>
            <w:r w:rsidR="007D0ADD">
              <w:rPr>
                <w:rStyle w:val="BodyCopyChar"/>
                <w:szCs w:val="20"/>
              </w:rPr>
              <w:t>Location</w:t>
            </w:r>
            <w:r w:rsidR="00F56B8C">
              <w:rPr>
                <w:rStyle w:val="BodyCopyChar"/>
                <w:szCs w:val="20"/>
              </w:rPr>
              <w:t>:</w:t>
            </w:r>
            <w:r w:rsidR="003F4136">
              <w:rPr>
                <w:rStyle w:val="BodyCopyChar"/>
                <w:szCs w:val="20"/>
              </w:rPr>
              <w:t xml:space="preserve"> </w:t>
            </w:r>
            <w:r w:rsidR="007D0ADD">
              <w:rPr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D0ADD">
              <w:rPr>
                <w:szCs w:val="20"/>
              </w:rPr>
              <w:instrText xml:space="preserve"> FORMTEXT </w:instrText>
            </w:r>
            <w:r w:rsidR="007D0ADD">
              <w:rPr>
                <w:szCs w:val="20"/>
              </w:rPr>
            </w:r>
            <w:r w:rsidR="007D0ADD">
              <w:rPr>
                <w:szCs w:val="20"/>
              </w:rPr>
              <w:fldChar w:fldCharType="separate"/>
            </w:r>
            <w:r w:rsidR="007D0ADD">
              <w:rPr>
                <w:noProof/>
                <w:szCs w:val="20"/>
              </w:rPr>
              <w:t> </w:t>
            </w:r>
            <w:r w:rsidR="007D0ADD">
              <w:rPr>
                <w:noProof/>
                <w:szCs w:val="20"/>
              </w:rPr>
              <w:t> </w:t>
            </w:r>
            <w:r w:rsidR="007D0ADD">
              <w:rPr>
                <w:noProof/>
                <w:szCs w:val="20"/>
              </w:rPr>
              <w:t> </w:t>
            </w:r>
            <w:r w:rsidR="007D0ADD">
              <w:rPr>
                <w:noProof/>
                <w:szCs w:val="20"/>
              </w:rPr>
              <w:t> </w:t>
            </w:r>
            <w:r w:rsidR="007D0ADD">
              <w:rPr>
                <w:noProof/>
                <w:szCs w:val="20"/>
              </w:rPr>
              <w:t> </w:t>
            </w:r>
            <w:r w:rsidR="007D0ADD">
              <w:rPr>
                <w:szCs w:val="20"/>
              </w:rPr>
              <w:fldChar w:fldCharType="end"/>
            </w:r>
            <w:r w:rsidR="007D0ADD">
              <w:rPr>
                <w:rStyle w:val="BodyCopyChar"/>
                <w:szCs w:val="20"/>
              </w:rPr>
              <w:t xml:space="preserve"> </w:t>
            </w:r>
          </w:p>
        </w:tc>
      </w:tr>
      <w:tr w:rsidR="003F4136" w:rsidRPr="00CA6B6C" w14:paraId="0F80A925" w14:textId="77777777" w:rsidTr="000D4AE0">
        <w:trPr>
          <w:trHeight w:val="3875"/>
        </w:trPr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35169083" w14:textId="77777777" w:rsidR="003F4136" w:rsidRPr="00CA6B6C" w:rsidRDefault="003F4136" w:rsidP="005052BD">
            <w:pPr>
              <w:pStyle w:val="BodyCopy"/>
              <w:widowControl w:val="0"/>
              <w:rPr>
                <w:b/>
                <w:szCs w:val="20"/>
              </w:rPr>
            </w:pPr>
          </w:p>
        </w:tc>
        <w:tc>
          <w:tcPr>
            <w:tcW w:w="8647" w:type="dxa"/>
            <w:vMerge/>
          </w:tcPr>
          <w:p w14:paraId="3DB2CD74" w14:textId="77777777" w:rsidR="003F4136" w:rsidRDefault="003F4136" w:rsidP="005052BD">
            <w:pPr>
              <w:pStyle w:val="BodyCopy"/>
              <w:widowControl w:val="0"/>
              <w:tabs>
                <w:tab w:val="left" w:pos="1985"/>
                <w:tab w:val="left" w:pos="2694"/>
              </w:tabs>
              <w:rPr>
                <w:b/>
                <w:noProof/>
                <w:szCs w:val="20"/>
                <w:lang w:val="en-AU" w:eastAsia="en-AU"/>
              </w:rPr>
            </w:pPr>
          </w:p>
        </w:tc>
      </w:tr>
      <w:tr w:rsidR="002A2CBD" w:rsidRPr="00CA6B6C" w14:paraId="16DC5C78" w14:textId="77777777" w:rsidTr="000D4AE0">
        <w:trPr>
          <w:trHeight w:val="70"/>
        </w:trPr>
        <w:tc>
          <w:tcPr>
            <w:tcW w:w="2268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55E5A74A" w14:textId="77777777" w:rsidR="002A2CBD" w:rsidRPr="00CA6B6C" w:rsidRDefault="002A2CBD" w:rsidP="005052BD">
            <w:pPr>
              <w:pStyle w:val="BodyCopy"/>
              <w:widowControl w:val="0"/>
              <w:rPr>
                <w:b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14:paraId="664F9A39" w14:textId="77777777" w:rsidR="002A2CBD" w:rsidRPr="008148F2" w:rsidRDefault="002A2CBD" w:rsidP="005052BD">
            <w:pPr>
              <w:pStyle w:val="BodyCopy"/>
              <w:widowControl w:val="0"/>
              <w:ind w:left="152"/>
              <w:rPr>
                <w:rStyle w:val="BodyCopyChar"/>
                <w:szCs w:val="20"/>
              </w:rPr>
            </w:pPr>
            <w:r>
              <w:rPr>
                <w:szCs w:val="20"/>
              </w:rPr>
              <w:t>Type of mattres</w:t>
            </w:r>
            <w:r w:rsidR="00631ADB">
              <w:rPr>
                <w:szCs w:val="20"/>
              </w:rPr>
              <w:t>s</w:t>
            </w:r>
            <w:r>
              <w:rPr>
                <w:szCs w:val="20"/>
              </w:rPr>
              <w:t xml:space="preserve"> </w:t>
            </w:r>
            <w:r w:rsidR="00C5734C">
              <w:rPr>
                <w:szCs w:val="20"/>
              </w:rPr>
              <w:tab/>
            </w:r>
            <w:r w:rsidR="00F56B8C" w:rsidRPr="00CA6B6C">
              <w:rPr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6B8C" w:rsidRPr="00CA6B6C">
              <w:rPr>
                <w:szCs w:val="20"/>
              </w:rPr>
              <w:instrText xml:space="preserve"> FORMCHECKBOX </w:instrText>
            </w:r>
            <w:r w:rsidR="001725EB">
              <w:rPr>
                <w:szCs w:val="20"/>
              </w:rPr>
            </w:r>
            <w:r w:rsidR="001725EB">
              <w:rPr>
                <w:szCs w:val="20"/>
              </w:rPr>
              <w:fldChar w:fldCharType="separate"/>
            </w:r>
            <w:r w:rsidR="00F56B8C" w:rsidRPr="00CA6B6C">
              <w:rPr>
                <w:szCs w:val="20"/>
              </w:rPr>
              <w:fldChar w:fldCharType="end"/>
            </w:r>
            <w:r w:rsidR="00F56B8C">
              <w:rPr>
                <w:szCs w:val="20"/>
              </w:rPr>
              <w:t xml:space="preserve"> </w:t>
            </w:r>
            <w:r w:rsidR="00322331">
              <w:rPr>
                <w:szCs w:val="20"/>
              </w:rPr>
              <w:t>F</w:t>
            </w:r>
            <w:r>
              <w:rPr>
                <w:szCs w:val="20"/>
              </w:rPr>
              <w:t>oam</w:t>
            </w:r>
            <w:r w:rsidR="00C5734C">
              <w:rPr>
                <w:szCs w:val="20"/>
              </w:rPr>
              <w:tab/>
            </w:r>
            <w:r w:rsidR="00F56B8C" w:rsidRPr="00CA6B6C">
              <w:rPr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6B8C" w:rsidRPr="00CA6B6C">
              <w:rPr>
                <w:szCs w:val="20"/>
              </w:rPr>
              <w:instrText xml:space="preserve"> FORMCHECKBOX </w:instrText>
            </w:r>
            <w:r w:rsidR="001725EB">
              <w:rPr>
                <w:szCs w:val="20"/>
              </w:rPr>
            </w:r>
            <w:r w:rsidR="001725EB">
              <w:rPr>
                <w:szCs w:val="20"/>
              </w:rPr>
              <w:fldChar w:fldCharType="separate"/>
            </w:r>
            <w:r w:rsidR="00F56B8C" w:rsidRPr="00CA6B6C">
              <w:rPr>
                <w:szCs w:val="20"/>
              </w:rPr>
              <w:fldChar w:fldCharType="end"/>
            </w:r>
            <w:r w:rsidR="00F56B8C">
              <w:rPr>
                <w:szCs w:val="20"/>
              </w:rPr>
              <w:t xml:space="preserve"> </w:t>
            </w:r>
            <w:r w:rsidR="00322331">
              <w:rPr>
                <w:szCs w:val="20"/>
              </w:rPr>
              <w:t>A</w:t>
            </w:r>
            <w:r>
              <w:rPr>
                <w:szCs w:val="20"/>
              </w:rPr>
              <w:t>ir overlay</w:t>
            </w:r>
            <w:r w:rsidR="00C5734C">
              <w:rPr>
                <w:szCs w:val="20"/>
              </w:rPr>
              <w:tab/>
            </w:r>
            <w:r w:rsidR="00BF3123">
              <w:rPr>
                <w:szCs w:val="20"/>
              </w:rPr>
              <w:t xml:space="preserve">        </w:t>
            </w:r>
            <w:r w:rsidR="00F56B8C" w:rsidRPr="00CA6B6C">
              <w:rPr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6B8C" w:rsidRPr="00CA6B6C">
              <w:rPr>
                <w:szCs w:val="20"/>
              </w:rPr>
              <w:instrText xml:space="preserve"> FORMCHECKBOX </w:instrText>
            </w:r>
            <w:r w:rsidR="001725EB">
              <w:rPr>
                <w:szCs w:val="20"/>
              </w:rPr>
            </w:r>
            <w:r w:rsidR="001725EB">
              <w:rPr>
                <w:szCs w:val="20"/>
              </w:rPr>
              <w:fldChar w:fldCharType="separate"/>
            </w:r>
            <w:r w:rsidR="00F56B8C" w:rsidRPr="00CA6B6C">
              <w:rPr>
                <w:szCs w:val="20"/>
              </w:rPr>
              <w:fldChar w:fldCharType="end"/>
            </w:r>
            <w:r w:rsidR="00F56B8C">
              <w:rPr>
                <w:szCs w:val="20"/>
              </w:rPr>
              <w:t xml:space="preserve"> </w:t>
            </w:r>
            <w:r w:rsidR="00322331">
              <w:rPr>
                <w:szCs w:val="20"/>
              </w:rPr>
              <w:t>F</w:t>
            </w:r>
            <w:r>
              <w:rPr>
                <w:szCs w:val="20"/>
              </w:rPr>
              <w:t xml:space="preserve">ull air </w:t>
            </w:r>
          </w:p>
        </w:tc>
      </w:tr>
      <w:tr w:rsidR="004D5EB2" w:rsidRPr="00CA6B6C" w14:paraId="56090C5A" w14:textId="77777777" w:rsidTr="000D4AE0">
        <w:trPr>
          <w:trHeight w:val="70"/>
        </w:trPr>
        <w:tc>
          <w:tcPr>
            <w:tcW w:w="2268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1ED42051" w14:textId="77777777" w:rsidR="004D5EB2" w:rsidRPr="00CA6B6C" w:rsidRDefault="004D5EB2" w:rsidP="005052BD">
            <w:pPr>
              <w:pStyle w:val="BodyCopy"/>
              <w:widowControl w:val="0"/>
              <w:rPr>
                <w:b/>
                <w:szCs w:val="20"/>
              </w:rPr>
            </w:pPr>
          </w:p>
        </w:tc>
        <w:tc>
          <w:tcPr>
            <w:tcW w:w="86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14:paraId="4AE88A28" w14:textId="77777777" w:rsidR="004D5EB2" w:rsidRPr="008148F2" w:rsidRDefault="004D5EB2" w:rsidP="005052BD">
            <w:pPr>
              <w:pStyle w:val="BodyCopy"/>
              <w:widowControl w:val="0"/>
              <w:ind w:left="152"/>
              <w:rPr>
                <w:rStyle w:val="BodyCopyChar"/>
                <w:szCs w:val="20"/>
              </w:rPr>
            </w:pPr>
            <w:r>
              <w:rPr>
                <w:szCs w:val="20"/>
              </w:rPr>
              <w:t>C</w:t>
            </w:r>
            <w:r w:rsidRPr="00CA6B6C">
              <w:rPr>
                <w:szCs w:val="20"/>
              </w:rPr>
              <w:t>linical reasoning if requesting</w:t>
            </w:r>
            <w:r>
              <w:rPr>
                <w:szCs w:val="20"/>
              </w:rPr>
              <w:t xml:space="preserve"> air</w:t>
            </w:r>
            <w:r w:rsidRPr="00CA6B6C">
              <w:rPr>
                <w:szCs w:val="20"/>
              </w:rPr>
              <w:t xml:space="preserve"> overlay</w:t>
            </w:r>
            <w:r>
              <w:rPr>
                <w:szCs w:val="20"/>
              </w:rPr>
              <w:t>/</w:t>
            </w:r>
            <w:r w:rsidRPr="00CA6B6C">
              <w:rPr>
                <w:szCs w:val="20"/>
              </w:rPr>
              <w:t>mattress</w:t>
            </w:r>
            <w:r>
              <w:rPr>
                <w:szCs w:val="20"/>
              </w:rPr>
              <w:t xml:space="preserve">: </w:t>
            </w:r>
            <w:r>
              <w:rPr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24"/>
          </w:p>
        </w:tc>
      </w:tr>
      <w:tr w:rsidR="004D5EB2" w:rsidRPr="00CA6B6C" w14:paraId="6FCC881E" w14:textId="77777777" w:rsidTr="000D4AE0">
        <w:trPr>
          <w:trHeight w:val="113"/>
        </w:trPr>
        <w:tc>
          <w:tcPr>
            <w:tcW w:w="2268" w:type="dxa"/>
            <w:tcBorders>
              <w:top w:val="single" w:sz="4" w:space="0" w:color="FFFFFF" w:themeColor="background1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42BC125" w14:textId="77777777" w:rsidR="004D5EB2" w:rsidRPr="00CA6B6C" w:rsidRDefault="004D5EB2" w:rsidP="005052BD">
            <w:pPr>
              <w:pStyle w:val="BodyCopy"/>
              <w:widowControl w:val="0"/>
              <w:rPr>
                <w:b/>
                <w:szCs w:val="20"/>
              </w:rPr>
            </w:pPr>
          </w:p>
        </w:tc>
        <w:tc>
          <w:tcPr>
            <w:tcW w:w="8647" w:type="dxa"/>
            <w:vMerge/>
          </w:tcPr>
          <w:p w14:paraId="0D9D8A3A" w14:textId="77777777" w:rsidR="004D5EB2" w:rsidRDefault="004D5EB2" w:rsidP="005052BD">
            <w:pPr>
              <w:pStyle w:val="TableParagraph"/>
              <w:ind w:left="152"/>
              <w:rPr>
                <w:rFonts w:ascii="Times New Roman"/>
                <w:sz w:val="20"/>
                <w:szCs w:val="20"/>
              </w:rPr>
            </w:pPr>
          </w:p>
        </w:tc>
      </w:tr>
      <w:tr w:rsidR="00B26220" w:rsidRPr="00CA6B6C" w14:paraId="035B21DB" w14:textId="77777777" w:rsidTr="000D4AE0">
        <w:trPr>
          <w:trHeight w:val="113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14:paraId="148ED7D1" w14:textId="6FA94E02" w:rsidR="00C5734C" w:rsidRPr="00CA6B6C" w:rsidRDefault="00B26220" w:rsidP="005052BD">
            <w:pPr>
              <w:pStyle w:val="BodyCopy"/>
              <w:widowControl w:val="0"/>
              <w:rPr>
                <w:b/>
                <w:szCs w:val="20"/>
              </w:rPr>
            </w:pPr>
            <w:r w:rsidRPr="00CA6B6C">
              <w:rPr>
                <w:b/>
                <w:szCs w:val="20"/>
              </w:rPr>
              <w:t>Other</w:t>
            </w:r>
            <w:r w:rsidR="00C5734C">
              <w:rPr>
                <w:b/>
                <w:szCs w:val="20"/>
              </w:rPr>
              <w:t xml:space="preserve"> Information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14:paraId="46FA3C93" w14:textId="27502D51" w:rsidR="004901C2" w:rsidRDefault="00876144" w:rsidP="005052BD">
            <w:pPr>
              <w:pStyle w:val="TableParagraph"/>
              <w:ind w:left="152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/>
                <w:sz w:val="20"/>
                <w:szCs w:val="20"/>
              </w:rPr>
            </w:r>
            <w:r>
              <w:rPr>
                <w:rFonts w:ascii="Times New Roman"/>
                <w:sz w:val="20"/>
                <w:szCs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sz w:val="20"/>
                <w:szCs w:val="20"/>
              </w:rPr>
              <w:fldChar w:fldCharType="end"/>
            </w:r>
            <w:bookmarkEnd w:id="25"/>
          </w:p>
          <w:p w14:paraId="49E73FA3" w14:textId="4781276E" w:rsidR="00166E50" w:rsidRDefault="00166E50" w:rsidP="005052BD">
            <w:pPr>
              <w:pStyle w:val="TableParagraph"/>
              <w:ind w:left="152"/>
              <w:rPr>
                <w:rFonts w:ascii="Times New Roman"/>
                <w:sz w:val="20"/>
                <w:szCs w:val="20"/>
              </w:rPr>
            </w:pPr>
          </w:p>
          <w:p w14:paraId="40D29149" w14:textId="691C6DB1" w:rsidR="00166E50" w:rsidRDefault="00166E50" w:rsidP="005052BD">
            <w:pPr>
              <w:pStyle w:val="TableParagraph"/>
              <w:ind w:left="152"/>
              <w:rPr>
                <w:rFonts w:ascii="Times New Roman"/>
                <w:sz w:val="20"/>
                <w:szCs w:val="20"/>
              </w:rPr>
            </w:pPr>
          </w:p>
          <w:p w14:paraId="02A906C8" w14:textId="2975D437" w:rsidR="00166E50" w:rsidRDefault="00166E50" w:rsidP="005052BD">
            <w:pPr>
              <w:pStyle w:val="TableParagraph"/>
              <w:ind w:left="152"/>
              <w:rPr>
                <w:rFonts w:ascii="Times New Roman"/>
                <w:sz w:val="20"/>
                <w:szCs w:val="20"/>
              </w:rPr>
            </w:pPr>
          </w:p>
          <w:p w14:paraId="285B063F" w14:textId="77777777" w:rsidR="00166E50" w:rsidRDefault="00166E50" w:rsidP="005052BD">
            <w:pPr>
              <w:pStyle w:val="TableParagraph"/>
              <w:ind w:left="152"/>
              <w:rPr>
                <w:rFonts w:ascii="Times New Roman"/>
                <w:sz w:val="20"/>
                <w:szCs w:val="20"/>
              </w:rPr>
            </w:pPr>
          </w:p>
          <w:p w14:paraId="08F2B078" w14:textId="77777777" w:rsidR="008D261B" w:rsidRDefault="008D261B" w:rsidP="005052BD">
            <w:pPr>
              <w:pStyle w:val="TableParagraph"/>
              <w:ind w:left="152"/>
              <w:rPr>
                <w:rFonts w:ascii="Times New Roman"/>
                <w:sz w:val="20"/>
                <w:szCs w:val="20"/>
              </w:rPr>
            </w:pPr>
          </w:p>
          <w:p w14:paraId="61688FA2" w14:textId="77777777" w:rsidR="008D261B" w:rsidRPr="00CA6B6C" w:rsidRDefault="008D261B" w:rsidP="005052BD">
            <w:pPr>
              <w:pStyle w:val="TableParagraph"/>
              <w:ind w:left="152"/>
              <w:rPr>
                <w:rFonts w:ascii="Times New Roman"/>
                <w:sz w:val="20"/>
                <w:szCs w:val="20"/>
              </w:rPr>
            </w:pPr>
          </w:p>
        </w:tc>
      </w:tr>
    </w:tbl>
    <w:p w14:paraId="5A2E8687" w14:textId="2F832C75" w:rsidR="00B26220" w:rsidRDefault="00E73F90" w:rsidP="00E73F90">
      <w:pPr>
        <w:pStyle w:val="BodyText"/>
        <w:tabs>
          <w:tab w:val="left" w:pos="9405"/>
        </w:tabs>
        <w:spacing w:before="6" w:after="1"/>
        <w:rPr>
          <w:sz w:val="2"/>
          <w:szCs w:val="2"/>
        </w:rPr>
      </w:pPr>
      <w:r>
        <w:rPr>
          <w:sz w:val="2"/>
          <w:szCs w:val="2"/>
        </w:rPr>
        <w:tab/>
      </w:r>
    </w:p>
    <w:p w14:paraId="564D4CCF" w14:textId="6E8885E6" w:rsidR="00B266FA" w:rsidRDefault="00B266FA" w:rsidP="00E73F90">
      <w:pPr>
        <w:pStyle w:val="BodyText"/>
        <w:tabs>
          <w:tab w:val="left" w:pos="9405"/>
        </w:tabs>
        <w:spacing w:before="6" w:after="1"/>
        <w:rPr>
          <w:sz w:val="2"/>
          <w:szCs w:val="2"/>
        </w:rPr>
      </w:pPr>
    </w:p>
    <w:p w14:paraId="0685CD8E" w14:textId="562B83F2" w:rsidR="00B266FA" w:rsidRDefault="00B266FA" w:rsidP="00E73F90">
      <w:pPr>
        <w:pStyle w:val="BodyText"/>
        <w:tabs>
          <w:tab w:val="left" w:pos="9405"/>
        </w:tabs>
        <w:spacing w:before="6" w:after="1"/>
        <w:rPr>
          <w:sz w:val="2"/>
          <w:szCs w:val="2"/>
        </w:rPr>
      </w:pPr>
    </w:p>
    <w:p w14:paraId="5E71C011" w14:textId="4CE22E42" w:rsidR="00B266FA" w:rsidRDefault="00B266FA" w:rsidP="00E73F90">
      <w:pPr>
        <w:pStyle w:val="BodyText"/>
        <w:tabs>
          <w:tab w:val="left" w:pos="9405"/>
        </w:tabs>
        <w:spacing w:before="6" w:after="1"/>
        <w:rPr>
          <w:sz w:val="2"/>
          <w:szCs w:val="2"/>
        </w:rPr>
      </w:pPr>
    </w:p>
    <w:p w14:paraId="1C156AE7" w14:textId="7CB2D9FC" w:rsidR="00B266FA" w:rsidRDefault="00B266FA" w:rsidP="00E73F90">
      <w:pPr>
        <w:pStyle w:val="BodyText"/>
        <w:tabs>
          <w:tab w:val="left" w:pos="9405"/>
        </w:tabs>
        <w:spacing w:before="6" w:after="1"/>
        <w:rPr>
          <w:sz w:val="2"/>
          <w:szCs w:val="2"/>
        </w:rPr>
      </w:pPr>
    </w:p>
    <w:p w14:paraId="74618FFB" w14:textId="5DDD7EB4" w:rsidR="00B266FA" w:rsidRDefault="00B266FA" w:rsidP="00E73F90">
      <w:pPr>
        <w:pStyle w:val="BodyText"/>
        <w:tabs>
          <w:tab w:val="left" w:pos="9405"/>
        </w:tabs>
        <w:spacing w:before="6" w:after="1"/>
        <w:rPr>
          <w:sz w:val="2"/>
          <w:szCs w:val="2"/>
        </w:rPr>
      </w:pPr>
    </w:p>
    <w:p w14:paraId="1552963C" w14:textId="1C5A4348" w:rsidR="00B266FA" w:rsidRDefault="00B266FA" w:rsidP="00E73F90">
      <w:pPr>
        <w:pStyle w:val="BodyText"/>
        <w:tabs>
          <w:tab w:val="left" w:pos="9405"/>
        </w:tabs>
        <w:spacing w:before="6" w:after="1"/>
        <w:rPr>
          <w:sz w:val="2"/>
          <w:szCs w:val="2"/>
        </w:rPr>
      </w:pPr>
    </w:p>
    <w:p w14:paraId="4DD3DF92" w14:textId="5434C9A4" w:rsidR="00B266FA" w:rsidRDefault="00B266FA" w:rsidP="00E73F90">
      <w:pPr>
        <w:pStyle w:val="BodyText"/>
        <w:tabs>
          <w:tab w:val="left" w:pos="9405"/>
        </w:tabs>
        <w:spacing w:before="6" w:after="1"/>
        <w:rPr>
          <w:sz w:val="2"/>
          <w:szCs w:val="2"/>
        </w:rPr>
      </w:pPr>
    </w:p>
    <w:p w14:paraId="08287E1C" w14:textId="147AB05F" w:rsidR="00B266FA" w:rsidRDefault="00B266FA" w:rsidP="00E73F90">
      <w:pPr>
        <w:pStyle w:val="BodyText"/>
        <w:tabs>
          <w:tab w:val="left" w:pos="9405"/>
        </w:tabs>
        <w:spacing w:before="6" w:after="1"/>
        <w:rPr>
          <w:sz w:val="2"/>
          <w:szCs w:val="2"/>
        </w:rPr>
      </w:pPr>
    </w:p>
    <w:p w14:paraId="41CCE8D4" w14:textId="6D0CEF52" w:rsidR="00B266FA" w:rsidRDefault="00B266FA" w:rsidP="00E73F90">
      <w:pPr>
        <w:pStyle w:val="BodyText"/>
        <w:tabs>
          <w:tab w:val="left" w:pos="9405"/>
        </w:tabs>
        <w:spacing w:before="6" w:after="1"/>
        <w:rPr>
          <w:sz w:val="2"/>
          <w:szCs w:val="2"/>
        </w:rPr>
      </w:pPr>
    </w:p>
    <w:p w14:paraId="2446029E" w14:textId="2CDF3B8B" w:rsidR="00B266FA" w:rsidRDefault="00B266FA" w:rsidP="00E73F90">
      <w:pPr>
        <w:pStyle w:val="BodyText"/>
        <w:tabs>
          <w:tab w:val="left" w:pos="9405"/>
        </w:tabs>
        <w:spacing w:before="6" w:after="1"/>
        <w:rPr>
          <w:sz w:val="2"/>
          <w:szCs w:val="2"/>
        </w:rPr>
      </w:pPr>
    </w:p>
    <w:p w14:paraId="0AFC1CAA" w14:textId="48742E33" w:rsidR="00B266FA" w:rsidRDefault="00B266FA" w:rsidP="00E73F90">
      <w:pPr>
        <w:pStyle w:val="BodyText"/>
        <w:tabs>
          <w:tab w:val="left" w:pos="9405"/>
        </w:tabs>
        <w:spacing w:before="6" w:after="1"/>
        <w:rPr>
          <w:sz w:val="2"/>
          <w:szCs w:val="2"/>
        </w:rPr>
      </w:pPr>
    </w:p>
    <w:p w14:paraId="2C1D2DED" w14:textId="767796F0" w:rsidR="00B266FA" w:rsidRDefault="00B266FA" w:rsidP="00E73F90">
      <w:pPr>
        <w:pStyle w:val="BodyText"/>
        <w:tabs>
          <w:tab w:val="left" w:pos="9405"/>
        </w:tabs>
        <w:spacing w:before="6" w:after="1"/>
        <w:rPr>
          <w:sz w:val="2"/>
          <w:szCs w:val="2"/>
        </w:rPr>
      </w:pPr>
    </w:p>
    <w:p w14:paraId="64E67E14" w14:textId="797FC012" w:rsidR="00B266FA" w:rsidRDefault="00B266FA" w:rsidP="00E73F90">
      <w:pPr>
        <w:pStyle w:val="BodyText"/>
        <w:tabs>
          <w:tab w:val="left" w:pos="9405"/>
        </w:tabs>
        <w:spacing w:before="6" w:after="1"/>
        <w:rPr>
          <w:sz w:val="2"/>
          <w:szCs w:val="2"/>
        </w:rPr>
      </w:pPr>
    </w:p>
    <w:p w14:paraId="34F86794" w14:textId="31C61330" w:rsidR="00B266FA" w:rsidRDefault="00B266FA" w:rsidP="00E73F90">
      <w:pPr>
        <w:pStyle w:val="BodyText"/>
        <w:tabs>
          <w:tab w:val="left" w:pos="9405"/>
        </w:tabs>
        <w:spacing w:before="6" w:after="1"/>
        <w:rPr>
          <w:sz w:val="2"/>
          <w:szCs w:val="2"/>
        </w:rPr>
      </w:pPr>
    </w:p>
    <w:p w14:paraId="16DAF0A2" w14:textId="684E224F" w:rsidR="00D25B3E" w:rsidRDefault="00D25B3E" w:rsidP="00E73F90">
      <w:pPr>
        <w:pStyle w:val="BodyText"/>
        <w:tabs>
          <w:tab w:val="left" w:pos="9405"/>
        </w:tabs>
        <w:spacing w:before="6" w:after="1"/>
        <w:rPr>
          <w:sz w:val="2"/>
          <w:szCs w:val="2"/>
        </w:rPr>
      </w:pPr>
    </w:p>
    <w:p w14:paraId="18871807" w14:textId="11B18A87" w:rsidR="00D25B3E" w:rsidRDefault="00D25B3E" w:rsidP="00E73F90">
      <w:pPr>
        <w:pStyle w:val="BodyText"/>
        <w:tabs>
          <w:tab w:val="left" w:pos="9405"/>
        </w:tabs>
        <w:spacing w:before="6" w:after="1"/>
        <w:rPr>
          <w:sz w:val="2"/>
          <w:szCs w:val="2"/>
        </w:rPr>
      </w:pPr>
    </w:p>
    <w:p w14:paraId="631C298B" w14:textId="4A72A4CB" w:rsidR="00D25B3E" w:rsidRDefault="00D25B3E" w:rsidP="00E73F90">
      <w:pPr>
        <w:pStyle w:val="BodyText"/>
        <w:tabs>
          <w:tab w:val="left" w:pos="9405"/>
        </w:tabs>
        <w:spacing w:before="6" w:after="1"/>
        <w:rPr>
          <w:sz w:val="2"/>
          <w:szCs w:val="2"/>
        </w:rPr>
      </w:pPr>
    </w:p>
    <w:p w14:paraId="2B28DDC8" w14:textId="59D119EC" w:rsidR="00D25B3E" w:rsidRDefault="00D25B3E" w:rsidP="00E73F90">
      <w:pPr>
        <w:pStyle w:val="BodyText"/>
        <w:tabs>
          <w:tab w:val="left" w:pos="9405"/>
        </w:tabs>
        <w:spacing w:before="6" w:after="1"/>
        <w:rPr>
          <w:sz w:val="2"/>
          <w:szCs w:val="2"/>
        </w:rPr>
      </w:pPr>
    </w:p>
    <w:p w14:paraId="45DC4B86" w14:textId="2F4A36E3" w:rsidR="00D25B3E" w:rsidRDefault="00D25B3E" w:rsidP="00E73F90">
      <w:pPr>
        <w:pStyle w:val="BodyText"/>
        <w:tabs>
          <w:tab w:val="left" w:pos="9405"/>
        </w:tabs>
        <w:spacing w:before="6" w:after="1"/>
        <w:rPr>
          <w:sz w:val="2"/>
          <w:szCs w:val="2"/>
        </w:rPr>
      </w:pPr>
    </w:p>
    <w:p w14:paraId="4D2868D2" w14:textId="224A2FA2" w:rsidR="00D25B3E" w:rsidRDefault="00D25B3E" w:rsidP="00E73F90">
      <w:pPr>
        <w:pStyle w:val="BodyText"/>
        <w:tabs>
          <w:tab w:val="left" w:pos="9405"/>
        </w:tabs>
        <w:spacing w:before="6" w:after="1"/>
        <w:rPr>
          <w:sz w:val="2"/>
          <w:szCs w:val="2"/>
        </w:rPr>
      </w:pPr>
    </w:p>
    <w:p w14:paraId="1312308C" w14:textId="3BDD2468" w:rsidR="00D25B3E" w:rsidRDefault="00D25B3E" w:rsidP="00E73F90">
      <w:pPr>
        <w:pStyle w:val="BodyText"/>
        <w:tabs>
          <w:tab w:val="left" w:pos="9405"/>
        </w:tabs>
        <w:spacing w:before="6" w:after="1"/>
        <w:rPr>
          <w:sz w:val="2"/>
          <w:szCs w:val="2"/>
        </w:rPr>
      </w:pPr>
    </w:p>
    <w:p w14:paraId="2DCA7071" w14:textId="4A485D8A" w:rsidR="00D25B3E" w:rsidRDefault="00D25B3E" w:rsidP="00E73F90">
      <w:pPr>
        <w:pStyle w:val="BodyText"/>
        <w:tabs>
          <w:tab w:val="left" w:pos="9405"/>
        </w:tabs>
        <w:spacing w:before="6" w:after="1"/>
        <w:rPr>
          <w:sz w:val="2"/>
          <w:szCs w:val="2"/>
        </w:rPr>
      </w:pPr>
    </w:p>
    <w:p w14:paraId="553963B4" w14:textId="15B2D1CD" w:rsidR="00D25B3E" w:rsidRDefault="00D25B3E" w:rsidP="00E73F90">
      <w:pPr>
        <w:pStyle w:val="BodyText"/>
        <w:tabs>
          <w:tab w:val="left" w:pos="9405"/>
        </w:tabs>
        <w:spacing w:before="6" w:after="1"/>
        <w:rPr>
          <w:sz w:val="2"/>
          <w:szCs w:val="2"/>
        </w:rPr>
      </w:pPr>
    </w:p>
    <w:p w14:paraId="08275E0C" w14:textId="694FAB27" w:rsidR="00D25B3E" w:rsidRDefault="00D25B3E" w:rsidP="00E73F90">
      <w:pPr>
        <w:pStyle w:val="BodyText"/>
        <w:tabs>
          <w:tab w:val="left" w:pos="9405"/>
        </w:tabs>
        <w:spacing w:before="6" w:after="1"/>
        <w:rPr>
          <w:sz w:val="2"/>
          <w:szCs w:val="2"/>
        </w:rPr>
      </w:pPr>
    </w:p>
    <w:p w14:paraId="3065EB3C" w14:textId="50FE1E22" w:rsidR="00D25B3E" w:rsidRDefault="00D25B3E" w:rsidP="00E73F90">
      <w:pPr>
        <w:pStyle w:val="BodyText"/>
        <w:tabs>
          <w:tab w:val="left" w:pos="9405"/>
        </w:tabs>
        <w:spacing w:before="6" w:after="1"/>
        <w:rPr>
          <w:sz w:val="2"/>
          <w:szCs w:val="2"/>
        </w:rPr>
      </w:pPr>
    </w:p>
    <w:p w14:paraId="3FD6E72D" w14:textId="326F879C" w:rsidR="00D25B3E" w:rsidRDefault="00D25B3E" w:rsidP="00E73F90">
      <w:pPr>
        <w:pStyle w:val="BodyText"/>
        <w:tabs>
          <w:tab w:val="left" w:pos="9405"/>
        </w:tabs>
        <w:spacing w:before="6" w:after="1"/>
        <w:rPr>
          <w:sz w:val="2"/>
          <w:szCs w:val="2"/>
        </w:rPr>
      </w:pPr>
    </w:p>
    <w:p w14:paraId="7BB2327A" w14:textId="7E47651B" w:rsidR="00D25B3E" w:rsidRDefault="00D25B3E" w:rsidP="00E73F90">
      <w:pPr>
        <w:pStyle w:val="BodyText"/>
        <w:tabs>
          <w:tab w:val="left" w:pos="9405"/>
        </w:tabs>
        <w:spacing w:before="6" w:after="1"/>
        <w:rPr>
          <w:sz w:val="2"/>
          <w:szCs w:val="2"/>
        </w:rPr>
      </w:pPr>
    </w:p>
    <w:p w14:paraId="13FEC781" w14:textId="30385BBB" w:rsidR="00D25B3E" w:rsidRDefault="00D25B3E" w:rsidP="00E73F90">
      <w:pPr>
        <w:pStyle w:val="BodyText"/>
        <w:tabs>
          <w:tab w:val="left" w:pos="9405"/>
        </w:tabs>
        <w:spacing w:before="6" w:after="1"/>
        <w:rPr>
          <w:sz w:val="2"/>
          <w:szCs w:val="2"/>
        </w:rPr>
      </w:pPr>
    </w:p>
    <w:p w14:paraId="7D23F3CA" w14:textId="674C8AEF" w:rsidR="00D25B3E" w:rsidRDefault="00D25B3E" w:rsidP="00E73F90">
      <w:pPr>
        <w:pStyle w:val="BodyText"/>
        <w:tabs>
          <w:tab w:val="left" w:pos="9405"/>
        </w:tabs>
        <w:spacing w:before="6" w:after="1"/>
        <w:rPr>
          <w:sz w:val="2"/>
          <w:szCs w:val="2"/>
        </w:rPr>
      </w:pPr>
    </w:p>
    <w:p w14:paraId="7E7AEB15" w14:textId="4C9972EC" w:rsidR="00D25B3E" w:rsidRDefault="00D25B3E" w:rsidP="00E73F90">
      <w:pPr>
        <w:pStyle w:val="BodyText"/>
        <w:tabs>
          <w:tab w:val="left" w:pos="9405"/>
        </w:tabs>
        <w:spacing w:before="6" w:after="1"/>
        <w:rPr>
          <w:sz w:val="2"/>
          <w:szCs w:val="2"/>
        </w:rPr>
      </w:pPr>
    </w:p>
    <w:p w14:paraId="35DAAFF6" w14:textId="219D3D3F" w:rsidR="00D25B3E" w:rsidRDefault="00D25B3E" w:rsidP="00E73F90">
      <w:pPr>
        <w:pStyle w:val="BodyText"/>
        <w:tabs>
          <w:tab w:val="left" w:pos="9405"/>
        </w:tabs>
        <w:spacing w:before="6" w:after="1"/>
        <w:rPr>
          <w:sz w:val="2"/>
          <w:szCs w:val="2"/>
        </w:rPr>
      </w:pPr>
    </w:p>
    <w:p w14:paraId="28435B4D" w14:textId="3B126267" w:rsidR="00D25B3E" w:rsidRDefault="00D25B3E" w:rsidP="00E73F90">
      <w:pPr>
        <w:pStyle w:val="BodyText"/>
        <w:tabs>
          <w:tab w:val="left" w:pos="9405"/>
        </w:tabs>
        <w:spacing w:before="6" w:after="1"/>
        <w:rPr>
          <w:sz w:val="2"/>
          <w:szCs w:val="2"/>
        </w:rPr>
      </w:pPr>
    </w:p>
    <w:p w14:paraId="4B55E38E" w14:textId="3907AC22" w:rsidR="00D25B3E" w:rsidRDefault="00D25B3E" w:rsidP="00E73F90">
      <w:pPr>
        <w:pStyle w:val="BodyText"/>
        <w:tabs>
          <w:tab w:val="left" w:pos="9405"/>
        </w:tabs>
        <w:spacing w:before="6" w:after="1"/>
        <w:rPr>
          <w:sz w:val="2"/>
          <w:szCs w:val="2"/>
        </w:rPr>
      </w:pPr>
    </w:p>
    <w:p w14:paraId="76635D41" w14:textId="5CFD7CB3" w:rsidR="00D25B3E" w:rsidRDefault="00D25B3E" w:rsidP="00E73F90">
      <w:pPr>
        <w:pStyle w:val="BodyText"/>
        <w:tabs>
          <w:tab w:val="left" w:pos="9405"/>
        </w:tabs>
        <w:spacing w:before="6" w:after="1"/>
        <w:rPr>
          <w:sz w:val="2"/>
          <w:szCs w:val="2"/>
        </w:rPr>
      </w:pPr>
    </w:p>
    <w:p w14:paraId="03A5C310" w14:textId="0938DCBC" w:rsidR="00D25B3E" w:rsidRDefault="00D25B3E" w:rsidP="00E73F90">
      <w:pPr>
        <w:pStyle w:val="BodyText"/>
        <w:tabs>
          <w:tab w:val="left" w:pos="9405"/>
        </w:tabs>
        <w:spacing w:before="6" w:after="1"/>
        <w:rPr>
          <w:sz w:val="2"/>
          <w:szCs w:val="2"/>
        </w:rPr>
      </w:pPr>
    </w:p>
    <w:p w14:paraId="6578DA4F" w14:textId="685BE383" w:rsidR="00D25B3E" w:rsidRDefault="00D25B3E" w:rsidP="00E73F90">
      <w:pPr>
        <w:pStyle w:val="BodyText"/>
        <w:tabs>
          <w:tab w:val="left" w:pos="9405"/>
        </w:tabs>
        <w:spacing w:before="6" w:after="1"/>
        <w:rPr>
          <w:sz w:val="2"/>
          <w:szCs w:val="2"/>
        </w:rPr>
      </w:pPr>
    </w:p>
    <w:p w14:paraId="2833F820" w14:textId="6CC2ADCD" w:rsidR="00D25B3E" w:rsidRDefault="00D25B3E" w:rsidP="00E73F90">
      <w:pPr>
        <w:pStyle w:val="BodyText"/>
        <w:tabs>
          <w:tab w:val="left" w:pos="9405"/>
        </w:tabs>
        <w:spacing w:before="6" w:after="1"/>
        <w:rPr>
          <w:sz w:val="2"/>
          <w:szCs w:val="2"/>
        </w:rPr>
      </w:pPr>
    </w:p>
    <w:p w14:paraId="03928AEF" w14:textId="27E8B73C" w:rsidR="00D25B3E" w:rsidRDefault="00D25B3E" w:rsidP="00E73F90">
      <w:pPr>
        <w:pStyle w:val="BodyText"/>
        <w:tabs>
          <w:tab w:val="left" w:pos="9405"/>
        </w:tabs>
        <w:spacing w:before="6" w:after="1"/>
        <w:rPr>
          <w:sz w:val="2"/>
          <w:szCs w:val="2"/>
        </w:rPr>
      </w:pPr>
    </w:p>
    <w:p w14:paraId="25CA4C6B" w14:textId="5CE2739F" w:rsidR="00D25B3E" w:rsidRDefault="00D25B3E" w:rsidP="00E73F90">
      <w:pPr>
        <w:pStyle w:val="BodyText"/>
        <w:tabs>
          <w:tab w:val="left" w:pos="9405"/>
        </w:tabs>
        <w:spacing w:before="6" w:after="1"/>
        <w:rPr>
          <w:sz w:val="2"/>
          <w:szCs w:val="2"/>
        </w:rPr>
      </w:pPr>
    </w:p>
    <w:p w14:paraId="767A70ED" w14:textId="524B2FF4" w:rsidR="00D25B3E" w:rsidRDefault="00D25B3E" w:rsidP="00E73F90">
      <w:pPr>
        <w:pStyle w:val="BodyText"/>
        <w:tabs>
          <w:tab w:val="left" w:pos="9405"/>
        </w:tabs>
        <w:spacing w:before="6" w:after="1"/>
        <w:rPr>
          <w:sz w:val="2"/>
          <w:szCs w:val="2"/>
        </w:rPr>
      </w:pPr>
    </w:p>
    <w:p w14:paraId="297B8739" w14:textId="02FF588C" w:rsidR="00D25B3E" w:rsidRDefault="00D25B3E" w:rsidP="00E73F90">
      <w:pPr>
        <w:pStyle w:val="BodyText"/>
        <w:tabs>
          <w:tab w:val="left" w:pos="9405"/>
        </w:tabs>
        <w:spacing w:before="6" w:after="1"/>
        <w:rPr>
          <w:sz w:val="2"/>
          <w:szCs w:val="2"/>
        </w:rPr>
      </w:pPr>
    </w:p>
    <w:p w14:paraId="18F4A73D" w14:textId="7CC0815C" w:rsidR="00D25B3E" w:rsidRDefault="00D25B3E" w:rsidP="00E73F90">
      <w:pPr>
        <w:pStyle w:val="BodyText"/>
        <w:tabs>
          <w:tab w:val="left" w:pos="9405"/>
        </w:tabs>
        <w:spacing w:before="6" w:after="1"/>
        <w:rPr>
          <w:sz w:val="2"/>
          <w:szCs w:val="2"/>
        </w:rPr>
      </w:pPr>
    </w:p>
    <w:p w14:paraId="002FB218" w14:textId="40CFE603" w:rsidR="00D25B3E" w:rsidRDefault="00D25B3E" w:rsidP="00E73F90">
      <w:pPr>
        <w:pStyle w:val="BodyText"/>
        <w:tabs>
          <w:tab w:val="left" w:pos="9405"/>
        </w:tabs>
        <w:spacing w:before="6" w:after="1"/>
        <w:rPr>
          <w:sz w:val="2"/>
          <w:szCs w:val="2"/>
        </w:rPr>
      </w:pPr>
    </w:p>
    <w:p w14:paraId="02B7C9C7" w14:textId="5FC47A22" w:rsidR="00D25B3E" w:rsidRDefault="00D25B3E" w:rsidP="00E73F90">
      <w:pPr>
        <w:pStyle w:val="BodyText"/>
        <w:tabs>
          <w:tab w:val="left" w:pos="9405"/>
        </w:tabs>
        <w:spacing w:before="6" w:after="1"/>
        <w:rPr>
          <w:sz w:val="2"/>
          <w:szCs w:val="2"/>
        </w:rPr>
      </w:pPr>
    </w:p>
    <w:p w14:paraId="0F8E55F4" w14:textId="628435D3" w:rsidR="00D25B3E" w:rsidRDefault="00D25B3E" w:rsidP="00E73F90">
      <w:pPr>
        <w:pStyle w:val="BodyText"/>
        <w:tabs>
          <w:tab w:val="left" w:pos="9405"/>
        </w:tabs>
        <w:spacing w:before="6" w:after="1"/>
        <w:rPr>
          <w:sz w:val="2"/>
          <w:szCs w:val="2"/>
        </w:rPr>
      </w:pPr>
    </w:p>
    <w:p w14:paraId="0511C4BC" w14:textId="15B5150D" w:rsidR="00D25B3E" w:rsidRDefault="00D25B3E" w:rsidP="00E73F90">
      <w:pPr>
        <w:pStyle w:val="BodyText"/>
        <w:tabs>
          <w:tab w:val="left" w:pos="9405"/>
        </w:tabs>
        <w:spacing w:before="6" w:after="1"/>
        <w:rPr>
          <w:sz w:val="2"/>
          <w:szCs w:val="2"/>
        </w:rPr>
      </w:pPr>
    </w:p>
    <w:p w14:paraId="5EF54267" w14:textId="0201497B" w:rsidR="00D25B3E" w:rsidRDefault="00D25B3E" w:rsidP="00E73F90">
      <w:pPr>
        <w:pStyle w:val="BodyText"/>
        <w:tabs>
          <w:tab w:val="left" w:pos="9405"/>
        </w:tabs>
        <w:spacing w:before="6" w:after="1"/>
        <w:rPr>
          <w:sz w:val="2"/>
          <w:szCs w:val="2"/>
        </w:rPr>
      </w:pPr>
    </w:p>
    <w:p w14:paraId="066CA1EB" w14:textId="108C6AA0" w:rsidR="00D25B3E" w:rsidRDefault="00D25B3E" w:rsidP="00E73F90">
      <w:pPr>
        <w:pStyle w:val="BodyText"/>
        <w:tabs>
          <w:tab w:val="left" w:pos="9405"/>
        </w:tabs>
        <w:spacing w:before="6" w:after="1"/>
        <w:rPr>
          <w:sz w:val="2"/>
          <w:szCs w:val="2"/>
        </w:rPr>
      </w:pPr>
    </w:p>
    <w:p w14:paraId="75E333B6" w14:textId="2843B588" w:rsidR="00D25B3E" w:rsidRDefault="00D25B3E" w:rsidP="00E73F90">
      <w:pPr>
        <w:pStyle w:val="BodyText"/>
        <w:tabs>
          <w:tab w:val="left" w:pos="9405"/>
        </w:tabs>
        <w:spacing w:before="6" w:after="1"/>
        <w:rPr>
          <w:sz w:val="2"/>
          <w:szCs w:val="2"/>
        </w:rPr>
      </w:pPr>
    </w:p>
    <w:p w14:paraId="4897ED8F" w14:textId="078167E9" w:rsidR="00D25B3E" w:rsidRDefault="00D25B3E" w:rsidP="00E73F90">
      <w:pPr>
        <w:pStyle w:val="BodyText"/>
        <w:tabs>
          <w:tab w:val="left" w:pos="9405"/>
        </w:tabs>
        <w:spacing w:before="6" w:after="1"/>
        <w:rPr>
          <w:sz w:val="2"/>
          <w:szCs w:val="2"/>
        </w:rPr>
      </w:pPr>
    </w:p>
    <w:p w14:paraId="0A7C0AC6" w14:textId="53B5F916" w:rsidR="00D25B3E" w:rsidRDefault="00D25B3E" w:rsidP="00E73F90">
      <w:pPr>
        <w:pStyle w:val="BodyText"/>
        <w:tabs>
          <w:tab w:val="left" w:pos="9405"/>
        </w:tabs>
        <w:spacing w:before="6" w:after="1"/>
        <w:rPr>
          <w:sz w:val="2"/>
          <w:szCs w:val="2"/>
        </w:rPr>
      </w:pPr>
    </w:p>
    <w:p w14:paraId="0721B2D0" w14:textId="32D585AB" w:rsidR="00D25B3E" w:rsidRDefault="00D25B3E" w:rsidP="00E73F90">
      <w:pPr>
        <w:pStyle w:val="BodyText"/>
        <w:tabs>
          <w:tab w:val="left" w:pos="9405"/>
        </w:tabs>
        <w:spacing w:before="6" w:after="1"/>
        <w:rPr>
          <w:sz w:val="2"/>
          <w:szCs w:val="2"/>
        </w:rPr>
      </w:pPr>
    </w:p>
    <w:p w14:paraId="4475BC20" w14:textId="73BEEAA5" w:rsidR="00D25B3E" w:rsidRDefault="00D25B3E" w:rsidP="00E73F90">
      <w:pPr>
        <w:pStyle w:val="BodyText"/>
        <w:tabs>
          <w:tab w:val="left" w:pos="9405"/>
        </w:tabs>
        <w:spacing w:before="6" w:after="1"/>
        <w:rPr>
          <w:sz w:val="2"/>
          <w:szCs w:val="2"/>
        </w:rPr>
      </w:pPr>
    </w:p>
    <w:p w14:paraId="7E3C9FAB" w14:textId="76C65A54" w:rsidR="00D25B3E" w:rsidRDefault="00D25B3E" w:rsidP="00E73F90">
      <w:pPr>
        <w:pStyle w:val="BodyText"/>
        <w:tabs>
          <w:tab w:val="left" w:pos="9405"/>
        </w:tabs>
        <w:spacing w:before="6" w:after="1"/>
        <w:rPr>
          <w:sz w:val="2"/>
          <w:szCs w:val="2"/>
        </w:rPr>
      </w:pPr>
    </w:p>
    <w:p w14:paraId="3284486B" w14:textId="17DB0D1C" w:rsidR="00D25B3E" w:rsidRDefault="00D25B3E" w:rsidP="00E73F90">
      <w:pPr>
        <w:pStyle w:val="BodyText"/>
        <w:tabs>
          <w:tab w:val="left" w:pos="9405"/>
        </w:tabs>
        <w:spacing w:before="6" w:after="1"/>
        <w:rPr>
          <w:sz w:val="2"/>
          <w:szCs w:val="2"/>
        </w:rPr>
      </w:pPr>
    </w:p>
    <w:p w14:paraId="4992B5A6" w14:textId="1C4F9047" w:rsidR="00D25B3E" w:rsidRDefault="00D25B3E" w:rsidP="00E73F90">
      <w:pPr>
        <w:pStyle w:val="BodyText"/>
        <w:tabs>
          <w:tab w:val="left" w:pos="9405"/>
        </w:tabs>
        <w:spacing w:before="6" w:after="1"/>
        <w:rPr>
          <w:sz w:val="2"/>
          <w:szCs w:val="2"/>
        </w:rPr>
      </w:pPr>
    </w:p>
    <w:p w14:paraId="335EA7A5" w14:textId="51523317" w:rsidR="00D25B3E" w:rsidRDefault="00D25B3E" w:rsidP="00E73F90">
      <w:pPr>
        <w:pStyle w:val="BodyText"/>
        <w:tabs>
          <w:tab w:val="left" w:pos="9405"/>
        </w:tabs>
        <w:spacing w:before="6" w:after="1"/>
        <w:rPr>
          <w:sz w:val="2"/>
          <w:szCs w:val="2"/>
        </w:rPr>
      </w:pPr>
    </w:p>
    <w:p w14:paraId="597EE480" w14:textId="7410F8F5" w:rsidR="00D25B3E" w:rsidRDefault="00D25B3E" w:rsidP="00E73F90">
      <w:pPr>
        <w:pStyle w:val="BodyText"/>
        <w:tabs>
          <w:tab w:val="left" w:pos="9405"/>
        </w:tabs>
        <w:spacing w:before="6" w:after="1"/>
        <w:rPr>
          <w:sz w:val="2"/>
          <w:szCs w:val="2"/>
        </w:rPr>
      </w:pPr>
    </w:p>
    <w:p w14:paraId="4A2BD5E0" w14:textId="0EB8CA6B" w:rsidR="00D25B3E" w:rsidRDefault="00D25B3E" w:rsidP="00E73F90">
      <w:pPr>
        <w:pStyle w:val="BodyText"/>
        <w:tabs>
          <w:tab w:val="left" w:pos="9405"/>
        </w:tabs>
        <w:spacing w:before="6" w:after="1"/>
        <w:rPr>
          <w:sz w:val="2"/>
          <w:szCs w:val="2"/>
        </w:rPr>
      </w:pPr>
    </w:p>
    <w:p w14:paraId="623A2EC1" w14:textId="6D2091AE" w:rsidR="00D25B3E" w:rsidRDefault="00D25B3E" w:rsidP="00E73F90">
      <w:pPr>
        <w:pStyle w:val="BodyText"/>
        <w:tabs>
          <w:tab w:val="left" w:pos="9405"/>
        </w:tabs>
        <w:spacing w:before="6" w:after="1"/>
        <w:rPr>
          <w:sz w:val="2"/>
          <w:szCs w:val="2"/>
        </w:rPr>
      </w:pPr>
    </w:p>
    <w:p w14:paraId="1581ABD0" w14:textId="2AA8F7BF" w:rsidR="00D25B3E" w:rsidRDefault="00D25B3E" w:rsidP="00E73F90">
      <w:pPr>
        <w:pStyle w:val="BodyText"/>
        <w:tabs>
          <w:tab w:val="left" w:pos="9405"/>
        </w:tabs>
        <w:spacing w:before="6" w:after="1"/>
        <w:rPr>
          <w:sz w:val="2"/>
          <w:szCs w:val="2"/>
        </w:rPr>
      </w:pPr>
    </w:p>
    <w:p w14:paraId="2F35222B" w14:textId="246CA5E9" w:rsidR="00D25B3E" w:rsidRDefault="00D25B3E" w:rsidP="00E73F90">
      <w:pPr>
        <w:pStyle w:val="BodyText"/>
        <w:tabs>
          <w:tab w:val="left" w:pos="9405"/>
        </w:tabs>
        <w:spacing w:before="6" w:after="1"/>
        <w:rPr>
          <w:sz w:val="2"/>
          <w:szCs w:val="2"/>
        </w:rPr>
      </w:pPr>
    </w:p>
    <w:p w14:paraId="7725B0C3" w14:textId="7BFB0FDD" w:rsidR="00D25B3E" w:rsidRDefault="00D25B3E" w:rsidP="00E73F90">
      <w:pPr>
        <w:pStyle w:val="BodyText"/>
        <w:tabs>
          <w:tab w:val="left" w:pos="9405"/>
        </w:tabs>
        <w:spacing w:before="6" w:after="1"/>
        <w:rPr>
          <w:sz w:val="2"/>
          <w:szCs w:val="2"/>
        </w:rPr>
      </w:pPr>
    </w:p>
    <w:p w14:paraId="699C8832" w14:textId="3521CA32" w:rsidR="00D25B3E" w:rsidRDefault="00D25B3E" w:rsidP="00E73F90">
      <w:pPr>
        <w:pStyle w:val="BodyText"/>
        <w:tabs>
          <w:tab w:val="left" w:pos="9405"/>
        </w:tabs>
        <w:spacing w:before="6" w:after="1"/>
        <w:rPr>
          <w:sz w:val="2"/>
          <w:szCs w:val="2"/>
        </w:rPr>
      </w:pPr>
    </w:p>
    <w:p w14:paraId="6C56A672" w14:textId="533C4BCA" w:rsidR="00D25B3E" w:rsidRDefault="00D25B3E" w:rsidP="00E73F90">
      <w:pPr>
        <w:pStyle w:val="BodyText"/>
        <w:tabs>
          <w:tab w:val="left" w:pos="9405"/>
        </w:tabs>
        <w:spacing w:before="6" w:after="1"/>
        <w:rPr>
          <w:sz w:val="2"/>
          <w:szCs w:val="2"/>
        </w:rPr>
      </w:pPr>
    </w:p>
    <w:p w14:paraId="4B345F45" w14:textId="3337C092" w:rsidR="00D25B3E" w:rsidRDefault="00D25B3E" w:rsidP="00E73F90">
      <w:pPr>
        <w:pStyle w:val="BodyText"/>
        <w:tabs>
          <w:tab w:val="left" w:pos="9405"/>
        </w:tabs>
        <w:spacing w:before="6" w:after="1"/>
        <w:rPr>
          <w:sz w:val="2"/>
          <w:szCs w:val="2"/>
        </w:rPr>
      </w:pPr>
    </w:p>
    <w:p w14:paraId="7CE36718" w14:textId="3AF6FD8E" w:rsidR="00D25B3E" w:rsidRDefault="00D25B3E" w:rsidP="00E73F90">
      <w:pPr>
        <w:pStyle w:val="BodyText"/>
        <w:tabs>
          <w:tab w:val="left" w:pos="9405"/>
        </w:tabs>
        <w:spacing w:before="6" w:after="1"/>
        <w:rPr>
          <w:sz w:val="2"/>
          <w:szCs w:val="2"/>
        </w:rPr>
      </w:pPr>
    </w:p>
    <w:p w14:paraId="3069F18D" w14:textId="6B647434" w:rsidR="00D25B3E" w:rsidRDefault="00D25B3E" w:rsidP="00E73F90">
      <w:pPr>
        <w:pStyle w:val="BodyText"/>
        <w:tabs>
          <w:tab w:val="left" w:pos="9405"/>
        </w:tabs>
        <w:spacing w:before="6" w:after="1"/>
        <w:rPr>
          <w:sz w:val="2"/>
          <w:szCs w:val="2"/>
        </w:rPr>
      </w:pPr>
    </w:p>
    <w:p w14:paraId="07CAE1C2" w14:textId="0D43947D" w:rsidR="00D25B3E" w:rsidRDefault="00D25B3E" w:rsidP="00E73F90">
      <w:pPr>
        <w:pStyle w:val="BodyText"/>
        <w:tabs>
          <w:tab w:val="left" w:pos="9405"/>
        </w:tabs>
        <w:spacing w:before="6" w:after="1"/>
        <w:rPr>
          <w:sz w:val="2"/>
          <w:szCs w:val="2"/>
        </w:rPr>
      </w:pPr>
    </w:p>
    <w:p w14:paraId="74A43E0C" w14:textId="5BED4CDE" w:rsidR="00D25B3E" w:rsidRDefault="00D25B3E" w:rsidP="00E73F90">
      <w:pPr>
        <w:pStyle w:val="BodyText"/>
        <w:tabs>
          <w:tab w:val="left" w:pos="9405"/>
        </w:tabs>
        <w:spacing w:before="6" w:after="1"/>
        <w:rPr>
          <w:sz w:val="2"/>
          <w:szCs w:val="2"/>
        </w:rPr>
      </w:pPr>
    </w:p>
    <w:p w14:paraId="39AAB9E4" w14:textId="65AA201D" w:rsidR="00D25B3E" w:rsidRDefault="00D25B3E" w:rsidP="00E73F90">
      <w:pPr>
        <w:pStyle w:val="BodyText"/>
        <w:tabs>
          <w:tab w:val="left" w:pos="9405"/>
        </w:tabs>
        <w:spacing w:before="6" w:after="1"/>
        <w:rPr>
          <w:sz w:val="2"/>
          <w:szCs w:val="2"/>
        </w:rPr>
      </w:pPr>
    </w:p>
    <w:p w14:paraId="4A9EF2E5" w14:textId="4ED9066B" w:rsidR="00D25B3E" w:rsidRDefault="00D25B3E" w:rsidP="00E73F90">
      <w:pPr>
        <w:pStyle w:val="BodyText"/>
        <w:tabs>
          <w:tab w:val="left" w:pos="9405"/>
        </w:tabs>
        <w:spacing w:before="6" w:after="1"/>
        <w:rPr>
          <w:sz w:val="2"/>
          <w:szCs w:val="2"/>
        </w:rPr>
      </w:pPr>
    </w:p>
    <w:p w14:paraId="76D81ECB" w14:textId="5C224F79" w:rsidR="00D25B3E" w:rsidRDefault="00D25B3E" w:rsidP="00E73F90">
      <w:pPr>
        <w:pStyle w:val="BodyText"/>
        <w:tabs>
          <w:tab w:val="left" w:pos="9405"/>
        </w:tabs>
        <w:spacing w:before="6" w:after="1"/>
        <w:rPr>
          <w:sz w:val="2"/>
          <w:szCs w:val="2"/>
        </w:rPr>
      </w:pPr>
    </w:p>
    <w:p w14:paraId="2B4FCD5E" w14:textId="2F866505" w:rsidR="00D25B3E" w:rsidRDefault="00D25B3E" w:rsidP="00E73F90">
      <w:pPr>
        <w:pStyle w:val="BodyText"/>
        <w:tabs>
          <w:tab w:val="left" w:pos="9405"/>
        </w:tabs>
        <w:spacing w:before="6" w:after="1"/>
        <w:rPr>
          <w:sz w:val="2"/>
          <w:szCs w:val="2"/>
        </w:rPr>
      </w:pPr>
    </w:p>
    <w:p w14:paraId="51DE2A6F" w14:textId="530ED850" w:rsidR="00D25B3E" w:rsidRDefault="00D25B3E" w:rsidP="00E73F90">
      <w:pPr>
        <w:pStyle w:val="BodyText"/>
        <w:tabs>
          <w:tab w:val="left" w:pos="9405"/>
        </w:tabs>
        <w:spacing w:before="6" w:after="1"/>
        <w:rPr>
          <w:sz w:val="2"/>
          <w:szCs w:val="2"/>
        </w:rPr>
      </w:pPr>
    </w:p>
    <w:p w14:paraId="7B8D55CB" w14:textId="782139B0" w:rsidR="00D25B3E" w:rsidRDefault="00D25B3E" w:rsidP="00E73F90">
      <w:pPr>
        <w:pStyle w:val="BodyText"/>
        <w:tabs>
          <w:tab w:val="left" w:pos="9405"/>
        </w:tabs>
        <w:spacing w:before="6" w:after="1"/>
        <w:rPr>
          <w:sz w:val="2"/>
          <w:szCs w:val="2"/>
        </w:rPr>
      </w:pPr>
    </w:p>
    <w:p w14:paraId="2DAF1956" w14:textId="316BD095" w:rsidR="00D25B3E" w:rsidRDefault="00D25B3E" w:rsidP="00E73F90">
      <w:pPr>
        <w:pStyle w:val="BodyText"/>
        <w:tabs>
          <w:tab w:val="left" w:pos="9405"/>
        </w:tabs>
        <w:spacing w:before="6" w:after="1"/>
        <w:rPr>
          <w:sz w:val="2"/>
          <w:szCs w:val="2"/>
        </w:rPr>
      </w:pPr>
    </w:p>
    <w:p w14:paraId="102DC3E4" w14:textId="46C0BA8C" w:rsidR="00D25B3E" w:rsidRDefault="00D25B3E" w:rsidP="00E73F90">
      <w:pPr>
        <w:pStyle w:val="BodyText"/>
        <w:tabs>
          <w:tab w:val="left" w:pos="9405"/>
        </w:tabs>
        <w:spacing w:before="6" w:after="1"/>
        <w:rPr>
          <w:sz w:val="2"/>
          <w:szCs w:val="2"/>
        </w:rPr>
      </w:pPr>
    </w:p>
    <w:p w14:paraId="6AC179F4" w14:textId="1B707177" w:rsidR="00D25B3E" w:rsidRDefault="00D25B3E" w:rsidP="00E73F90">
      <w:pPr>
        <w:pStyle w:val="BodyText"/>
        <w:tabs>
          <w:tab w:val="left" w:pos="9405"/>
        </w:tabs>
        <w:spacing w:before="6" w:after="1"/>
        <w:rPr>
          <w:sz w:val="2"/>
          <w:szCs w:val="2"/>
        </w:rPr>
      </w:pPr>
    </w:p>
    <w:p w14:paraId="43BDA451" w14:textId="5D559935" w:rsidR="00D25B3E" w:rsidRDefault="00D25B3E" w:rsidP="00E73F90">
      <w:pPr>
        <w:pStyle w:val="BodyText"/>
        <w:tabs>
          <w:tab w:val="left" w:pos="9405"/>
        </w:tabs>
        <w:spacing w:before="6" w:after="1"/>
        <w:rPr>
          <w:sz w:val="2"/>
          <w:szCs w:val="2"/>
        </w:rPr>
      </w:pPr>
    </w:p>
    <w:p w14:paraId="37E361AB" w14:textId="2926A7AD" w:rsidR="00D25B3E" w:rsidRDefault="00D25B3E" w:rsidP="00E73F90">
      <w:pPr>
        <w:pStyle w:val="BodyText"/>
        <w:tabs>
          <w:tab w:val="left" w:pos="9405"/>
        </w:tabs>
        <w:spacing w:before="6" w:after="1"/>
        <w:rPr>
          <w:sz w:val="2"/>
          <w:szCs w:val="2"/>
        </w:rPr>
      </w:pPr>
    </w:p>
    <w:p w14:paraId="4AFB676C" w14:textId="29BB7054" w:rsidR="00D25B3E" w:rsidRDefault="00D25B3E" w:rsidP="00E73F90">
      <w:pPr>
        <w:pStyle w:val="BodyText"/>
        <w:tabs>
          <w:tab w:val="left" w:pos="9405"/>
        </w:tabs>
        <w:spacing w:before="6" w:after="1"/>
        <w:rPr>
          <w:sz w:val="2"/>
          <w:szCs w:val="2"/>
        </w:rPr>
      </w:pPr>
    </w:p>
    <w:p w14:paraId="16D1150B" w14:textId="6E210842" w:rsidR="00D25B3E" w:rsidRDefault="00D25B3E" w:rsidP="00E73F90">
      <w:pPr>
        <w:pStyle w:val="BodyText"/>
        <w:tabs>
          <w:tab w:val="left" w:pos="9405"/>
        </w:tabs>
        <w:spacing w:before="6" w:after="1"/>
        <w:rPr>
          <w:sz w:val="2"/>
          <w:szCs w:val="2"/>
        </w:rPr>
      </w:pPr>
    </w:p>
    <w:p w14:paraId="0446ADD6" w14:textId="2687A6E9" w:rsidR="00D25B3E" w:rsidRDefault="00D25B3E" w:rsidP="00E73F90">
      <w:pPr>
        <w:pStyle w:val="BodyText"/>
        <w:tabs>
          <w:tab w:val="left" w:pos="9405"/>
        </w:tabs>
        <w:spacing w:before="6" w:after="1"/>
        <w:rPr>
          <w:sz w:val="2"/>
          <w:szCs w:val="2"/>
        </w:rPr>
      </w:pPr>
    </w:p>
    <w:p w14:paraId="3D1B0D04" w14:textId="51CF1A29" w:rsidR="00D25B3E" w:rsidRDefault="00D25B3E" w:rsidP="00E73F90">
      <w:pPr>
        <w:pStyle w:val="BodyText"/>
        <w:tabs>
          <w:tab w:val="left" w:pos="9405"/>
        </w:tabs>
        <w:spacing w:before="6" w:after="1"/>
        <w:rPr>
          <w:sz w:val="2"/>
          <w:szCs w:val="2"/>
        </w:rPr>
      </w:pPr>
    </w:p>
    <w:p w14:paraId="112B6A38" w14:textId="49969938" w:rsidR="00D25B3E" w:rsidRDefault="00D25B3E" w:rsidP="00E73F90">
      <w:pPr>
        <w:pStyle w:val="BodyText"/>
        <w:tabs>
          <w:tab w:val="left" w:pos="9405"/>
        </w:tabs>
        <w:spacing w:before="6" w:after="1"/>
        <w:rPr>
          <w:sz w:val="2"/>
          <w:szCs w:val="2"/>
        </w:rPr>
      </w:pPr>
    </w:p>
    <w:p w14:paraId="3180DFFF" w14:textId="381E0DA2" w:rsidR="00D25B3E" w:rsidRDefault="00D25B3E" w:rsidP="00E73F90">
      <w:pPr>
        <w:pStyle w:val="BodyText"/>
        <w:tabs>
          <w:tab w:val="left" w:pos="9405"/>
        </w:tabs>
        <w:spacing w:before="6" w:after="1"/>
        <w:rPr>
          <w:sz w:val="2"/>
          <w:szCs w:val="2"/>
        </w:rPr>
      </w:pPr>
    </w:p>
    <w:p w14:paraId="73FDCB14" w14:textId="6A64A630" w:rsidR="00D25B3E" w:rsidRDefault="00D25B3E" w:rsidP="00E73F90">
      <w:pPr>
        <w:pStyle w:val="BodyText"/>
        <w:tabs>
          <w:tab w:val="left" w:pos="9405"/>
        </w:tabs>
        <w:spacing w:before="6" w:after="1"/>
        <w:rPr>
          <w:sz w:val="2"/>
          <w:szCs w:val="2"/>
        </w:rPr>
      </w:pPr>
    </w:p>
    <w:p w14:paraId="32487D3E" w14:textId="77777777" w:rsidR="00D25B3E" w:rsidRDefault="00D25B3E" w:rsidP="00E73F90">
      <w:pPr>
        <w:pStyle w:val="BodyText"/>
        <w:tabs>
          <w:tab w:val="left" w:pos="9405"/>
        </w:tabs>
        <w:spacing w:before="6" w:after="1"/>
        <w:rPr>
          <w:sz w:val="2"/>
          <w:szCs w:val="2"/>
        </w:rPr>
      </w:pPr>
    </w:p>
    <w:p w14:paraId="7C690815" w14:textId="64680EE1" w:rsidR="00B266FA" w:rsidRDefault="00B266FA" w:rsidP="00E73F90">
      <w:pPr>
        <w:pStyle w:val="BodyText"/>
        <w:tabs>
          <w:tab w:val="left" w:pos="9405"/>
        </w:tabs>
        <w:spacing w:before="6" w:after="1"/>
        <w:rPr>
          <w:sz w:val="2"/>
          <w:szCs w:val="2"/>
        </w:rPr>
      </w:pPr>
    </w:p>
    <w:p w14:paraId="070FB452" w14:textId="00855475" w:rsidR="00B266FA" w:rsidRDefault="00B266FA" w:rsidP="00E73F90">
      <w:pPr>
        <w:pStyle w:val="BodyText"/>
        <w:tabs>
          <w:tab w:val="left" w:pos="9405"/>
        </w:tabs>
        <w:spacing w:before="6" w:after="1"/>
        <w:rPr>
          <w:sz w:val="2"/>
          <w:szCs w:val="2"/>
        </w:rPr>
      </w:pPr>
    </w:p>
    <w:p w14:paraId="1605B57E" w14:textId="741063F6" w:rsidR="00B266FA" w:rsidRDefault="00B266FA" w:rsidP="00E73F90">
      <w:pPr>
        <w:pStyle w:val="BodyText"/>
        <w:tabs>
          <w:tab w:val="left" w:pos="9405"/>
        </w:tabs>
        <w:spacing w:before="6" w:after="1"/>
        <w:rPr>
          <w:sz w:val="2"/>
          <w:szCs w:val="2"/>
        </w:rPr>
      </w:pPr>
    </w:p>
    <w:p w14:paraId="33D7BAC2" w14:textId="76247360" w:rsidR="00B266FA" w:rsidRDefault="00B266FA" w:rsidP="00E73F90">
      <w:pPr>
        <w:pStyle w:val="BodyText"/>
        <w:tabs>
          <w:tab w:val="left" w:pos="9405"/>
        </w:tabs>
        <w:spacing w:before="6" w:after="1"/>
        <w:rPr>
          <w:sz w:val="2"/>
          <w:szCs w:val="2"/>
        </w:rPr>
      </w:pPr>
    </w:p>
    <w:p w14:paraId="6F6B0DFA" w14:textId="3B6B2646" w:rsidR="00B266FA" w:rsidRDefault="00B266FA" w:rsidP="00E73F90">
      <w:pPr>
        <w:pStyle w:val="BodyText"/>
        <w:tabs>
          <w:tab w:val="left" w:pos="9405"/>
        </w:tabs>
        <w:spacing w:before="6" w:after="1"/>
        <w:rPr>
          <w:sz w:val="2"/>
          <w:szCs w:val="2"/>
        </w:rPr>
      </w:pPr>
    </w:p>
    <w:p w14:paraId="18A819A8" w14:textId="03ED0DCA" w:rsidR="00B266FA" w:rsidRDefault="00B266FA" w:rsidP="00E73F90">
      <w:pPr>
        <w:pStyle w:val="BodyText"/>
        <w:tabs>
          <w:tab w:val="left" w:pos="9405"/>
        </w:tabs>
        <w:spacing w:before="6" w:after="1"/>
        <w:rPr>
          <w:sz w:val="2"/>
          <w:szCs w:val="2"/>
        </w:rPr>
      </w:pPr>
    </w:p>
    <w:p w14:paraId="3836A3FF" w14:textId="233E4E85" w:rsidR="00B266FA" w:rsidRDefault="00B266FA" w:rsidP="00E73F90">
      <w:pPr>
        <w:pStyle w:val="BodyText"/>
        <w:tabs>
          <w:tab w:val="left" w:pos="9405"/>
        </w:tabs>
        <w:spacing w:before="6" w:after="1"/>
        <w:rPr>
          <w:sz w:val="2"/>
          <w:szCs w:val="2"/>
        </w:rPr>
      </w:pPr>
    </w:p>
    <w:p w14:paraId="1C382C75" w14:textId="63C43163" w:rsidR="00B266FA" w:rsidRPr="000D4AE0" w:rsidRDefault="00561A6F" w:rsidP="000D4AE0">
      <w:pPr>
        <w:spacing w:before="60" w:after="60" w:line="360" w:lineRule="auto"/>
        <w:rPr>
          <w:b/>
          <w:bCs/>
          <w:color w:val="auto"/>
          <w:sz w:val="20"/>
          <w:u w:val="single"/>
        </w:rPr>
      </w:pPr>
      <w:r>
        <w:rPr>
          <w:b/>
          <w:bCs/>
          <w:color w:val="auto"/>
          <w:sz w:val="20"/>
          <w:u w:val="single"/>
        </w:rPr>
        <w:t>A</w:t>
      </w:r>
      <w:r w:rsidR="00DD7A4D">
        <w:rPr>
          <w:b/>
          <w:bCs/>
          <w:color w:val="auto"/>
          <w:sz w:val="20"/>
          <w:u w:val="single"/>
        </w:rPr>
        <w:t xml:space="preserve">dditional </w:t>
      </w:r>
      <w:r w:rsidR="00B266FA" w:rsidRPr="000D4AE0">
        <w:rPr>
          <w:b/>
          <w:bCs/>
          <w:color w:val="auto"/>
          <w:sz w:val="20"/>
          <w:u w:val="single"/>
        </w:rPr>
        <w:t>Considerations to assist with delivery</w:t>
      </w:r>
    </w:p>
    <w:p w14:paraId="320E4997" w14:textId="142250C2" w:rsidR="00B266FA" w:rsidRPr="00C5734C" w:rsidRDefault="00B266FA" w:rsidP="000D4AE0">
      <w:pPr>
        <w:pStyle w:val="BodyCopy"/>
        <w:widowControl w:val="0"/>
        <w:spacing w:before="60" w:after="60" w:line="360" w:lineRule="auto"/>
      </w:pPr>
      <w:r w:rsidRPr="00C5734C">
        <w:t>Consent gained from client/family/</w:t>
      </w:r>
      <w:proofErr w:type="spellStart"/>
      <w:r w:rsidRPr="00C5734C">
        <w:t>carer</w:t>
      </w:r>
      <w:proofErr w:type="spellEnd"/>
      <w:r w:rsidRPr="00C5734C">
        <w:t xml:space="preserve"> for bed to be supplied: </w:t>
      </w:r>
      <w:r w:rsidRPr="00C5734C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5734C">
        <w:instrText xml:space="preserve"> FORMCHECKBOX </w:instrText>
      </w:r>
      <w:r w:rsidR="001725EB">
        <w:fldChar w:fldCharType="separate"/>
      </w:r>
      <w:r w:rsidRPr="00C5734C">
        <w:fldChar w:fldCharType="end"/>
      </w:r>
      <w:r>
        <w:t xml:space="preserve"> </w:t>
      </w:r>
      <w:r w:rsidRPr="00C5734C">
        <w:t>Yes</w:t>
      </w:r>
      <w:r>
        <w:t xml:space="preserve">   </w:t>
      </w:r>
      <w:r w:rsidRPr="00C5734C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5734C">
        <w:instrText xml:space="preserve"> FORMCHECKBOX </w:instrText>
      </w:r>
      <w:r w:rsidR="001725EB">
        <w:fldChar w:fldCharType="separate"/>
      </w:r>
      <w:r w:rsidRPr="00C5734C">
        <w:fldChar w:fldCharType="end"/>
      </w:r>
      <w:r>
        <w:t xml:space="preserve"> </w:t>
      </w:r>
      <w:r w:rsidRPr="00C5734C">
        <w:t xml:space="preserve">No </w:t>
      </w:r>
      <w:r>
        <w:br/>
      </w:r>
      <w:r w:rsidRPr="00C5734C">
        <w:t>Plan in place for where t</w:t>
      </w:r>
      <w:r>
        <w:t>he bed will be placed in house and how room will be accessed</w:t>
      </w:r>
      <w:r w:rsidRPr="006C6AA3">
        <w:t xml:space="preserve"> </w:t>
      </w:r>
      <w:r>
        <w:tab/>
      </w:r>
      <w:r w:rsidRPr="00C5734C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5734C">
        <w:instrText xml:space="preserve"> FORMCHECKBOX </w:instrText>
      </w:r>
      <w:r w:rsidR="001725EB">
        <w:fldChar w:fldCharType="separate"/>
      </w:r>
      <w:r w:rsidRPr="00C5734C">
        <w:fldChar w:fldCharType="end"/>
      </w:r>
      <w:r>
        <w:t xml:space="preserve"> </w:t>
      </w:r>
      <w:r w:rsidRPr="00C5734C">
        <w:t>Yes</w:t>
      </w:r>
      <w:r w:rsidRPr="00C5734C">
        <w:tab/>
      </w:r>
      <w:r w:rsidRPr="00C5734C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5734C">
        <w:instrText xml:space="preserve"> FORMCHECKBOX </w:instrText>
      </w:r>
      <w:r w:rsidR="001725EB">
        <w:fldChar w:fldCharType="separate"/>
      </w:r>
      <w:r w:rsidRPr="00C5734C">
        <w:fldChar w:fldCharType="end"/>
      </w:r>
      <w:r>
        <w:t xml:space="preserve"> </w:t>
      </w:r>
      <w:r w:rsidRPr="00C5734C">
        <w:t xml:space="preserve">No </w:t>
      </w:r>
      <w:r>
        <w:br/>
        <w:t xml:space="preserve">Plan in place for </w:t>
      </w:r>
      <w:r w:rsidRPr="00C5734C">
        <w:t xml:space="preserve">who will </w:t>
      </w:r>
      <w:r>
        <w:t>make space ready for bed (</w:t>
      </w:r>
      <w:r w:rsidR="00BA248D">
        <w:t>ALTER)</w:t>
      </w:r>
      <w:r>
        <w:t xml:space="preserve"> will not move/dismantle existing furniture) </w:t>
      </w:r>
      <w:r w:rsidRPr="00C5734C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5734C">
        <w:instrText xml:space="preserve"> FORMCHECKBOX </w:instrText>
      </w:r>
      <w:r w:rsidR="001725EB">
        <w:fldChar w:fldCharType="separate"/>
      </w:r>
      <w:r w:rsidRPr="00C5734C">
        <w:fldChar w:fldCharType="end"/>
      </w:r>
      <w:r>
        <w:t xml:space="preserve"> </w:t>
      </w:r>
      <w:r w:rsidRPr="00C5734C">
        <w:t>Yes</w:t>
      </w:r>
      <w:r>
        <w:t xml:space="preserve">   </w:t>
      </w:r>
      <w:r w:rsidRPr="00C5734C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5734C">
        <w:instrText xml:space="preserve"> FORMCHECKBOX </w:instrText>
      </w:r>
      <w:r w:rsidR="001725EB">
        <w:fldChar w:fldCharType="separate"/>
      </w:r>
      <w:r w:rsidRPr="00C5734C">
        <w:fldChar w:fldCharType="end"/>
      </w:r>
      <w:r>
        <w:t xml:space="preserve"> </w:t>
      </w:r>
      <w:r w:rsidRPr="00C5734C">
        <w:t xml:space="preserve">No </w:t>
      </w:r>
    </w:p>
    <w:p w14:paraId="6929EB76" w14:textId="77777777" w:rsidR="00B266FA" w:rsidRDefault="00B266FA" w:rsidP="000D4AE0">
      <w:pPr>
        <w:pStyle w:val="BodyCopy"/>
        <w:widowControl w:val="0"/>
        <w:spacing w:before="60" w:after="60" w:line="360" w:lineRule="auto"/>
      </w:pPr>
      <w:r w:rsidRPr="00C5734C">
        <w:t xml:space="preserve">Have you discussed with client and family the impact of electric bed (e.g. partners unable to sleep together / </w:t>
      </w:r>
      <w:r>
        <w:t xml:space="preserve">may not be able to sleep </w:t>
      </w:r>
      <w:r w:rsidRPr="00C5734C">
        <w:t>in same room)</w:t>
      </w:r>
      <w:r>
        <w:t xml:space="preserve"> and do they accept this? </w:t>
      </w:r>
      <w:r w:rsidRPr="00C5734C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5734C">
        <w:instrText xml:space="preserve"> FORMCHECKBOX </w:instrText>
      </w:r>
      <w:r w:rsidR="001725EB">
        <w:fldChar w:fldCharType="separate"/>
      </w:r>
      <w:r w:rsidRPr="00C5734C">
        <w:fldChar w:fldCharType="end"/>
      </w:r>
      <w:r>
        <w:t xml:space="preserve"> </w:t>
      </w:r>
      <w:r w:rsidRPr="00C5734C">
        <w:t>Yes</w:t>
      </w:r>
      <w:r>
        <w:t xml:space="preserve">  </w:t>
      </w:r>
      <w:r w:rsidRPr="00C5734C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5734C">
        <w:instrText xml:space="preserve"> FORMCHECKBOX </w:instrText>
      </w:r>
      <w:r w:rsidR="001725EB">
        <w:fldChar w:fldCharType="separate"/>
      </w:r>
      <w:r w:rsidRPr="00C5734C">
        <w:fldChar w:fldCharType="end"/>
      </w:r>
      <w:r>
        <w:t xml:space="preserve"> </w:t>
      </w:r>
      <w:r w:rsidRPr="00C5734C">
        <w:t>No</w:t>
      </w:r>
    </w:p>
    <w:p w14:paraId="083B0442" w14:textId="77777777" w:rsidR="00B266FA" w:rsidRDefault="00B266FA" w:rsidP="000D4AE0">
      <w:pPr>
        <w:spacing w:before="0" w:after="0" w:line="360" w:lineRule="auto"/>
        <w:rPr>
          <w:b/>
          <w:bCs/>
          <w:color w:val="1F497D" w:themeColor="text2"/>
          <w:sz w:val="28"/>
          <w:szCs w:val="28"/>
        </w:rPr>
      </w:pPr>
    </w:p>
    <w:tbl>
      <w:tblPr>
        <w:tblW w:w="10915" w:type="dxa"/>
        <w:tblInd w:w="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560"/>
        <w:gridCol w:w="47"/>
        <w:gridCol w:w="7040"/>
      </w:tblGrid>
      <w:tr w:rsidR="00B266FA" w:rsidRPr="00CA6B6C" w14:paraId="631B8763" w14:textId="77777777" w:rsidTr="008800C7">
        <w:trPr>
          <w:trHeight w:val="113"/>
        </w:trPr>
        <w:tc>
          <w:tcPr>
            <w:tcW w:w="10915" w:type="dxa"/>
            <w:gridSpan w:val="4"/>
            <w:shd w:val="clear" w:color="auto" w:fill="BFBFBF" w:themeFill="background1" w:themeFillShade="BF"/>
          </w:tcPr>
          <w:p w14:paraId="50FBB354" w14:textId="77777777" w:rsidR="00B266FA" w:rsidRPr="00CA6B6C" w:rsidRDefault="00B266FA" w:rsidP="008800C7">
            <w:pPr>
              <w:pStyle w:val="BodyCopy"/>
              <w:widowControl w:val="0"/>
              <w:rPr>
                <w:szCs w:val="20"/>
              </w:rPr>
            </w:pPr>
            <w:r w:rsidRPr="00CA6B6C">
              <w:rPr>
                <w:b/>
                <w:szCs w:val="20"/>
              </w:rPr>
              <w:t>Home Access</w:t>
            </w:r>
          </w:p>
        </w:tc>
      </w:tr>
      <w:tr w:rsidR="00B266FA" w:rsidRPr="00CA6B6C" w14:paraId="421A661B" w14:textId="77777777" w:rsidTr="008800C7">
        <w:trPr>
          <w:trHeight w:val="340"/>
        </w:trPr>
        <w:tc>
          <w:tcPr>
            <w:tcW w:w="2268" w:type="dxa"/>
            <w:vMerge w:val="restart"/>
          </w:tcPr>
          <w:p w14:paraId="3225D40E" w14:textId="77777777" w:rsidR="00B266FA" w:rsidRPr="003D7D94" w:rsidRDefault="00B266FA" w:rsidP="008800C7">
            <w:pPr>
              <w:pStyle w:val="BodyCopy"/>
              <w:widowControl w:val="0"/>
              <w:rPr>
                <w:b/>
                <w:szCs w:val="20"/>
              </w:rPr>
            </w:pPr>
            <w:r w:rsidRPr="003D7D94">
              <w:rPr>
                <w:b/>
                <w:szCs w:val="20"/>
              </w:rPr>
              <w:t>Front</w:t>
            </w:r>
          </w:p>
        </w:tc>
        <w:tc>
          <w:tcPr>
            <w:tcW w:w="1607" w:type="dxa"/>
            <w:gridSpan w:val="2"/>
          </w:tcPr>
          <w:p w14:paraId="7044F6EC" w14:textId="77777777" w:rsidR="00B266FA" w:rsidRPr="00CA6B6C" w:rsidRDefault="00B266FA" w:rsidP="008800C7">
            <w:pPr>
              <w:pStyle w:val="BodyCopy"/>
              <w:widowControl w:val="0"/>
              <w:ind w:left="152"/>
              <w:rPr>
                <w:szCs w:val="20"/>
              </w:rPr>
            </w:pPr>
            <w:r w:rsidRPr="00CA6B6C">
              <w:rPr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B6C">
              <w:rPr>
                <w:szCs w:val="20"/>
              </w:rPr>
              <w:instrText xml:space="preserve"> FORMCHECKBOX </w:instrText>
            </w:r>
            <w:r w:rsidR="001725EB">
              <w:rPr>
                <w:szCs w:val="20"/>
              </w:rPr>
            </w:r>
            <w:r w:rsidR="001725EB">
              <w:rPr>
                <w:szCs w:val="20"/>
              </w:rPr>
              <w:fldChar w:fldCharType="separate"/>
            </w:r>
            <w:r w:rsidRPr="00CA6B6C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 w:rsidRPr="00CA6B6C">
              <w:rPr>
                <w:szCs w:val="20"/>
              </w:rPr>
              <w:t xml:space="preserve">Ramp </w:t>
            </w:r>
          </w:p>
        </w:tc>
        <w:tc>
          <w:tcPr>
            <w:tcW w:w="7040" w:type="dxa"/>
          </w:tcPr>
          <w:p w14:paraId="20C1B3C6" w14:textId="77777777" w:rsidR="00B266FA" w:rsidRPr="00CA6B6C" w:rsidRDefault="00B266FA" w:rsidP="008800C7">
            <w:pPr>
              <w:pStyle w:val="BodyCopy"/>
              <w:widowControl w:val="0"/>
              <w:ind w:left="152"/>
              <w:rPr>
                <w:szCs w:val="20"/>
              </w:rPr>
            </w:pPr>
            <w:r w:rsidRPr="00CA6B6C">
              <w:rPr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B6C">
              <w:rPr>
                <w:szCs w:val="20"/>
              </w:rPr>
              <w:instrText xml:space="preserve"> FORMCHECKBOX </w:instrText>
            </w:r>
            <w:r w:rsidR="001725EB">
              <w:rPr>
                <w:szCs w:val="20"/>
              </w:rPr>
            </w:r>
            <w:r w:rsidR="001725EB">
              <w:rPr>
                <w:szCs w:val="20"/>
              </w:rPr>
              <w:fldChar w:fldCharType="separate"/>
            </w:r>
            <w:r w:rsidRPr="00CA6B6C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 w:rsidRPr="00CA6B6C">
              <w:rPr>
                <w:szCs w:val="20"/>
              </w:rPr>
              <w:t>Steps</w:t>
            </w:r>
            <w:r>
              <w:rPr>
                <w:szCs w:val="20"/>
              </w:rPr>
              <w:tab/>
            </w:r>
            <w:r w:rsidRPr="00CA6B6C">
              <w:rPr>
                <w:szCs w:val="20"/>
              </w:rPr>
              <w:t>Number of Steps:</w:t>
            </w:r>
            <w:r>
              <w:rPr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266FA" w:rsidRPr="00CA6B6C" w14:paraId="7B393AD1" w14:textId="77777777" w:rsidTr="008800C7">
        <w:trPr>
          <w:trHeight w:val="340"/>
        </w:trPr>
        <w:tc>
          <w:tcPr>
            <w:tcW w:w="2268" w:type="dxa"/>
            <w:vMerge/>
          </w:tcPr>
          <w:p w14:paraId="09CBF5F9" w14:textId="77777777" w:rsidR="00B266FA" w:rsidRPr="003D7D94" w:rsidRDefault="00B266FA" w:rsidP="008800C7">
            <w:pPr>
              <w:pStyle w:val="BodyCopy"/>
              <w:widowControl w:val="0"/>
              <w:rPr>
                <w:b/>
                <w:szCs w:val="20"/>
              </w:rPr>
            </w:pPr>
          </w:p>
        </w:tc>
        <w:tc>
          <w:tcPr>
            <w:tcW w:w="8647" w:type="dxa"/>
            <w:gridSpan w:val="3"/>
          </w:tcPr>
          <w:p w14:paraId="70A814F7" w14:textId="77777777" w:rsidR="00B266FA" w:rsidRPr="00CA6B6C" w:rsidRDefault="00B266FA" w:rsidP="008800C7">
            <w:pPr>
              <w:pStyle w:val="BodyCopy"/>
              <w:widowControl w:val="0"/>
              <w:tabs>
                <w:tab w:val="left" w:pos="1687"/>
                <w:tab w:val="left" w:pos="3123"/>
              </w:tabs>
              <w:ind w:left="152"/>
              <w:rPr>
                <w:szCs w:val="20"/>
              </w:rPr>
            </w:pPr>
            <w:r w:rsidRPr="00CA6B6C">
              <w:rPr>
                <w:szCs w:val="20"/>
              </w:rPr>
              <w:t>Rails</w:t>
            </w:r>
            <w:r>
              <w:rPr>
                <w:szCs w:val="20"/>
              </w:rPr>
              <w:t>:</w:t>
            </w:r>
            <w:r w:rsidRPr="00CA6B6C">
              <w:rPr>
                <w:szCs w:val="20"/>
              </w:rPr>
              <w:tab/>
            </w:r>
            <w:r w:rsidRPr="00CA6B6C">
              <w:rPr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B6C">
              <w:rPr>
                <w:szCs w:val="20"/>
              </w:rPr>
              <w:instrText xml:space="preserve"> FORMCHECKBOX </w:instrText>
            </w:r>
            <w:r w:rsidR="001725EB">
              <w:rPr>
                <w:szCs w:val="20"/>
              </w:rPr>
            </w:r>
            <w:r w:rsidR="001725EB">
              <w:rPr>
                <w:szCs w:val="20"/>
              </w:rPr>
              <w:fldChar w:fldCharType="separate"/>
            </w:r>
            <w:r w:rsidRPr="00CA6B6C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Y</w:t>
            </w:r>
            <w:r w:rsidRPr="00CA6B6C">
              <w:rPr>
                <w:szCs w:val="20"/>
              </w:rPr>
              <w:t>es</w:t>
            </w:r>
            <w:r w:rsidRPr="00CA6B6C">
              <w:rPr>
                <w:szCs w:val="20"/>
              </w:rPr>
              <w:tab/>
            </w:r>
            <w:r w:rsidRPr="00CA6B6C">
              <w:rPr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B6C">
              <w:rPr>
                <w:szCs w:val="20"/>
              </w:rPr>
              <w:instrText xml:space="preserve"> FORMCHECKBOX </w:instrText>
            </w:r>
            <w:r w:rsidR="001725EB">
              <w:rPr>
                <w:szCs w:val="20"/>
              </w:rPr>
            </w:r>
            <w:r w:rsidR="001725EB">
              <w:rPr>
                <w:szCs w:val="20"/>
              </w:rPr>
              <w:fldChar w:fldCharType="separate"/>
            </w:r>
            <w:r w:rsidRPr="00CA6B6C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N</w:t>
            </w:r>
            <w:r w:rsidRPr="00CA6B6C">
              <w:rPr>
                <w:szCs w:val="20"/>
              </w:rPr>
              <w:t xml:space="preserve">o  </w:t>
            </w:r>
            <w:r>
              <w:rPr>
                <w:szCs w:val="20"/>
              </w:rPr>
              <w:tab/>
            </w:r>
            <w:r w:rsidRPr="00CA6B6C">
              <w:rPr>
                <w:szCs w:val="20"/>
              </w:rPr>
              <w:t>Pathways:</w:t>
            </w:r>
            <w:r w:rsidRPr="00CA6B6C">
              <w:rPr>
                <w:szCs w:val="20"/>
              </w:rPr>
              <w:tab/>
            </w:r>
            <w:r w:rsidRPr="00CA6B6C">
              <w:rPr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B6C">
              <w:rPr>
                <w:szCs w:val="20"/>
              </w:rPr>
              <w:instrText xml:space="preserve"> FORMCHECKBOX </w:instrText>
            </w:r>
            <w:r w:rsidR="001725EB">
              <w:rPr>
                <w:szCs w:val="20"/>
              </w:rPr>
            </w:r>
            <w:r w:rsidR="001725EB">
              <w:rPr>
                <w:szCs w:val="20"/>
              </w:rPr>
              <w:fldChar w:fldCharType="separate"/>
            </w:r>
            <w:r w:rsidRPr="00CA6B6C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S</w:t>
            </w:r>
            <w:r w:rsidRPr="00CA6B6C">
              <w:rPr>
                <w:szCs w:val="20"/>
              </w:rPr>
              <w:t>afe</w:t>
            </w:r>
            <w:r>
              <w:rPr>
                <w:szCs w:val="20"/>
              </w:rPr>
              <w:t xml:space="preserve"> </w:t>
            </w:r>
            <w:r w:rsidRPr="00CA6B6C">
              <w:rPr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B6C">
              <w:rPr>
                <w:szCs w:val="20"/>
              </w:rPr>
              <w:instrText xml:space="preserve"> FORMCHECKBOX </w:instrText>
            </w:r>
            <w:r w:rsidR="001725EB">
              <w:rPr>
                <w:szCs w:val="20"/>
              </w:rPr>
            </w:r>
            <w:r w:rsidR="001725EB">
              <w:rPr>
                <w:szCs w:val="20"/>
              </w:rPr>
              <w:fldChar w:fldCharType="separate"/>
            </w:r>
            <w:r w:rsidRPr="00CA6B6C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U</w:t>
            </w:r>
            <w:r w:rsidRPr="00CA6B6C">
              <w:rPr>
                <w:szCs w:val="20"/>
              </w:rPr>
              <w:t xml:space="preserve">nsafe </w:t>
            </w:r>
          </w:p>
        </w:tc>
      </w:tr>
      <w:tr w:rsidR="00B266FA" w:rsidRPr="00CA6B6C" w14:paraId="09BC6224" w14:textId="77777777" w:rsidTr="008800C7">
        <w:trPr>
          <w:trHeight w:val="337"/>
        </w:trPr>
        <w:tc>
          <w:tcPr>
            <w:tcW w:w="2268" w:type="dxa"/>
            <w:vMerge w:val="restart"/>
          </w:tcPr>
          <w:p w14:paraId="5D926420" w14:textId="77777777" w:rsidR="00B266FA" w:rsidRPr="003D7D94" w:rsidRDefault="00B266FA" w:rsidP="008800C7">
            <w:pPr>
              <w:pStyle w:val="BodyCopy"/>
              <w:widowControl w:val="0"/>
              <w:rPr>
                <w:b/>
                <w:szCs w:val="20"/>
              </w:rPr>
            </w:pPr>
            <w:r w:rsidRPr="003D7D94">
              <w:rPr>
                <w:b/>
                <w:szCs w:val="20"/>
              </w:rPr>
              <w:t>Back</w:t>
            </w:r>
          </w:p>
        </w:tc>
        <w:tc>
          <w:tcPr>
            <w:tcW w:w="1560" w:type="dxa"/>
          </w:tcPr>
          <w:p w14:paraId="541817BC" w14:textId="77777777" w:rsidR="00B266FA" w:rsidRPr="00CA6B6C" w:rsidRDefault="00B266FA" w:rsidP="008800C7">
            <w:pPr>
              <w:pStyle w:val="BodyCopy"/>
              <w:widowControl w:val="0"/>
              <w:ind w:left="152"/>
              <w:rPr>
                <w:szCs w:val="20"/>
              </w:rPr>
            </w:pPr>
            <w:r w:rsidRPr="00CA6B6C">
              <w:rPr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B6C">
              <w:rPr>
                <w:szCs w:val="20"/>
              </w:rPr>
              <w:instrText xml:space="preserve"> FORMCHECKBOX </w:instrText>
            </w:r>
            <w:r w:rsidR="001725EB">
              <w:rPr>
                <w:szCs w:val="20"/>
              </w:rPr>
            </w:r>
            <w:r w:rsidR="001725EB">
              <w:rPr>
                <w:szCs w:val="20"/>
              </w:rPr>
              <w:fldChar w:fldCharType="separate"/>
            </w:r>
            <w:r w:rsidRPr="00CA6B6C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 w:rsidRPr="00CA6B6C">
              <w:rPr>
                <w:szCs w:val="20"/>
              </w:rPr>
              <w:t xml:space="preserve">Ramp  </w:t>
            </w:r>
            <w:r>
              <w:rPr>
                <w:szCs w:val="20"/>
              </w:rPr>
              <w:tab/>
            </w:r>
            <w:r w:rsidRPr="00CA6B6C">
              <w:rPr>
                <w:szCs w:val="20"/>
              </w:rPr>
              <w:t xml:space="preserve"> </w:t>
            </w:r>
          </w:p>
        </w:tc>
        <w:tc>
          <w:tcPr>
            <w:tcW w:w="7087" w:type="dxa"/>
            <w:gridSpan w:val="2"/>
          </w:tcPr>
          <w:p w14:paraId="3B5367A8" w14:textId="77777777" w:rsidR="00B266FA" w:rsidRPr="00CA6B6C" w:rsidRDefault="00B266FA" w:rsidP="008800C7">
            <w:pPr>
              <w:pStyle w:val="BodyCopy"/>
              <w:widowControl w:val="0"/>
              <w:ind w:left="152"/>
              <w:rPr>
                <w:szCs w:val="20"/>
              </w:rPr>
            </w:pPr>
            <w:r w:rsidRPr="00CA6B6C">
              <w:rPr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B6C">
              <w:rPr>
                <w:szCs w:val="20"/>
              </w:rPr>
              <w:instrText xml:space="preserve"> FORMCHECKBOX </w:instrText>
            </w:r>
            <w:r w:rsidR="001725EB">
              <w:rPr>
                <w:szCs w:val="20"/>
              </w:rPr>
            </w:r>
            <w:r w:rsidR="001725EB">
              <w:rPr>
                <w:szCs w:val="20"/>
              </w:rPr>
              <w:fldChar w:fldCharType="separate"/>
            </w:r>
            <w:r w:rsidRPr="00CA6B6C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 w:rsidRPr="00CA6B6C">
              <w:rPr>
                <w:szCs w:val="20"/>
              </w:rPr>
              <w:t xml:space="preserve">Steps  </w:t>
            </w:r>
            <w:r>
              <w:rPr>
                <w:szCs w:val="20"/>
              </w:rPr>
              <w:t xml:space="preserve">   </w:t>
            </w:r>
            <w:r w:rsidRPr="00CA6B6C">
              <w:rPr>
                <w:szCs w:val="20"/>
              </w:rPr>
              <w:t xml:space="preserve"> Number of Steps: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266FA" w:rsidRPr="00CA6B6C" w14:paraId="5A04E260" w14:textId="77777777" w:rsidTr="008800C7">
        <w:trPr>
          <w:trHeight w:val="338"/>
        </w:trPr>
        <w:tc>
          <w:tcPr>
            <w:tcW w:w="2268" w:type="dxa"/>
            <w:vMerge/>
          </w:tcPr>
          <w:p w14:paraId="1B0DA4D8" w14:textId="77777777" w:rsidR="00B266FA" w:rsidRPr="003D7D94" w:rsidRDefault="00B266FA" w:rsidP="008800C7">
            <w:pPr>
              <w:pStyle w:val="BodyCopy"/>
              <w:widowControl w:val="0"/>
              <w:rPr>
                <w:b/>
                <w:szCs w:val="20"/>
              </w:rPr>
            </w:pPr>
          </w:p>
        </w:tc>
        <w:tc>
          <w:tcPr>
            <w:tcW w:w="8647" w:type="dxa"/>
            <w:gridSpan w:val="3"/>
          </w:tcPr>
          <w:p w14:paraId="7579BAEC" w14:textId="77777777" w:rsidR="00B266FA" w:rsidRPr="00CA6B6C" w:rsidRDefault="00B266FA" w:rsidP="008800C7">
            <w:pPr>
              <w:pStyle w:val="BodyCopy"/>
              <w:widowControl w:val="0"/>
              <w:tabs>
                <w:tab w:val="left" w:pos="1687"/>
                <w:tab w:val="left" w:pos="3105"/>
              </w:tabs>
              <w:ind w:left="152"/>
              <w:rPr>
                <w:szCs w:val="20"/>
              </w:rPr>
            </w:pPr>
            <w:r w:rsidRPr="00CA6B6C">
              <w:rPr>
                <w:szCs w:val="20"/>
              </w:rPr>
              <w:t>Rails</w:t>
            </w:r>
            <w:r>
              <w:rPr>
                <w:szCs w:val="20"/>
              </w:rPr>
              <w:t>:</w:t>
            </w:r>
            <w:r w:rsidRPr="00CA6B6C">
              <w:rPr>
                <w:szCs w:val="20"/>
              </w:rPr>
              <w:tab/>
            </w:r>
            <w:r w:rsidRPr="00CA6B6C">
              <w:rPr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B6C">
              <w:rPr>
                <w:szCs w:val="20"/>
              </w:rPr>
              <w:instrText xml:space="preserve"> FORMCHECKBOX </w:instrText>
            </w:r>
            <w:r w:rsidR="001725EB">
              <w:rPr>
                <w:szCs w:val="20"/>
              </w:rPr>
            </w:r>
            <w:r w:rsidR="001725EB">
              <w:rPr>
                <w:szCs w:val="20"/>
              </w:rPr>
              <w:fldChar w:fldCharType="separate"/>
            </w:r>
            <w:r w:rsidRPr="00CA6B6C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Y</w:t>
            </w:r>
            <w:r w:rsidRPr="00CA6B6C">
              <w:rPr>
                <w:szCs w:val="20"/>
              </w:rPr>
              <w:t>es</w:t>
            </w:r>
            <w:r w:rsidRPr="00CA6B6C">
              <w:rPr>
                <w:szCs w:val="20"/>
              </w:rPr>
              <w:tab/>
            </w:r>
            <w:r w:rsidRPr="00CA6B6C">
              <w:rPr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B6C">
              <w:rPr>
                <w:szCs w:val="20"/>
              </w:rPr>
              <w:instrText xml:space="preserve"> FORMCHECKBOX </w:instrText>
            </w:r>
            <w:r w:rsidR="001725EB">
              <w:rPr>
                <w:szCs w:val="20"/>
              </w:rPr>
            </w:r>
            <w:r w:rsidR="001725EB">
              <w:rPr>
                <w:szCs w:val="20"/>
              </w:rPr>
              <w:fldChar w:fldCharType="separate"/>
            </w:r>
            <w:r w:rsidRPr="00CA6B6C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N</w:t>
            </w:r>
            <w:r w:rsidRPr="00CA6B6C">
              <w:rPr>
                <w:szCs w:val="20"/>
              </w:rPr>
              <w:t xml:space="preserve">o </w:t>
            </w:r>
            <w:r>
              <w:rPr>
                <w:szCs w:val="20"/>
              </w:rPr>
              <w:tab/>
            </w:r>
            <w:r w:rsidRPr="00CA6B6C">
              <w:rPr>
                <w:szCs w:val="20"/>
              </w:rPr>
              <w:t>Pathways: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ab/>
            </w:r>
            <w:r w:rsidRPr="00CA6B6C">
              <w:rPr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B6C">
              <w:rPr>
                <w:szCs w:val="20"/>
              </w:rPr>
              <w:instrText xml:space="preserve"> FORMCHECKBOX </w:instrText>
            </w:r>
            <w:r w:rsidR="001725EB">
              <w:rPr>
                <w:szCs w:val="20"/>
              </w:rPr>
            </w:r>
            <w:r w:rsidR="001725EB">
              <w:rPr>
                <w:szCs w:val="20"/>
              </w:rPr>
              <w:fldChar w:fldCharType="separate"/>
            </w:r>
            <w:r w:rsidRPr="00CA6B6C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S</w:t>
            </w:r>
            <w:r w:rsidRPr="00CA6B6C">
              <w:rPr>
                <w:szCs w:val="20"/>
              </w:rPr>
              <w:t>afe</w:t>
            </w:r>
            <w:r>
              <w:rPr>
                <w:szCs w:val="20"/>
              </w:rPr>
              <w:t xml:space="preserve"> </w:t>
            </w:r>
            <w:r w:rsidRPr="00CA6B6C">
              <w:rPr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B6C">
              <w:rPr>
                <w:szCs w:val="20"/>
              </w:rPr>
              <w:instrText xml:space="preserve"> FORMCHECKBOX </w:instrText>
            </w:r>
            <w:r w:rsidR="001725EB">
              <w:rPr>
                <w:szCs w:val="20"/>
              </w:rPr>
            </w:r>
            <w:r w:rsidR="001725EB">
              <w:rPr>
                <w:szCs w:val="20"/>
              </w:rPr>
              <w:fldChar w:fldCharType="separate"/>
            </w:r>
            <w:r w:rsidRPr="00CA6B6C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U</w:t>
            </w:r>
            <w:r w:rsidRPr="00CA6B6C">
              <w:rPr>
                <w:szCs w:val="20"/>
              </w:rPr>
              <w:t>nsafe</w:t>
            </w:r>
          </w:p>
        </w:tc>
      </w:tr>
      <w:tr w:rsidR="00B266FA" w:rsidRPr="00CA6B6C" w14:paraId="3636B6DE" w14:textId="77777777" w:rsidTr="008800C7">
        <w:trPr>
          <w:trHeight w:val="113"/>
        </w:trPr>
        <w:tc>
          <w:tcPr>
            <w:tcW w:w="2268" w:type="dxa"/>
          </w:tcPr>
          <w:p w14:paraId="086D536C" w14:textId="77777777" w:rsidR="00B266FA" w:rsidRPr="003D7D94" w:rsidRDefault="00B266FA" w:rsidP="008800C7">
            <w:pPr>
              <w:pStyle w:val="BodyCopy"/>
              <w:widowControl w:val="0"/>
              <w:rPr>
                <w:b/>
                <w:szCs w:val="20"/>
              </w:rPr>
            </w:pPr>
            <w:r w:rsidRPr="003D7D94">
              <w:rPr>
                <w:b/>
                <w:szCs w:val="20"/>
              </w:rPr>
              <w:t>Other Access Notes / Issues</w:t>
            </w:r>
          </w:p>
        </w:tc>
        <w:tc>
          <w:tcPr>
            <w:tcW w:w="8647" w:type="dxa"/>
            <w:gridSpan w:val="3"/>
          </w:tcPr>
          <w:p w14:paraId="652601D7" w14:textId="77777777" w:rsidR="00B266FA" w:rsidRDefault="00B266FA" w:rsidP="008800C7">
            <w:pPr>
              <w:pStyle w:val="BodyCopy"/>
              <w:widowControl w:val="0"/>
              <w:ind w:left="152"/>
              <w:rPr>
                <w:szCs w:val="20"/>
              </w:rPr>
            </w:pPr>
            <w:r>
              <w:rPr>
                <w:szCs w:val="20"/>
              </w:rPr>
              <w:t>Please note a</w:t>
            </w:r>
            <w:r w:rsidRPr="00CA6B6C">
              <w:rPr>
                <w:szCs w:val="20"/>
              </w:rPr>
              <w:t xml:space="preserve">ny obstructions to access (e.g. </w:t>
            </w:r>
            <w:r>
              <w:rPr>
                <w:szCs w:val="20"/>
              </w:rPr>
              <w:t xml:space="preserve">clutter, </w:t>
            </w:r>
            <w:r w:rsidRPr="00CA6B6C">
              <w:rPr>
                <w:szCs w:val="20"/>
              </w:rPr>
              <w:t>supporting beams, garden bed)</w:t>
            </w:r>
            <w:r>
              <w:rPr>
                <w:szCs w:val="20"/>
              </w:rPr>
              <w:t xml:space="preserve">: </w:t>
            </w:r>
            <w:r>
              <w:rPr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  <w:p w14:paraId="7E218A5D" w14:textId="77777777" w:rsidR="00B266FA" w:rsidRDefault="00B266FA" w:rsidP="008800C7">
            <w:pPr>
              <w:pStyle w:val="BodyCopy"/>
              <w:widowControl w:val="0"/>
              <w:ind w:left="152"/>
              <w:rPr>
                <w:szCs w:val="20"/>
              </w:rPr>
            </w:pPr>
          </w:p>
          <w:p w14:paraId="67C61C40" w14:textId="77777777" w:rsidR="00B266FA" w:rsidRPr="00CA6B6C" w:rsidRDefault="00B266FA" w:rsidP="008800C7">
            <w:pPr>
              <w:pStyle w:val="BodyCopy"/>
              <w:widowControl w:val="0"/>
              <w:ind w:left="152"/>
              <w:rPr>
                <w:szCs w:val="20"/>
              </w:rPr>
            </w:pPr>
          </w:p>
        </w:tc>
      </w:tr>
      <w:tr w:rsidR="00B266FA" w:rsidRPr="00CA6B6C" w14:paraId="1AA31648" w14:textId="77777777" w:rsidTr="008800C7">
        <w:trPr>
          <w:trHeight w:val="113"/>
        </w:trPr>
        <w:tc>
          <w:tcPr>
            <w:tcW w:w="2268" w:type="dxa"/>
            <w:vMerge w:val="restart"/>
          </w:tcPr>
          <w:p w14:paraId="6C122089" w14:textId="77777777" w:rsidR="00B266FA" w:rsidRPr="00CA6B6C" w:rsidRDefault="00B266FA" w:rsidP="008800C7">
            <w:pPr>
              <w:pStyle w:val="BodyCopy"/>
              <w:widowControl w:val="0"/>
              <w:rPr>
                <w:b/>
                <w:szCs w:val="20"/>
              </w:rPr>
            </w:pPr>
            <w:r w:rsidRPr="00CA6B6C">
              <w:rPr>
                <w:b/>
                <w:szCs w:val="20"/>
              </w:rPr>
              <w:t>Bed Location</w:t>
            </w:r>
          </w:p>
          <w:p w14:paraId="0E772953" w14:textId="77777777" w:rsidR="00B266FA" w:rsidRPr="00CA6B6C" w:rsidRDefault="00B266FA" w:rsidP="008800C7">
            <w:pPr>
              <w:pStyle w:val="BodyCopy"/>
              <w:widowControl w:val="0"/>
              <w:rPr>
                <w:szCs w:val="20"/>
              </w:rPr>
            </w:pPr>
          </w:p>
        </w:tc>
        <w:tc>
          <w:tcPr>
            <w:tcW w:w="8647" w:type="dxa"/>
            <w:gridSpan w:val="3"/>
          </w:tcPr>
          <w:p w14:paraId="0C790AE1" w14:textId="77777777" w:rsidR="00B266FA" w:rsidRPr="00CA6B6C" w:rsidRDefault="00B266FA" w:rsidP="008800C7">
            <w:pPr>
              <w:pStyle w:val="BodyCopy"/>
              <w:widowControl w:val="0"/>
              <w:ind w:left="152"/>
              <w:rPr>
                <w:szCs w:val="20"/>
              </w:rPr>
            </w:pPr>
            <w:r w:rsidRPr="00CA6B6C">
              <w:rPr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B6C">
              <w:rPr>
                <w:szCs w:val="20"/>
              </w:rPr>
              <w:instrText xml:space="preserve"> FORMCHECKBOX </w:instrText>
            </w:r>
            <w:r w:rsidR="001725EB">
              <w:rPr>
                <w:szCs w:val="20"/>
              </w:rPr>
            </w:r>
            <w:r w:rsidR="001725EB">
              <w:rPr>
                <w:szCs w:val="20"/>
              </w:rPr>
              <w:fldChar w:fldCharType="separate"/>
            </w:r>
            <w:r w:rsidRPr="00CA6B6C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 w:rsidRPr="00CA6B6C">
              <w:rPr>
                <w:szCs w:val="20"/>
              </w:rPr>
              <w:t>Bedroom</w:t>
            </w:r>
            <w:r w:rsidRPr="00CA6B6C">
              <w:rPr>
                <w:szCs w:val="20"/>
              </w:rPr>
              <w:tab/>
              <w:t>(consider room size, other equipment in room, safe work environment)</w:t>
            </w:r>
          </w:p>
        </w:tc>
      </w:tr>
      <w:tr w:rsidR="00B266FA" w:rsidRPr="00CA6B6C" w14:paraId="45165E5C" w14:textId="77777777" w:rsidTr="008800C7">
        <w:trPr>
          <w:trHeight w:val="333"/>
        </w:trPr>
        <w:tc>
          <w:tcPr>
            <w:tcW w:w="2268" w:type="dxa"/>
            <w:vMerge/>
          </w:tcPr>
          <w:p w14:paraId="7D9A9900" w14:textId="77777777" w:rsidR="00B266FA" w:rsidRPr="00CA6B6C" w:rsidRDefault="00B266FA" w:rsidP="008800C7">
            <w:pPr>
              <w:pStyle w:val="BodyCopy"/>
              <w:widowControl w:val="0"/>
              <w:rPr>
                <w:szCs w:val="20"/>
              </w:rPr>
            </w:pPr>
          </w:p>
        </w:tc>
        <w:tc>
          <w:tcPr>
            <w:tcW w:w="8647" w:type="dxa"/>
            <w:gridSpan w:val="3"/>
          </w:tcPr>
          <w:p w14:paraId="2EEC94D4" w14:textId="77777777" w:rsidR="00B266FA" w:rsidRPr="00CA6B6C" w:rsidRDefault="00B266FA" w:rsidP="008800C7">
            <w:pPr>
              <w:pStyle w:val="BodyCopy"/>
              <w:widowControl w:val="0"/>
              <w:ind w:left="152"/>
              <w:rPr>
                <w:szCs w:val="20"/>
              </w:rPr>
            </w:pPr>
            <w:r w:rsidRPr="00CA6B6C">
              <w:rPr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B6C">
              <w:rPr>
                <w:szCs w:val="20"/>
              </w:rPr>
              <w:instrText xml:space="preserve"> FORMCHECKBOX </w:instrText>
            </w:r>
            <w:r w:rsidR="001725EB">
              <w:rPr>
                <w:szCs w:val="20"/>
              </w:rPr>
            </w:r>
            <w:r w:rsidR="001725EB">
              <w:rPr>
                <w:szCs w:val="20"/>
              </w:rPr>
              <w:fldChar w:fldCharType="separate"/>
            </w:r>
            <w:r w:rsidRPr="00CA6B6C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 w:rsidRPr="00CA6B6C">
              <w:rPr>
                <w:szCs w:val="20"/>
              </w:rPr>
              <w:t xml:space="preserve">Lounge room  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 w:rsidRPr="00CA6B6C">
              <w:rPr>
                <w:szCs w:val="20"/>
              </w:rPr>
              <w:t>Other: specify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266FA" w:rsidRPr="00CA6B6C" w14:paraId="257675B7" w14:textId="77777777" w:rsidTr="008800C7">
        <w:trPr>
          <w:trHeight w:val="113"/>
        </w:trPr>
        <w:tc>
          <w:tcPr>
            <w:tcW w:w="2268" w:type="dxa"/>
            <w:vMerge w:val="restart"/>
          </w:tcPr>
          <w:p w14:paraId="062EC4FE" w14:textId="77777777" w:rsidR="00B266FA" w:rsidRPr="00CA6B6C" w:rsidRDefault="00B266FA" w:rsidP="008800C7">
            <w:pPr>
              <w:pStyle w:val="BodyCopy"/>
              <w:widowControl w:val="0"/>
              <w:rPr>
                <w:b/>
                <w:szCs w:val="20"/>
              </w:rPr>
            </w:pPr>
            <w:r w:rsidRPr="00CA6B6C">
              <w:rPr>
                <w:b/>
                <w:szCs w:val="20"/>
              </w:rPr>
              <w:t>Power Point Access</w:t>
            </w:r>
          </w:p>
        </w:tc>
        <w:tc>
          <w:tcPr>
            <w:tcW w:w="8647" w:type="dxa"/>
            <w:gridSpan w:val="3"/>
          </w:tcPr>
          <w:p w14:paraId="4B480862" w14:textId="77777777" w:rsidR="00B266FA" w:rsidRPr="00CA6B6C" w:rsidRDefault="00B266FA" w:rsidP="008800C7">
            <w:pPr>
              <w:pStyle w:val="BodyCopy"/>
              <w:widowControl w:val="0"/>
              <w:tabs>
                <w:tab w:val="left" w:pos="5656"/>
                <w:tab w:val="left" w:pos="6790"/>
              </w:tabs>
              <w:ind w:left="152"/>
              <w:rPr>
                <w:szCs w:val="20"/>
              </w:rPr>
            </w:pPr>
            <w:r w:rsidRPr="00CA6B6C">
              <w:rPr>
                <w:szCs w:val="20"/>
              </w:rPr>
              <w:t xml:space="preserve">Power point </w:t>
            </w:r>
            <w:r>
              <w:rPr>
                <w:szCs w:val="20"/>
              </w:rPr>
              <w:t>with</w:t>
            </w:r>
            <w:r w:rsidRPr="00CA6B6C">
              <w:rPr>
                <w:szCs w:val="20"/>
              </w:rPr>
              <w:t>in reasonable distance from bed</w:t>
            </w:r>
            <w:r>
              <w:rPr>
                <w:szCs w:val="20"/>
              </w:rPr>
              <w:t>:</w:t>
            </w:r>
            <w:r w:rsidRPr="00CA6B6C">
              <w:rPr>
                <w:szCs w:val="20"/>
              </w:rPr>
              <w:tab/>
            </w:r>
            <w:r w:rsidRPr="00CA6B6C">
              <w:rPr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B6C">
              <w:rPr>
                <w:szCs w:val="20"/>
              </w:rPr>
              <w:instrText xml:space="preserve"> FORMCHECKBOX </w:instrText>
            </w:r>
            <w:r w:rsidR="001725EB">
              <w:rPr>
                <w:szCs w:val="20"/>
              </w:rPr>
            </w:r>
            <w:r w:rsidR="001725EB">
              <w:rPr>
                <w:szCs w:val="20"/>
              </w:rPr>
              <w:fldChar w:fldCharType="separate"/>
            </w:r>
            <w:r w:rsidRPr="00CA6B6C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Y</w:t>
            </w:r>
            <w:r w:rsidRPr="00CA6B6C">
              <w:rPr>
                <w:szCs w:val="20"/>
              </w:rPr>
              <w:t>es</w:t>
            </w:r>
            <w:r w:rsidRPr="00CA6B6C">
              <w:rPr>
                <w:szCs w:val="20"/>
              </w:rPr>
              <w:tab/>
            </w:r>
            <w:r w:rsidRPr="00CA6B6C">
              <w:rPr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B6C">
              <w:rPr>
                <w:szCs w:val="20"/>
              </w:rPr>
              <w:instrText xml:space="preserve"> FORMCHECKBOX </w:instrText>
            </w:r>
            <w:r w:rsidR="001725EB">
              <w:rPr>
                <w:szCs w:val="20"/>
              </w:rPr>
            </w:r>
            <w:r w:rsidR="001725EB">
              <w:rPr>
                <w:szCs w:val="20"/>
              </w:rPr>
              <w:fldChar w:fldCharType="separate"/>
            </w:r>
            <w:r w:rsidRPr="00CA6B6C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N</w:t>
            </w:r>
            <w:r w:rsidRPr="00CA6B6C">
              <w:rPr>
                <w:szCs w:val="20"/>
              </w:rPr>
              <w:t xml:space="preserve">o </w:t>
            </w:r>
          </w:p>
        </w:tc>
      </w:tr>
      <w:tr w:rsidR="00B266FA" w:rsidRPr="00CA6B6C" w14:paraId="223E965E" w14:textId="77777777" w:rsidTr="008800C7">
        <w:trPr>
          <w:trHeight w:val="113"/>
        </w:trPr>
        <w:tc>
          <w:tcPr>
            <w:tcW w:w="2268" w:type="dxa"/>
            <w:vMerge/>
          </w:tcPr>
          <w:p w14:paraId="4C8EA65A" w14:textId="77777777" w:rsidR="00B266FA" w:rsidRPr="00CA6B6C" w:rsidRDefault="00B266FA" w:rsidP="008800C7">
            <w:pPr>
              <w:pStyle w:val="BodyCopy"/>
              <w:widowControl w:val="0"/>
              <w:rPr>
                <w:szCs w:val="20"/>
              </w:rPr>
            </w:pPr>
          </w:p>
        </w:tc>
        <w:tc>
          <w:tcPr>
            <w:tcW w:w="8647" w:type="dxa"/>
            <w:gridSpan w:val="3"/>
          </w:tcPr>
          <w:p w14:paraId="17909F5E" w14:textId="77777777" w:rsidR="00B266FA" w:rsidRPr="00CA6B6C" w:rsidRDefault="00B266FA" w:rsidP="008800C7">
            <w:pPr>
              <w:pStyle w:val="BodyCopy"/>
              <w:widowControl w:val="0"/>
              <w:tabs>
                <w:tab w:val="left" w:pos="5656"/>
                <w:tab w:val="left" w:pos="6805"/>
              </w:tabs>
              <w:ind w:left="152"/>
              <w:rPr>
                <w:szCs w:val="20"/>
              </w:rPr>
            </w:pPr>
            <w:r w:rsidRPr="00CA6B6C">
              <w:rPr>
                <w:szCs w:val="20"/>
              </w:rPr>
              <w:t>2 power points available (1 for bed &amp; 1 for mattress)</w:t>
            </w:r>
            <w:r>
              <w:rPr>
                <w:szCs w:val="20"/>
              </w:rPr>
              <w:t>:</w:t>
            </w:r>
            <w:r w:rsidRPr="00CA6B6C">
              <w:rPr>
                <w:szCs w:val="20"/>
              </w:rPr>
              <w:t xml:space="preserve"> </w:t>
            </w:r>
            <w:r w:rsidRPr="00CA6B6C">
              <w:rPr>
                <w:szCs w:val="20"/>
              </w:rPr>
              <w:tab/>
            </w:r>
            <w:r w:rsidRPr="00CA6B6C">
              <w:rPr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B6C">
              <w:rPr>
                <w:szCs w:val="20"/>
              </w:rPr>
              <w:instrText xml:space="preserve"> FORMCHECKBOX </w:instrText>
            </w:r>
            <w:r w:rsidR="001725EB">
              <w:rPr>
                <w:szCs w:val="20"/>
              </w:rPr>
            </w:r>
            <w:r w:rsidR="001725EB">
              <w:rPr>
                <w:szCs w:val="20"/>
              </w:rPr>
              <w:fldChar w:fldCharType="separate"/>
            </w:r>
            <w:r w:rsidRPr="00CA6B6C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Y</w:t>
            </w:r>
            <w:r w:rsidRPr="00CA6B6C">
              <w:rPr>
                <w:szCs w:val="20"/>
              </w:rPr>
              <w:t>es</w:t>
            </w:r>
            <w:r w:rsidRPr="00CA6B6C">
              <w:rPr>
                <w:szCs w:val="20"/>
              </w:rPr>
              <w:tab/>
            </w:r>
            <w:r w:rsidRPr="00CA6B6C">
              <w:rPr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B6C">
              <w:rPr>
                <w:szCs w:val="20"/>
              </w:rPr>
              <w:instrText xml:space="preserve"> FORMCHECKBOX </w:instrText>
            </w:r>
            <w:r w:rsidR="001725EB">
              <w:rPr>
                <w:szCs w:val="20"/>
              </w:rPr>
            </w:r>
            <w:r w:rsidR="001725EB">
              <w:rPr>
                <w:szCs w:val="20"/>
              </w:rPr>
              <w:fldChar w:fldCharType="separate"/>
            </w:r>
            <w:r w:rsidRPr="00CA6B6C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N</w:t>
            </w:r>
            <w:r w:rsidRPr="00CA6B6C">
              <w:rPr>
                <w:szCs w:val="20"/>
              </w:rPr>
              <w:t xml:space="preserve">o </w:t>
            </w:r>
          </w:p>
        </w:tc>
      </w:tr>
      <w:tr w:rsidR="00B266FA" w:rsidRPr="00CA6B6C" w14:paraId="73E3B515" w14:textId="77777777" w:rsidTr="008800C7">
        <w:trPr>
          <w:trHeight w:val="113"/>
        </w:trPr>
        <w:tc>
          <w:tcPr>
            <w:tcW w:w="2268" w:type="dxa"/>
            <w:vMerge w:val="restart"/>
          </w:tcPr>
          <w:p w14:paraId="561B56FC" w14:textId="77777777" w:rsidR="00B266FA" w:rsidRPr="00CA6B6C" w:rsidRDefault="00B266FA" w:rsidP="008800C7">
            <w:pPr>
              <w:pStyle w:val="BodyCopy"/>
              <w:widowControl w:val="0"/>
              <w:rPr>
                <w:b/>
                <w:szCs w:val="20"/>
              </w:rPr>
            </w:pPr>
            <w:r w:rsidRPr="00CA6B6C">
              <w:rPr>
                <w:b/>
                <w:szCs w:val="20"/>
              </w:rPr>
              <w:t>Internal Layout</w:t>
            </w:r>
          </w:p>
        </w:tc>
        <w:tc>
          <w:tcPr>
            <w:tcW w:w="8647" w:type="dxa"/>
            <w:gridSpan w:val="3"/>
          </w:tcPr>
          <w:p w14:paraId="71E4DC48" w14:textId="77777777" w:rsidR="00B266FA" w:rsidRPr="00CA6B6C" w:rsidRDefault="00B266FA" w:rsidP="008800C7">
            <w:pPr>
              <w:pStyle w:val="BodyCopy"/>
              <w:widowControl w:val="0"/>
              <w:ind w:left="152"/>
              <w:rPr>
                <w:szCs w:val="20"/>
              </w:rPr>
            </w:pPr>
            <w:r w:rsidRPr="00CA6B6C">
              <w:rPr>
                <w:szCs w:val="20"/>
              </w:rPr>
              <w:t>Passage width:</w:t>
            </w:r>
            <w:r>
              <w:rPr>
                <w:szCs w:val="20"/>
              </w:rPr>
              <w:t xml:space="preserve">  </w:t>
            </w:r>
            <w:r w:rsidRPr="00CA6B6C">
              <w:rPr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B6C">
              <w:rPr>
                <w:szCs w:val="20"/>
              </w:rPr>
              <w:instrText xml:space="preserve"> FORMCHECKBOX </w:instrText>
            </w:r>
            <w:r w:rsidR="001725EB">
              <w:rPr>
                <w:szCs w:val="20"/>
              </w:rPr>
            </w:r>
            <w:r w:rsidR="001725EB">
              <w:rPr>
                <w:szCs w:val="20"/>
              </w:rPr>
              <w:fldChar w:fldCharType="separate"/>
            </w:r>
            <w:r w:rsidRPr="00CA6B6C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N</w:t>
            </w:r>
            <w:r w:rsidRPr="00CA6B6C">
              <w:rPr>
                <w:szCs w:val="20"/>
              </w:rPr>
              <w:t>arrow</w:t>
            </w:r>
            <w:r>
              <w:rPr>
                <w:szCs w:val="20"/>
              </w:rPr>
              <w:t xml:space="preserve">  </w:t>
            </w:r>
            <w:r w:rsidRPr="00CA6B6C">
              <w:rPr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B6C">
              <w:rPr>
                <w:szCs w:val="20"/>
              </w:rPr>
              <w:instrText xml:space="preserve"> FORMCHECKBOX </w:instrText>
            </w:r>
            <w:r w:rsidR="001725EB">
              <w:rPr>
                <w:szCs w:val="20"/>
              </w:rPr>
            </w:r>
            <w:r w:rsidR="001725EB">
              <w:rPr>
                <w:szCs w:val="20"/>
              </w:rPr>
              <w:fldChar w:fldCharType="separate"/>
            </w:r>
            <w:r w:rsidRPr="00CA6B6C">
              <w:rPr>
                <w:szCs w:val="20"/>
              </w:rPr>
              <w:fldChar w:fldCharType="end"/>
            </w:r>
            <w:r w:rsidRPr="00CA6B6C">
              <w:rPr>
                <w:szCs w:val="20"/>
              </w:rPr>
              <w:t xml:space="preserve"> </w:t>
            </w:r>
            <w:r>
              <w:rPr>
                <w:szCs w:val="20"/>
              </w:rPr>
              <w:t>W</w:t>
            </w:r>
            <w:r w:rsidRPr="00CA6B6C">
              <w:rPr>
                <w:szCs w:val="20"/>
              </w:rPr>
              <w:t>ide</w:t>
            </w:r>
            <w:r>
              <w:rPr>
                <w:szCs w:val="20"/>
              </w:rPr>
              <w:t xml:space="preserve">  </w:t>
            </w:r>
            <w:r w:rsidRPr="00CA6B6C">
              <w:rPr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B6C">
              <w:rPr>
                <w:szCs w:val="20"/>
              </w:rPr>
              <w:instrText xml:space="preserve"> FORMCHECKBOX </w:instrText>
            </w:r>
            <w:r w:rsidR="001725EB">
              <w:rPr>
                <w:szCs w:val="20"/>
              </w:rPr>
            </w:r>
            <w:r w:rsidR="001725EB">
              <w:rPr>
                <w:szCs w:val="20"/>
              </w:rPr>
              <w:fldChar w:fldCharType="separate"/>
            </w:r>
            <w:r w:rsidRPr="00CA6B6C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A</w:t>
            </w:r>
            <w:r w:rsidRPr="00CA6B6C">
              <w:rPr>
                <w:szCs w:val="20"/>
              </w:rPr>
              <w:t xml:space="preserve">ny obstacles   Details: </w:t>
            </w:r>
            <w:r>
              <w:rPr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266FA" w:rsidRPr="00CA6B6C" w14:paraId="426A0B9A" w14:textId="77777777" w:rsidTr="008800C7">
        <w:trPr>
          <w:trHeight w:val="113"/>
        </w:trPr>
        <w:tc>
          <w:tcPr>
            <w:tcW w:w="2268" w:type="dxa"/>
            <w:vMerge/>
          </w:tcPr>
          <w:p w14:paraId="01A6DB72" w14:textId="77777777" w:rsidR="00B266FA" w:rsidRPr="00CA6B6C" w:rsidRDefault="00B266FA" w:rsidP="008800C7">
            <w:pPr>
              <w:pStyle w:val="BodyCopy"/>
              <w:widowControl w:val="0"/>
              <w:rPr>
                <w:szCs w:val="20"/>
              </w:rPr>
            </w:pPr>
          </w:p>
        </w:tc>
        <w:tc>
          <w:tcPr>
            <w:tcW w:w="8647" w:type="dxa"/>
            <w:gridSpan w:val="3"/>
          </w:tcPr>
          <w:p w14:paraId="793D5EC8" w14:textId="77777777" w:rsidR="00B266FA" w:rsidRPr="00CA6B6C" w:rsidRDefault="00B266FA" w:rsidP="008800C7">
            <w:pPr>
              <w:pStyle w:val="BodyCopy"/>
              <w:widowControl w:val="0"/>
              <w:tabs>
                <w:tab w:val="left" w:pos="1971"/>
                <w:tab w:val="left" w:pos="3388"/>
              </w:tabs>
              <w:ind w:left="152"/>
              <w:rPr>
                <w:szCs w:val="20"/>
              </w:rPr>
            </w:pPr>
            <w:r w:rsidRPr="00CA6B6C">
              <w:rPr>
                <w:szCs w:val="20"/>
              </w:rPr>
              <w:t xml:space="preserve">Tight turn into bedroom:  </w:t>
            </w:r>
            <w:r w:rsidRPr="00CA6B6C">
              <w:rPr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B6C">
              <w:rPr>
                <w:szCs w:val="20"/>
              </w:rPr>
              <w:instrText xml:space="preserve"> FORMCHECKBOX </w:instrText>
            </w:r>
            <w:r w:rsidR="001725EB">
              <w:rPr>
                <w:szCs w:val="20"/>
              </w:rPr>
            </w:r>
            <w:r w:rsidR="001725EB">
              <w:rPr>
                <w:szCs w:val="20"/>
              </w:rPr>
              <w:fldChar w:fldCharType="separate"/>
            </w:r>
            <w:r w:rsidRPr="00CA6B6C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Y</w:t>
            </w:r>
            <w:r w:rsidRPr="00CA6B6C">
              <w:rPr>
                <w:szCs w:val="20"/>
              </w:rPr>
              <w:t>es</w:t>
            </w:r>
            <w:r w:rsidRPr="00CA6B6C">
              <w:rPr>
                <w:szCs w:val="20"/>
              </w:rPr>
              <w:tab/>
              <w:t xml:space="preserve">   </w:t>
            </w:r>
            <w:r w:rsidRPr="00CA6B6C">
              <w:rPr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B6C">
              <w:rPr>
                <w:szCs w:val="20"/>
              </w:rPr>
              <w:instrText xml:space="preserve"> FORMCHECKBOX </w:instrText>
            </w:r>
            <w:r w:rsidR="001725EB">
              <w:rPr>
                <w:szCs w:val="20"/>
              </w:rPr>
            </w:r>
            <w:r w:rsidR="001725EB">
              <w:rPr>
                <w:szCs w:val="20"/>
              </w:rPr>
              <w:fldChar w:fldCharType="separate"/>
            </w:r>
            <w:r w:rsidRPr="00CA6B6C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N</w:t>
            </w:r>
            <w:r w:rsidRPr="00CA6B6C">
              <w:rPr>
                <w:szCs w:val="20"/>
              </w:rPr>
              <w:t xml:space="preserve">o </w:t>
            </w:r>
          </w:p>
        </w:tc>
      </w:tr>
      <w:tr w:rsidR="00B266FA" w:rsidRPr="00CA6B6C" w14:paraId="506EE519" w14:textId="77777777" w:rsidTr="008800C7">
        <w:trPr>
          <w:trHeight w:val="113"/>
        </w:trPr>
        <w:tc>
          <w:tcPr>
            <w:tcW w:w="2268" w:type="dxa"/>
            <w:vMerge/>
          </w:tcPr>
          <w:p w14:paraId="794BFC5E" w14:textId="77777777" w:rsidR="00B266FA" w:rsidRPr="00CA6B6C" w:rsidRDefault="00B266FA" w:rsidP="008800C7">
            <w:pPr>
              <w:pStyle w:val="BodyCopy"/>
              <w:widowControl w:val="0"/>
              <w:rPr>
                <w:szCs w:val="20"/>
              </w:rPr>
            </w:pPr>
          </w:p>
        </w:tc>
        <w:tc>
          <w:tcPr>
            <w:tcW w:w="8647" w:type="dxa"/>
            <w:gridSpan w:val="3"/>
          </w:tcPr>
          <w:p w14:paraId="731D91CA" w14:textId="77777777" w:rsidR="00B266FA" w:rsidRPr="00CA6B6C" w:rsidRDefault="00B266FA" w:rsidP="008800C7">
            <w:pPr>
              <w:pStyle w:val="BodyCopy"/>
              <w:widowControl w:val="0"/>
              <w:ind w:left="152"/>
              <w:rPr>
                <w:szCs w:val="20"/>
              </w:rPr>
            </w:pPr>
            <w:r w:rsidRPr="00CA6B6C">
              <w:rPr>
                <w:szCs w:val="20"/>
              </w:rPr>
              <w:t xml:space="preserve">Internal Step:  </w:t>
            </w:r>
            <w:r w:rsidRPr="00CA6B6C">
              <w:rPr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B6C">
              <w:rPr>
                <w:szCs w:val="20"/>
              </w:rPr>
              <w:instrText xml:space="preserve"> FORMCHECKBOX </w:instrText>
            </w:r>
            <w:r w:rsidR="001725EB">
              <w:rPr>
                <w:szCs w:val="20"/>
              </w:rPr>
            </w:r>
            <w:r w:rsidR="001725EB">
              <w:rPr>
                <w:szCs w:val="20"/>
              </w:rPr>
              <w:fldChar w:fldCharType="separate"/>
            </w:r>
            <w:r w:rsidRPr="00CA6B6C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Y</w:t>
            </w:r>
            <w:r w:rsidRPr="00CA6B6C">
              <w:rPr>
                <w:szCs w:val="20"/>
              </w:rPr>
              <w:t>es</w:t>
            </w:r>
            <w:r w:rsidRPr="00CA6B6C">
              <w:rPr>
                <w:szCs w:val="20"/>
              </w:rPr>
              <w:tab/>
            </w:r>
            <w:r w:rsidRPr="00CA6B6C">
              <w:rPr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B6C">
              <w:rPr>
                <w:szCs w:val="20"/>
              </w:rPr>
              <w:instrText xml:space="preserve"> FORMCHECKBOX </w:instrText>
            </w:r>
            <w:r w:rsidR="001725EB">
              <w:rPr>
                <w:szCs w:val="20"/>
              </w:rPr>
            </w:r>
            <w:r w:rsidR="001725EB">
              <w:rPr>
                <w:szCs w:val="20"/>
              </w:rPr>
              <w:fldChar w:fldCharType="separate"/>
            </w:r>
            <w:r w:rsidRPr="00CA6B6C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N</w:t>
            </w:r>
            <w:r w:rsidRPr="00CA6B6C">
              <w:rPr>
                <w:szCs w:val="20"/>
              </w:rPr>
              <w:t>o</w:t>
            </w:r>
            <w:r w:rsidRPr="00CA6B6C">
              <w:rPr>
                <w:szCs w:val="20"/>
              </w:rPr>
              <w:tab/>
              <w:t>Location: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            </w:t>
            </w:r>
            <w:r w:rsidRPr="00CA6B6C">
              <w:rPr>
                <w:szCs w:val="20"/>
              </w:rPr>
              <w:tab/>
              <w:t>Number of steps: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9591E" w:rsidRPr="00CA6B6C" w14:paraId="09B5604A" w14:textId="77777777" w:rsidTr="008800C7">
        <w:trPr>
          <w:trHeight w:val="113"/>
        </w:trPr>
        <w:tc>
          <w:tcPr>
            <w:tcW w:w="2268" w:type="dxa"/>
          </w:tcPr>
          <w:p w14:paraId="73FDEF67" w14:textId="783C5962" w:rsidR="0029591E" w:rsidRPr="00CA6B6C" w:rsidRDefault="0029591E" w:rsidP="008800C7">
            <w:pPr>
              <w:pStyle w:val="BodyCopy"/>
              <w:widowControl w:val="0"/>
              <w:rPr>
                <w:szCs w:val="20"/>
              </w:rPr>
            </w:pPr>
            <w:r w:rsidRPr="00CA6B6C">
              <w:rPr>
                <w:b/>
                <w:szCs w:val="20"/>
              </w:rPr>
              <w:t>Other</w:t>
            </w:r>
            <w:r>
              <w:rPr>
                <w:b/>
                <w:szCs w:val="20"/>
              </w:rPr>
              <w:t xml:space="preserve"> Information</w:t>
            </w:r>
          </w:p>
        </w:tc>
        <w:tc>
          <w:tcPr>
            <w:tcW w:w="8647" w:type="dxa"/>
            <w:gridSpan w:val="3"/>
          </w:tcPr>
          <w:p w14:paraId="4F446C67" w14:textId="77777777" w:rsidR="0029591E" w:rsidRDefault="0029591E" w:rsidP="0029591E">
            <w:pPr>
              <w:pStyle w:val="TableParagraph"/>
              <w:ind w:left="152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/>
                <w:sz w:val="20"/>
                <w:szCs w:val="20"/>
              </w:rPr>
            </w:r>
            <w:r>
              <w:rPr>
                <w:rFonts w:ascii="Times New Roman"/>
                <w:sz w:val="20"/>
                <w:szCs w:val="20"/>
              </w:rPr>
              <w:fldChar w:fldCharType="separate"/>
            </w:r>
            <w:r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/>
                <w:sz w:val="20"/>
                <w:szCs w:val="20"/>
              </w:rPr>
              <w:fldChar w:fldCharType="end"/>
            </w:r>
          </w:p>
          <w:p w14:paraId="0EFF89AE" w14:textId="77777777" w:rsidR="0029591E" w:rsidRDefault="0029591E" w:rsidP="0029591E">
            <w:pPr>
              <w:pStyle w:val="TableParagraph"/>
              <w:ind w:left="152"/>
              <w:rPr>
                <w:rFonts w:ascii="Times New Roman"/>
                <w:sz w:val="20"/>
                <w:szCs w:val="20"/>
              </w:rPr>
            </w:pPr>
          </w:p>
          <w:p w14:paraId="7C519F04" w14:textId="77777777" w:rsidR="0029591E" w:rsidRDefault="0029591E" w:rsidP="0029591E">
            <w:pPr>
              <w:pStyle w:val="TableParagraph"/>
              <w:ind w:left="152"/>
              <w:rPr>
                <w:rFonts w:ascii="Times New Roman"/>
                <w:sz w:val="20"/>
                <w:szCs w:val="20"/>
              </w:rPr>
            </w:pPr>
          </w:p>
          <w:p w14:paraId="7142E1DA" w14:textId="77777777" w:rsidR="0029591E" w:rsidRDefault="0029591E" w:rsidP="008800C7">
            <w:pPr>
              <w:pStyle w:val="BodyCopy"/>
              <w:widowControl w:val="0"/>
              <w:ind w:left="152"/>
              <w:rPr>
                <w:szCs w:val="20"/>
              </w:rPr>
            </w:pPr>
          </w:p>
          <w:p w14:paraId="6A3436BC" w14:textId="77777777" w:rsidR="0029591E" w:rsidRDefault="0029591E" w:rsidP="008800C7">
            <w:pPr>
              <w:pStyle w:val="BodyCopy"/>
              <w:widowControl w:val="0"/>
              <w:ind w:left="152"/>
              <w:rPr>
                <w:szCs w:val="20"/>
              </w:rPr>
            </w:pPr>
          </w:p>
          <w:p w14:paraId="4B2F2810" w14:textId="77777777" w:rsidR="0029591E" w:rsidRDefault="0029591E" w:rsidP="008800C7">
            <w:pPr>
              <w:pStyle w:val="BodyCopy"/>
              <w:widowControl w:val="0"/>
              <w:ind w:left="152"/>
              <w:rPr>
                <w:szCs w:val="20"/>
              </w:rPr>
            </w:pPr>
          </w:p>
          <w:p w14:paraId="6FD6422B" w14:textId="7024B48B" w:rsidR="0029591E" w:rsidRPr="00CA6B6C" w:rsidRDefault="0029591E" w:rsidP="008800C7">
            <w:pPr>
              <w:pStyle w:val="BodyCopy"/>
              <w:widowControl w:val="0"/>
              <w:ind w:left="152"/>
              <w:rPr>
                <w:szCs w:val="20"/>
              </w:rPr>
            </w:pPr>
          </w:p>
        </w:tc>
      </w:tr>
    </w:tbl>
    <w:p w14:paraId="4957CD84" w14:textId="77777777" w:rsidR="00B266FA" w:rsidRDefault="00B266FA" w:rsidP="00B266FA"/>
    <w:p w14:paraId="48205A62" w14:textId="77777777" w:rsidR="00B266FA" w:rsidRPr="004D5EB2" w:rsidRDefault="00B266FA" w:rsidP="00E73F90">
      <w:pPr>
        <w:pStyle w:val="BodyText"/>
        <w:tabs>
          <w:tab w:val="left" w:pos="9405"/>
        </w:tabs>
        <w:spacing w:before="6" w:after="1"/>
        <w:rPr>
          <w:sz w:val="2"/>
          <w:szCs w:val="2"/>
        </w:rPr>
      </w:pPr>
    </w:p>
    <w:sectPr w:rsidR="00B266FA" w:rsidRPr="004D5EB2" w:rsidSect="007D5420">
      <w:headerReference w:type="even" r:id="rId13"/>
      <w:headerReference w:type="default" r:id="rId14"/>
      <w:footerReference w:type="default" r:id="rId15"/>
      <w:headerReference w:type="first" r:id="rId16"/>
      <w:type w:val="continuous"/>
      <w:pgSz w:w="11910" w:h="16840" w:code="9"/>
      <w:pgMar w:top="-426" w:right="711" w:bottom="568" w:left="459" w:header="284" w:footer="2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51686" w14:textId="77777777" w:rsidR="001725EB" w:rsidRPr="00AD6768" w:rsidRDefault="001725EB" w:rsidP="00AD6768">
      <w:r>
        <w:separator/>
      </w:r>
    </w:p>
  </w:endnote>
  <w:endnote w:type="continuationSeparator" w:id="0">
    <w:p w14:paraId="56BBDD4C" w14:textId="77777777" w:rsidR="001725EB" w:rsidRPr="00AD6768" w:rsidRDefault="001725EB" w:rsidP="00AD6768">
      <w:r>
        <w:continuationSeparator/>
      </w:r>
    </w:p>
  </w:endnote>
  <w:endnote w:type="continuationNotice" w:id="1">
    <w:p w14:paraId="3BFF8BCD" w14:textId="77777777" w:rsidR="001725EB" w:rsidRDefault="001725E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FFEA8" w14:textId="65F14507" w:rsidR="00750D56" w:rsidRDefault="00750D56" w:rsidP="00067679">
    <w:pPr>
      <w:pStyle w:val="Footer"/>
      <w:tabs>
        <w:tab w:val="clear" w:pos="4513"/>
        <w:tab w:val="clear" w:pos="9026"/>
        <w:tab w:val="right" w:pos="10530"/>
      </w:tabs>
      <w:spacing w:before="0" w:after="0" w:line="240" w:lineRule="auto"/>
    </w:pPr>
    <w:r w:rsidRPr="002D47F6">
      <w:rPr>
        <w:b w:val="0"/>
        <w:noProof/>
        <w:lang w:val="en-AU" w:eastAsia="en-AU"/>
      </w:rPr>
      <w:t xml:space="preserve">Phone:  1300 </w:t>
    </w:r>
    <w:r>
      <w:rPr>
        <w:b w:val="0"/>
        <w:noProof/>
        <w:lang w:val="en-AU" w:eastAsia="en-AU"/>
      </w:rPr>
      <w:t>130 302</w:t>
    </w:r>
    <w:r w:rsidRPr="002D47F6">
      <w:rPr>
        <w:b w:val="0"/>
        <w:noProof/>
        <w:lang w:val="en-AU" w:eastAsia="en-AU"/>
      </w:rPr>
      <w:t xml:space="preserve"> </w:t>
    </w:r>
    <w:r>
      <w:rPr>
        <w:rFonts w:cs="Arial"/>
        <w:noProof/>
        <w:lang w:val="en-AU" w:eastAsia="en-AU"/>
      </w:rPr>
      <w:t>Ɩ</w:t>
    </w:r>
    <w:r>
      <w:rPr>
        <w:noProof/>
        <w:lang w:val="en-AU" w:eastAsia="en-AU"/>
      </w:rPr>
      <w:t xml:space="preserve"> </w:t>
    </w:r>
    <w:r w:rsidRPr="002D47F6">
      <w:rPr>
        <w:b w:val="0"/>
        <w:noProof/>
        <w:lang w:val="en-AU" w:eastAsia="en-AU"/>
      </w:rPr>
      <w:t>Fax: 1300 295 839</w:t>
    </w:r>
    <w:r>
      <w:rPr>
        <w:noProof/>
        <w:lang w:val="en-AU" w:eastAsia="en-AU"/>
      </w:rPr>
      <w:t xml:space="preserve"> </w:t>
    </w:r>
    <w:r>
      <w:rPr>
        <w:rFonts w:cs="Arial"/>
        <w:noProof/>
        <w:lang w:val="en-AU" w:eastAsia="en-AU"/>
      </w:rPr>
      <w:t>Ɩ</w:t>
    </w:r>
    <w:r w:rsidRPr="002D47F6">
      <w:rPr>
        <w:b w:val="0"/>
        <w:noProof/>
        <w:lang w:val="en-AU" w:eastAsia="en-AU"/>
      </w:rPr>
      <w:t xml:space="preserve"> Web: </w:t>
    </w:r>
    <w:hyperlink r:id="rId1" w:history="1">
      <w:r w:rsidRPr="002D47F6">
        <w:rPr>
          <w:rStyle w:val="Hyperlink"/>
          <w:b w:val="0"/>
          <w:noProof/>
          <w:lang w:val="en-AU" w:eastAsia="en-AU"/>
        </w:rPr>
        <w:t>www.</w:t>
      </w:r>
      <w:r>
        <w:rPr>
          <w:rStyle w:val="Hyperlink"/>
          <w:b w:val="0"/>
          <w:noProof/>
          <w:lang w:val="en-AU" w:eastAsia="en-AU"/>
        </w:rPr>
        <w:t>equipmentprogram</w:t>
      </w:r>
      <w:r w:rsidRPr="002D47F6">
        <w:rPr>
          <w:rStyle w:val="Hyperlink"/>
          <w:b w:val="0"/>
          <w:noProof/>
          <w:lang w:val="en-AU" w:eastAsia="en-AU"/>
        </w:rPr>
        <w:t>.sa.gov.au</w:t>
      </w:r>
    </w:hyperlink>
    <w:r w:rsidRPr="002D47F6">
      <w:rPr>
        <w:b w:val="0"/>
        <w:noProof/>
        <w:lang w:val="en-AU" w:eastAsia="en-AU"/>
      </w:rPr>
      <w:t xml:space="preserve"> </w:t>
    </w:r>
    <w:r>
      <w:rPr>
        <w:b w:val="0"/>
        <w:noProof/>
        <w:lang w:val="en-AU" w:eastAsia="en-AU"/>
      </w:rPr>
      <w:t xml:space="preserve">                    </w:t>
    </w:r>
    <w:r w:rsidRPr="00452057">
      <w:rPr>
        <w:b w:val="0"/>
        <w:noProof/>
        <w:lang w:val="en-AU" w:eastAsia="en-AU"/>
      </w:rPr>
      <w:t xml:space="preserve">Page </w:t>
    </w:r>
    <w:r w:rsidRPr="00452057">
      <w:rPr>
        <w:b w:val="0"/>
        <w:bCs/>
        <w:noProof/>
        <w:lang w:val="en-AU" w:eastAsia="en-AU"/>
      </w:rPr>
      <w:fldChar w:fldCharType="begin"/>
    </w:r>
    <w:r w:rsidRPr="00452057">
      <w:rPr>
        <w:b w:val="0"/>
        <w:bCs/>
        <w:noProof/>
        <w:lang w:val="en-AU" w:eastAsia="en-AU"/>
      </w:rPr>
      <w:instrText xml:space="preserve"> PAGE  \* Arabic  \* MERGEFORMAT </w:instrText>
    </w:r>
    <w:r w:rsidRPr="00452057">
      <w:rPr>
        <w:b w:val="0"/>
        <w:bCs/>
        <w:noProof/>
        <w:lang w:val="en-AU" w:eastAsia="en-AU"/>
      </w:rPr>
      <w:fldChar w:fldCharType="separate"/>
    </w:r>
    <w:r w:rsidRPr="00452057">
      <w:rPr>
        <w:b w:val="0"/>
        <w:bCs/>
        <w:noProof/>
        <w:lang w:val="en-AU" w:eastAsia="en-AU"/>
      </w:rPr>
      <w:t>1</w:t>
    </w:r>
    <w:r w:rsidRPr="00452057">
      <w:rPr>
        <w:b w:val="0"/>
        <w:bCs/>
        <w:noProof/>
        <w:lang w:val="en-AU" w:eastAsia="en-AU"/>
      </w:rPr>
      <w:fldChar w:fldCharType="end"/>
    </w:r>
    <w:r w:rsidRPr="00452057">
      <w:rPr>
        <w:b w:val="0"/>
        <w:noProof/>
        <w:lang w:val="en-AU" w:eastAsia="en-AU"/>
      </w:rPr>
      <w:t xml:space="preserve"> of </w:t>
    </w:r>
    <w:r w:rsidRPr="00452057">
      <w:rPr>
        <w:b w:val="0"/>
        <w:bCs/>
        <w:noProof/>
        <w:lang w:val="en-AU" w:eastAsia="en-AU"/>
      </w:rPr>
      <w:fldChar w:fldCharType="begin"/>
    </w:r>
    <w:r w:rsidRPr="00452057">
      <w:rPr>
        <w:b w:val="0"/>
        <w:bCs/>
        <w:noProof/>
        <w:lang w:val="en-AU" w:eastAsia="en-AU"/>
      </w:rPr>
      <w:instrText xml:space="preserve"> NUMPAGES  \* Arabic  \* MERGEFORMAT </w:instrText>
    </w:r>
    <w:r w:rsidRPr="00452057">
      <w:rPr>
        <w:b w:val="0"/>
        <w:bCs/>
        <w:noProof/>
        <w:lang w:val="en-AU" w:eastAsia="en-AU"/>
      </w:rPr>
      <w:fldChar w:fldCharType="separate"/>
    </w:r>
    <w:r w:rsidRPr="00452057">
      <w:rPr>
        <w:b w:val="0"/>
        <w:bCs/>
        <w:noProof/>
        <w:lang w:val="en-AU" w:eastAsia="en-AU"/>
      </w:rPr>
      <w:t>2</w:t>
    </w:r>
    <w:r w:rsidRPr="00452057">
      <w:rPr>
        <w:b w:val="0"/>
        <w:bCs/>
        <w:noProof/>
        <w:lang w:val="en-AU" w:eastAsia="en-AU"/>
      </w:rPr>
      <w:fldChar w:fldCharType="end"/>
    </w:r>
    <w:r>
      <w:rPr>
        <w:b w:val="0"/>
        <w:noProof/>
        <w:lang w:val="en-AU" w:eastAsia="en-AU"/>
      </w:rPr>
      <w:br/>
    </w:r>
    <w:r>
      <w:t xml:space="preserve">Equipment Program – Checklist for the prescription of Electric Beds for APER Clients | December 2020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2E290" w14:textId="77777777" w:rsidR="001725EB" w:rsidRPr="00AD6768" w:rsidRDefault="001725EB" w:rsidP="00AD6768">
      <w:r>
        <w:separator/>
      </w:r>
    </w:p>
  </w:footnote>
  <w:footnote w:type="continuationSeparator" w:id="0">
    <w:p w14:paraId="33A6EFA4" w14:textId="77777777" w:rsidR="001725EB" w:rsidRPr="00AD6768" w:rsidRDefault="001725EB" w:rsidP="00AD6768">
      <w:r>
        <w:continuationSeparator/>
      </w:r>
    </w:p>
  </w:footnote>
  <w:footnote w:type="continuationNotice" w:id="1">
    <w:p w14:paraId="2456AFD0" w14:textId="77777777" w:rsidR="001725EB" w:rsidRDefault="001725EB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2C7A1" w14:textId="334C7D72" w:rsidR="000C2420" w:rsidRDefault="000C242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8753EC8" wp14:editId="042B88F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5080"/>
              <wp:wrapSquare wrapText="bothSides"/>
              <wp:docPr id="6" name="Text Box 6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A337ED" w14:textId="41A5794E" w:rsidR="000C2420" w:rsidRPr="000D4AE0" w:rsidRDefault="000C2420">
                          <w:pPr>
                            <w:rPr>
                              <w:rFonts w:ascii="Calibri" w:eastAsia="Calibri" w:hAnsi="Calibri" w:cs="Calibri"/>
                              <w:color w:val="A80000"/>
                              <w:szCs w:val="24"/>
                            </w:rPr>
                          </w:pPr>
                          <w:r w:rsidRPr="000D4AE0">
                            <w:rPr>
                              <w:rFonts w:ascii="Calibri" w:eastAsia="Calibri" w:hAnsi="Calibri" w:cs="Calibri"/>
                              <w:color w:val="A80000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753EC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JMkP1kgAgAARgQAAA4AAAAAAAAAAAAAAAAALgIAAGRycy9lMm9Eb2MueG1sUEsBAi0AFAAG&#10;AAgAAAAhAISw0yjWAAAAAwEAAA8AAAAAAAAAAAAAAAAAegQAAGRycy9kb3ducmV2LnhtbFBLBQYA&#10;AAAABAAEAPMAAAB9BQAAAAA=&#10;" filled="f" stroked="f">
              <v:textbox style="mso-fit-shape-to-text:t" inset="0,0,0,0">
                <w:txbxContent>
                  <w:p w14:paraId="65A337ED" w14:textId="41A5794E" w:rsidR="000C2420" w:rsidRPr="000D4AE0" w:rsidRDefault="000C2420">
                    <w:pPr>
                      <w:rPr>
                        <w:rFonts w:ascii="Calibri" w:eastAsia="Calibri" w:hAnsi="Calibri" w:cs="Calibri"/>
                        <w:color w:val="A80000"/>
                        <w:szCs w:val="24"/>
                      </w:rPr>
                    </w:pPr>
                    <w:r w:rsidRPr="000D4AE0">
                      <w:rPr>
                        <w:rFonts w:ascii="Calibri" w:eastAsia="Calibri" w:hAnsi="Calibri" w:cs="Calibri"/>
                        <w:color w:val="A80000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8CF0F" w14:textId="59CC3718" w:rsidR="000C2420" w:rsidRDefault="005001B4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A6A6E89" wp14:editId="7F1A3787">
          <wp:simplePos x="0" y="0"/>
          <wp:positionH relativeFrom="column">
            <wp:posOffset>-352425</wp:posOffset>
          </wp:positionH>
          <wp:positionV relativeFrom="paragraph">
            <wp:posOffset>-276860</wp:posOffset>
          </wp:positionV>
          <wp:extent cx="7638413" cy="12020551"/>
          <wp:effectExtent l="0" t="0" r="0" b="0"/>
          <wp:wrapNone/>
          <wp:docPr id="1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413" cy="12020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2420"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485EA0C" wp14:editId="61E24F3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5080"/>
              <wp:wrapSquare wrapText="bothSides"/>
              <wp:docPr id="7" name="Text Box 7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6657DF" w14:textId="5245FC06" w:rsidR="000C2420" w:rsidRPr="000D4AE0" w:rsidRDefault="000C2420">
                          <w:pPr>
                            <w:rPr>
                              <w:rFonts w:ascii="Calibri" w:eastAsia="Calibri" w:hAnsi="Calibri" w:cs="Calibri"/>
                              <w:color w:val="A80000"/>
                              <w:szCs w:val="24"/>
                            </w:rPr>
                          </w:pPr>
                          <w:r w:rsidRPr="000D4AE0">
                            <w:rPr>
                              <w:rFonts w:ascii="Calibri" w:eastAsia="Calibri" w:hAnsi="Calibri" w:cs="Calibri"/>
                              <w:color w:val="A80000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85EA0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PD5UAEjAgAATQ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556657DF" w14:textId="5245FC06" w:rsidR="000C2420" w:rsidRPr="000D4AE0" w:rsidRDefault="000C2420">
                    <w:pPr>
                      <w:rPr>
                        <w:rFonts w:ascii="Calibri" w:eastAsia="Calibri" w:hAnsi="Calibri" w:cs="Calibri"/>
                        <w:color w:val="A80000"/>
                        <w:szCs w:val="24"/>
                      </w:rPr>
                    </w:pPr>
                    <w:r w:rsidRPr="000D4AE0">
                      <w:rPr>
                        <w:rFonts w:ascii="Calibri" w:eastAsia="Calibri" w:hAnsi="Calibri" w:cs="Calibri"/>
                        <w:color w:val="A80000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5EA4C" w14:textId="787265CE" w:rsidR="000C2420" w:rsidRDefault="000C242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7B882C6" wp14:editId="0C5A129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5080"/>
              <wp:wrapSquare wrapText="bothSides"/>
              <wp:docPr id="4" name="Text Box 4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573BB1" w14:textId="6799A4F4" w:rsidR="000C2420" w:rsidRPr="000D4AE0" w:rsidRDefault="000C2420">
                          <w:pPr>
                            <w:rPr>
                              <w:rFonts w:ascii="Calibri" w:eastAsia="Calibri" w:hAnsi="Calibri" w:cs="Calibri"/>
                              <w:color w:val="A80000"/>
                              <w:szCs w:val="24"/>
                            </w:rPr>
                          </w:pPr>
                          <w:r w:rsidRPr="000D4AE0">
                            <w:rPr>
                              <w:rFonts w:ascii="Calibri" w:eastAsia="Calibri" w:hAnsi="Calibri" w:cs="Calibri"/>
                              <w:color w:val="A80000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B882C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" filled="f" stroked="f">
              <v:textbox style="mso-fit-shape-to-text:t" inset="0,0,0,0">
                <w:txbxContent>
                  <w:p w14:paraId="02573BB1" w14:textId="6799A4F4" w:rsidR="000C2420" w:rsidRPr="000D4AE0" w:rsidRDefault="000C2420">
                    <w:pPr>
                      <w:rPr>
                        <w:rFonts w:ascii="Calibri" w:eastAsia="Calibri" w:hAnsi="Calibri" w:cs="Calibri"/>
                        <w:color w:val="A80000"/>
                        <w:szCs w:val="24"/>
                      </w:rPr>
                    </w:pPr>
                    <w:r w:rsidRPr="000D4AE0">
                      <w:rPr>
                        <w:rFonts w:ascii="Calibri" w:eastAsia="Calibri" w:hAnsi="Calibri" w:cs="Calibri"/>
                        <w:color w:val="A80000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DAE04D3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F87586"/>
    <w:multiLevelType w:val="hybridMultilevel"/>
    <w:tmpl w:val="56C663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2675A4"/>
    <w:multiLevelType w:val="hybridMultilevel"/>
    <w:tmpl w:val="C70495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8372D"/>
    <w:multiLevelType w:val="hybridMultilevel"/>
    <w:tmpl w:val="D9B69596"/>
    <w:lvl w:ilvl="0" w:tplc="D3EA59B0">
      <w:start w:val="1"/>
      <w:numFmt w:val="lowerLetter"/>
      <w:pStyle w:val="List2"/>
      <w:lvlText w:val="%1)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129022C"/>
    <w:multiLevelType w:val="hybridMultilevel"/>
    <w:tmpl w:val="0EA63F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571216"/>
    <w:multiLevelType w:val="hybridMultilevel"/>
    <w:tmpl w:val="2F5E6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86962"/>
    <w:multiLevelType w:val="hybridMultilevel"/>
    <w:tmpl w:val="6188165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446109"/>
    <w:multiLevelType w:val="hybridMultilevel"/>
    <w:tmpl w:val="0D18BDFC"/>
    <w:lvl w:ilvl="0" w:tplc="1BD03EFC">
      <w:start w:val="1"/>
      <w:numFmt w:val="decimal"/>
      <w:pStyle w:val="List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17B79"/>
    <w:multiLevelType w:val="hybridMultilevel"/>
    <w:tmpl w:val="6A9AF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B1B2F"/>
    <w:multiLevelType w:val="hybridMultilevel"/>
    <w:tmpl w:val="8A684972"/>
    <w:lvl w:ilvl="0" w:tplc="9D4040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5665B78">
      <w:start w:val="1"/>
      <w:numFmt w:val="bullet"/>
      <w:pStyle w:val="Listbulletlevel1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6393B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ED10DA"/>
    <w:multiLevelType w:val="hybridMultilevel"/>
    <w:tmpl w:val="4DECB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566BA"/>
    <w:multiLevelType w:val="hybridMultilevel"/>
    <w:tmpl w:val="6EC4B7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82927"/>
    <w:multiLevelType w:val="hybridMultilevel"/>
    <w:tmpl w:val="08EEF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634F0"/>
    <w:multiLevelType w:val="hybridMultilevel"/>
    <w:tmpl w:val="3AEAA6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232B7F"/>
    <w:multiLevelType w:val="hybridMultilevel"/>
    <w:tmpl w:val="BACCBE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546C8"/>
    <w:multiLevelType w:val="hybridMultilevel"/>
    <w:tmpl w:val="23BA19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E0804"/>
    <w:multiLevelType w:val="hybridMultilevel"/>
    <w:tmpl w:val="501255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244425"/>
    <w:multiLevelType w:val="hybridMultilevel"/>
    <w:tmpl w:val="40FC89AA"/>
    <w:lvl w:ilvl="0" w:tplc="AE84A120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849BF6">
      <w:start w:val="1"/>
      <w:numFmt w:val="bullet"/>
      <w:pStyle w:val="Bulle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14905"/>
    <w:multiLevelType w:val="hybridMultilevel"/>
    <w:tmpl w:val="9AB81BF4"/>
    <w:lvl w:ilvl="0" w:tplc="C34EF932">
      <w:start w:val="1"/>
      <w:numFmt w:val="bullet"/>
      <w:pStyle w:val="BodyCopy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F02E5"/>
    <w:multiLevelType w:val="hybridMultilevel"/>
    <w:tmpl w:val="50B831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BE1F9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E145294"/>
    <w:multiLevelType w:val="hybridMultilevel"/>
    <w:tmpl w:val="94505C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7"/>
  </w:num>
  <w:num w:numId="4">
    <w:abstractNumId w:val="19"/>
  </w:num>
  <w:num w:numId="5">
    <w:abstractNumId w:val="21"/>
  </w:num>
  <w:num w:numId="6">
    <w:abstractNumId w:val="16"/>
  </w:num>
  <w:num w:numId="7">
    <w:abstractNumId w:val="6"/>
  </w:num>
  <w:num w:numId="8">
    <w:abstractNumId w:val="10"/>
  </w:num>
  <w:num w:numId="9">
    <w:abstractNumId w:val="1"/>
  </w:num>
  <w:num w:numId="10">
    <w:abstractNumId w:val="13"/>
  </w:num>
  <w:num w:numId="11">
    <w:abstractNumId w:val="12"/>
  </w:num>
  <w:num w:numId="12">
    <w:abstractNumId w:val="4"/>
  </w:num>
  <w:num w:numId="13">
    <w:abstractNumId w:val="9"/>
  </w:num>
  <w:num w:numId="14">
    <w:abstractNumId w:val="7"/>
  </w:num>
  <w:num w:numId="15">
    <w:abstractNumId w:val="0"/>
  </w:num>
  <w:num w:numId="16">
    <w:abstractNumId w:val="3"/>
  </w:num>
  <w:num w:numId="17">
    <w:abstractNumId w:val="20"/>
  </w:num>
  <w:num w:numId="18">
    <w:abstractNumId w:val="14"/>
  </w:num>
  <w:num w:numId="19">
    <w:abstractNumId w:val="11"/>
  </w:num>
  <w:num w:numId="20">
    <w:abstractNumId w:val="2"/>
  </w:num>
  <w:num w:numId="21">
    <w:abstractNumId w:val="15"/>
  </w:num>
  <w:num w:numId="22">
    <w:abstractNumId w:val="18"/>
  </w:num>
  <w:num w:numId="23">
    <w:abstractNumId w:val="18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hideSpellingErrors/>
  <w:proofState w:spelling="clean" w:grammar="clean"/>
  <w:attachedTemplate r:id="rId1"/>
  <w:stylePaneFormatFilter w:val="9201" w:allStyles="1" w:customStyles="0" w:latentStyles="0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1"/>
  <w:documentProtection w:edit="forms" w:enforcement="0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3A9"/>
    <w:rsid w:val="000035B1"/>
    <w:rsid w:val="00021646"/>
    <w:rsid w:val="00036155"/>
    <w:rsid w:val="00036286"/>
    <w:rsid w:val="00044060"/>
    <w:rsid w:val="000504AA"/>
    <w:rsid w:val="00053948"/>
    <w:rsid w:val="0006516D"/>
    <w:rsid w:val="00067679"/>
    <w:rsid w:val="000723D1"/>
    <w:rsid w:val="00084B5C"/>
    <w:rsid w:val="00095EF4"/>
    <w:rsid w:val="000A0948"/>
    <w:rsid w:val="000A5E4D"/>
    <w:rsid w:val="000A6152"/>
    <w:rsid w:val="000A6D5B"/>
    <w:rsid w:val="000B7B8C"/>
    <w:rsid w:val="000C2420"/>
    <w:rsid w:val="000D4AE0"/>
    <w:rsid w:val="000E2C73"/>
    <w:rsid w:val="000E3F95"/>
    <w:rsid w:val="000E58C4"/>
    <w:rsid w:val="000E5B3F"/>
    <w:rsid w:val="000E76EF"/>
    <w:rsid w:val="000E79D8"/>
    <w:rsid w:val="000F5C6B"/>
    <w:rsid w:val="001001DE"/>
    <w:rsid w:val="001002C1"/>
    <w:rsid w:val="00101B94"/>
    <w:rsid w:val="00101F80"/>
    <w:rsid w:val="001047B4"/>
    <w:rsid w:val="0010646E"/>
    <w:rsid w:val="00110E83"/>
    <w:rsid w:val="001110BD"/>
    <w:rsid w:val="00122503"/>
    <w:rsid w:val="00122744"/>
    <w:rsid w:val="00122B4D"/>
    <w:rsid w:val="00126A15"/>
    <w:rsid w:val="001315C5"/>
    <w:rsid w:val="00132FCF"/>
    <w:rsid w:val="00133262"/>
    <w:rsid w:val="00144F1A"/>
    <w:rsid w:val="0014530C"/>
    <w:rsid w:val="001460FF"/>
    <w:rsid w:val="0015228C"/>
    <w:rsid w:val="001537E4"/>
    <w:rsid w:val="00160CD7"/>
    <w:rsid w:val="00162B21"/>
    <w:rsid w:val="001658D5"/>
    <w:rsid w:val="00166E50"/>
    <w:rsid w:val="00167F67"/>
    <w:rsid w:val="001725EB"/>
    <w:rsid w:val="00172DAD"/>
    <w:rsid w:val="00174460"/>
    <w:rsid w:val="00174D36"/>
    <w:rsid w:val="00176821"/>
    <w:rsid w:val="00180B6B"/>
    <w:rsid w:val="00181BF5"/>
    <w:rsid w:val="001826EB"/>
    <w:rsid w:val="0018483F"/>
    <w:rsid w:val="0018612D"/>
    <w:rsid w:val="00191D32"/>
    <w:rsid w:val="001921E1"/>
    <w:rsid w:val="00194923"/>
    <w:rsid w:val="00195719"/>
    <w:rsid w:val="001A084D"/>
    <w:rsid w:val="001A1AAB"/>
    <w:rsid w:val="001A7532"/>
    <w:rsid w:val="001B1E1A"/>
    <w:rsid w:val="001B697A"/>
    <w:rsid w:val="001C0823"/>
    <w:rsid w:val="001D7183"/>
    <w:rsid w:val="001E5C5B"/>
    <w:rsid w:val="001F15ED"/>
    <w:rsid w:val="001F59CC"/>
    <w:rsid w:val="002010AB"/>
    <w:rsid w:val="002118DA"/>
    <w:rsid w:val="00213AE0"/>
    <w:rsid w:val="00216595"/>
    <w:rsid w:val="00222373"/>
    <w:rsid w:val="00223905"/>
    <w:rsid w:val="00231E09"/>
    <w:rsid w:val="0023296A"/>
    <w:rsid w:val="00235DE5"/>
    <w:rsid w:val="00260F66"/>
    <w:rsid w:val="0026171D"/>
    <w:rsid w:val="00261F0D"/>
    <w:rsid w:val="0026621E"/>
    <w:rsid w:val="00266855"/>
    <w:rsid w:val="00290EAA"/>
    <w:rsid w:val="0029591E"/>
    <w:rsid w:val="0029709F"/>
    <w:rsid w:val="002A1B9A"/>
    <w:rsid w:val="002A2CBD"/>
    <w:rsid w:val="002A68C9"/>
    <w:rsid w:val="002A70E8"/>
    <w:rsid w:val="002B4E6C"/>
    <w:rsid w:val="002B5595"/>
    <w:rsid w:val="002B5BDD"/>
    <w:rsid w:val="002C08AE"/>
    <w:rsid w:val="002C22E7"/>
    <w:rsid w:val="002D19F5"/>
    <w:rsid w:val="002D3C0F"/>
    <w:rsid w:val="002D47F6"/>
    <w:rsid w:val="002D491A"/>
    <w:rsid w:val="002D7679"/>
    <w:rsid w:val="002E1A0F"/>
    <w:rsid w:val="002E2089"/>
    <w:rsid w:val="002E3E79"/>
    <w:rsid w:val="002E735D"/>
    <w:rsid w:val="003112AB"/>
    <w:rsid w:val="00312FCA"/>
    <w:rsid w:val="00321CB1"/>
    <w:rsid w:val="00322331"/>
    <w:rsid w:val="003231D9"/>
    <w:rsid w:val="003244C7"/>
    <w:rsid w:val="0032470A"/>
    <w:rsid w:val="003320EC"/>
    <w:rsid w:val="0033267A"/>
    <w:rsid w:val="00335148"/>
    <w:rsid w:val="00341693"/>
    <w:rsid w:val="00355223"/>
    <w:rsid w:val="00362262"/>
    <w:rsid w:val="00363C21"/>
    <w:rsid w:val="00375A06"/>
    <w:rsid w:val="00376589"/>
    <w:rsid w:val="0038085E"/>
    <w:rsid w:val="00387E88"/>
    <w:rsid w:val="00391A7A"/>
    <w:rsid w:val="00394EAB"/>
    <w:rsid w:val="003973DA"/>
    <w:rsid w:val="00397F0B"/>
    <w:rsid w:val="003A0818"/>
    <w:rsid w:val="003A5F87"/>
    <w:rsid w:val="003C23A9"/>
    <w:rsid w:val="003C53D2"/>
    <w:rsid w:val="003D468D"/>
    <w:rsid w:val="003D7D94"/>
    <w:rsid w:val="003F08DC"/>
    <w:rsid w:val="003F0A97"/>
    <w:rsid w:val="003F4136"/>
    <w:rsid w:val="003F780C"/>
    <w:rsid w:val="00400E4D"/>
    <w:rsid w:val="004042F7"/>
    <w:rsid w:val="00404C84"/>
    <w:rsid w:val="00405A6C"/>
    <w:rsid w:val="00405C5A"/>
    <w:rsid w:val="00410857"/>
    <w:rsid w:val="00414E6F"/>
    <w:rsid w:val="004219A3"/>
    <w:rsid w:val="00423B3E"/>
    <w:rsid w:val="00430070"/>
    <w:rsid w:val="00431D17"/>
    <w:rsid w:val="004321F7"/>
    <w:rsid w:val="00433262"/>
    <w:rsid w:val="0043395E"/>
    <w:rsid w:val="00434343"/>
    <w:rsid w:val="004370AA"/>
    <w:rsid w:val="00437DA6"/>
    <w:rsid w:val="00440E79"/>
    <w:rsid w:val="0044711C"/>
    <w:rsid w:val="004473C7"/>
    <w:rsid w:val="00450EFF"/>
    <w:rsid w:val="00451851"/>
    <w:rsid w:val="00451CF9"/>
    <w:rsid w:val="00452057"/>
    <w:rsid w:val="00453793"/>
    <w:rsid w:val="00454F65"/>
    <w:rsid w:val="00456DF8"/>
    <w:rsid w:val="0046588E"/>
    <w:rsid w:val="00477E17"/>
    <w:rsid w:val="00485F79"/>
    <w:rsid w:val="00486A7A"/>
    <w:rsid w:val="004901C2"/>
    <w:rsid w:val="00494F94"/>
    <w:rsid w:val="00497511"/>
    <w:rsid w:val="004A62BA"/>
    <w:rsid w:val="004A79F6"/>
    <w:rsid w:val="004B37B1"/>
    <w:rsid w:val="004C1653"/>
    <w:rsid w:val="004C16EF"/>
    <w:rsid w:val="004D2385"/>
    <w:rsid w:val="004D5EB2"/>
    <w:rsid w:val="004D69F2"/>
    <w:rsid w:val="004E3738"/>
    <w:rsid w:val="004F2486"/>
    <w:rsid w:val="004F3DD0"/>
    <w:rsid w:val="004F44FC"/>
    <w:rsid w:val="004F5F10"/>
    <w:rsid w:val="005001B4"/>
    <w:rsid w:val="005052BD"/>
    <w:rsid w:val="005077DB"/>
    <w:rsid w:val="00511E93"/>
    <w:rsid w:val="0051223E"/>
    <w:rsid w:val="00515918"/>
    <w:rsid w:val="00517DB4"/>
    <w:rsid w:val="00520E4A"/>
    <w:rsid w:val="00533A6E"/>
    <w:rsid w:val="00534A96"/>
    <w:rsid w:val="00545115"/>
    <w:rsid w:val="00545B91"/>
    <w:rsid w:val="0054794C"/>
    <w:rsid w:val="00551948"/>
    <w:rsid w:val="00557C3B"/>
    <w:rsid w:val="00561A6F"/>
    <w:rsid w:val="0056586F"/>
    <w:rsid w:val="00582F7A"/>
    <w:rsid w:val="005861E2"/>
    <w:rsid w:val="0059224F"/>
    <w:rsid w:val="005968F0"/>
    <w:rsid w:val="005A24D9"/>
    <w:rsid w:val="005A4C22"/>
    <w:rsid w:val="005A77D5"/>
    <w:rsid w:val="005B26BA"/>
    <w:rsid w:val="005B3485"/>
    <w:rsid w:val="005B4212"/>
    <w:rsid w:val="005B5268"/>
    <w:rsid w:val="005C06EE"/>
    <w:rsid w:val="005C376B"/>
    <w:rsid w:val="005C4FB9"/>
    <w:rsid w:val="005C7E7F"/>
    <w:rsid w:val="005D1A52"/>
    <w:rsid w:val="005D548E"/>
    <w:rsid w:val="005D5A51"/>
    <w:rsid w:val="005D7B3F"/>
    <w:rsid w:val="005E12B5"/>
    <w:rsid w:val="005E26D8"/>
    <w:rsid w:val="005E2DAE"/>
    <w:rsid w:val="005E67FF"/>
    <w:rsid w:val="005F2BD0"/>
    <w:rsid w:val="005F4308"/>
    <w:rsid w:val="00604EE9"/>
    <w:rsid w:val="0060580B"/>
    <w:rsid w:val="00611894"/>
    <w:rsid w:val="006125C5"/>
    <w:rsid w:val="00614077"/>
    <w:rsid w:val="00624D95"/>
    <w:rsid w:val="00624EC8"/>
    <w:rsid w:val="00630D45"/>
    <w:rsid w:val="006319E0"/>
    <w:rsid w:val="00631ADB"/>
    <w:rsid w:val="00635006"/>
    <w:rsid w:val="00676D5C"/>
    <w:rsid w:val="00685108"/>
    <w:rsid w:val="00687A6B"/>
    <w:rsid w:val="00693ABB"/>
    <w:rsid w:val="00697C7B"/>
    <w:rsid w:val="006A0638"/>
    <w:rsid w:val="006A0BB0"/>
    <w:rsid w:val="006B2F24"/>
    <w:rsid w:val="006B3A69"/>
    <w:rsid w:val="006B5488"/>
    <w:rsid w:val="006B679F"/>
    <w:rsid w:val="006B7F3A"/>
    <w:rsid w:val="006C239A"/>
    <w:rsid w:val="006C3AEF"/>
    <w:rsid w:val="006C5F11"/>
    <w:rsid w:val="006C5F1C"/>
    <w:rsid w:val="006C6AA3"/>
    <w:rsid w:val="006C77E2"/>
    <w:rsid w:val="006D29C6"/>
    <w:rsid w:val="006E14EC"/>
    <w:rsid w:val="006E6E2B"/>
    <w:rsid w:val="006F49BD"/>
    <w:rsid w:val="006F643B"/>
    <w:rsid w:val="0070146D"/>
    <w:rsid w:val="007041C1"/>
    <w:rsid w:val="007071E1"/>
    <w:rsid w:val="00711C5D"/>
    <w:rsid w:val="007150C3"/>
    <w:rsid w:val="00721217"/>
    <w:rsid w:val="007300AA"/>
    <w:rsid w:val="007318C6"/>
    <w:rsid w:val="0073546D"/>
    <w:rsid w:val="0074306B"/>
    <w:rsid w:val="00747FEF"/>
    <w:rsid w:val="00750D56"/>
    <w:rsid w:val="00754EE4"/>
    <w:rsid w:val="00755DE5"/>
    <w:rsid w:val="007611E4"/>
    <w:rsid w:val="00764D8A"/>
    <w:rsid w:val="00765349"/>
    <w:rsid w:val="00772C74"/>
    <w:rsid w:val="00775AA2"/>
    <w:rsid w:val="00782B23"/>
    <w:rsid w:val="00793B52"/>
    <w:rsid w:val="0079470E"/>
    <w:rsid w:val="00794A41"/>
    <w:rsid w:val="007A14CC"/>
    <w:rsid w:val="007A2503"/>
    <w:rsid w:val="007A4EB0"/>
    <w:rsid w:val="007A6D87"/>
    <w:rsid w:val="007B7033"/>
    <w:rsid w:val="007C0862"/>
    <w:rsid w:val="007D0ADD"/>
    <w:rsid w:val="007D17A4"/>
    <w:rsid w:val="007D2623"/>
    <w:rsid w:val="007D4DBF"/>
    <w:rsid w:val="007D5420"/>
    <w:rsid w:val="007D7351"/>
    <w:rsid w:val="007E11A4"/>
    <w:rsid w:val="007E18D1"/>
    <w:rsid w:val="007E1B8F"/>
    <w:rsid w:val="007E3109"/>
    <w:rsid w:val="007E6E14"/>
    <w:rsid w:val="007F261A"/>
    <w:rsid w:val="007F2ED6"/>
    <w:rsid w:val="007F683E"/>
    <w:rsid w:val="00803900"/>
    <w:rsid w:val="00803B07"/>
    <w:rsid w:val="008066F7"/>
    <w:rsid w:val="008073F6"/>
    <w:rsid w:val="00811162"/>
    <w:rsid w:val="0081237B"/>
    <w:rsid w:val="008148F2"/>
    <w:rsid w:val="00822F83"/>
    <w:rsid w:val="008254E5"/>
    <w:rsid w:val="00844264"/>
    <w:rsid w:val="00844800"/>
    <w:rsid w:val="00850216"/>
    <w:rsid w:val="00851DBB"/>
    <w:rsid w:val="0086305B"/>
    <w:rsid w:val="00865088"/>
    <w:rsid w:val="008651D0"/>
    <w:rsid w:val="00876144"/>
    <w:rsid w:val="0087722E"/>
    <w:rsid w:val="00881C22"/>
    <w:rsid w:val="00882143"/>
    <w:rsid w:val="008A0BFD"/>
    <w:rsid w:val="008B0672"/>
    <w:rsid w:val="008B0D07"/>
    <w:rsid w:val="008B2044"/>
    <w:rsid w:val="008B49DD"/>
    <w:rsid w:val="008B7A09"/>
    <w:rsid w:val="008C08D7"/>
    <w:rsid w:val="008C14E9"/>
    <w:rsid w:val="008C2D45"/>
    <w:rsid w:val="008C2DAC"/>
    <w:rsid w:val="008C535F"/>
    <w:rsid w:val="008D261B"/>
    <w:rsid w:val="008D393E"/>
    <w:rsid w:val="008D3BD8"/>
    <w:rsid w:val="008D535F"/>
    <w:rsid w:val="008D5613"/>
    <w:rsid w:val="008D6AF0"/>
    <w:rsid w:val="008E0566"/>
    <w:rsid w:val="008F5CB2"/>
    <w:rsid w:val="00900638"/>
    <w:rsid w:val="00903CA4"/>
    <w:rsid w:val="00903EAF"/>
    <w:rsid w:val="00907B5D"/>
    <w:rsid w:val="0091366A"/>
    <w:rsid w:val="00920711"/>
    <w:rsid w:val="00923071"/>
    <w:rsid w:val="0092627E"/>
    <w:rsid w:val="00926A1E"/>
    <w:rsid w:val="0093398D"/>
    <w:rsid w:val="00934C39"/>
    <w:rsid w:val="00936482"/>
    <w:rsid w:val="009403E4"/>
    <w:rsid w:val="00945C26"/>
    <w:rsid w:val="00953691"/>
    <w:rsid w:val="009547E1"/>
    <w:rsid w:val="00956E8F"/>
    <w:rsid w:val="00960614"/>
    <w:rsid w:val="009652E2"/>
    <w:rsid w:val="00971B40"/>
    <w:rsid w:val="00971E0F"/>
    <w:rsid w:val="00972696"/>
    <w:rsid w:val="00982BFF"/>
    <w:rsid w:val="0099481A"/>
    <w:rsid w:val="00997AF0"/>
    <w:rsid w:val="009A404B"/>
    <w:rsid w:val="009B13E4"/>
    <w:rsid w:val="009B32A9"/>
    <w:rsid w:val="009B4144"/>
    <w:rsid w:val="009B7C35"/>
    <w:rsid w:val="009C4111"/>
    <w:rsid w:val="009C61EE"/>
    <w:rsid w:val="009C7257"/>
    <w:rsid w:val="009C7959"/>
    <w:rsid w:val="009D14E9"/>
    <w:rsid w:val="009D4EE0"/>
    <w:rsid w:val="009D7AA9"/>
    <w:rsid w:val="009F2BFB"/>
    <w:rsid w:val="009F4857"/>
    <w:rsid w:val="00A00F14"/>
    <w:rsid w:val="00A131E0"/>
    <w:rsid w:val="00A13CAD"/>
    <w:rsid w:val="00A21830"/>
    <w:rsid w:val="00A268ED"/>
    <w:rsid w:val="00A3017C"/>
    <w:rsid w:val="00A3111D"/>
    <w:rsid w:val="00A32CB9"/>
    <w:rsid w:val="00A32F33"/>
    <w:rsid w:val="00A334EA"/>
    <w:rsid w:val="00A44277"/>
    <w:rsid w:val="00A51151"/>
    <w:rsid w:val="00A572B8"/>
    <w:rsid w:val="00A60074"/>
    <w:rsid w:val="00A6129F"/>
    <w:rsid w:val="00A7357A"/>
    <w:rsid w:val="00A7423C"/>
    <w:rsid w:val="00A757F5"/>
    <w:rsid w:val="00A858DE"/>
    <w:rsid w:val="00A91618"/>
    <w:rsid w:val="00A928A0"/>
    <w:rsid w:val="00A97274"/>
    <w:rsid w:val="00AA0E8B"/>
    <w:rsid w:val="00AB1BFF"/>
    <w:rsid w:val="00AB2F05"/>
    <w:rsid w:val="00AB68A2"/>
    <w:rsid w:val="00AC206A"/>
    <w:rsid w:val="00AC76B6"/>
    <w:rsid w:val="00AC7A2D"/>
    <w:rsid w:val="00AC7C1E"/>
    <w:rsid w:val="00AD11D4"/>
    <w:rsid w:val="00AD6768"/>
    <w:rsid w:val="00AE4456"/>
    <w:rsid w:val="00AF2937"/>
    <w:rsid w:val="00AF5636"/>
    <w:rsid w:val="00B053C9"/>
    <w:rsid w:val="00B149BC"/>
    <w:rsid w:val="00B25762"/>
    <w:rsid w:val="00B26220"/>
    <w:rsid w:val="00B266FA"/>
    <w:rsid w:val="00B271FD"/>
    <w:rsid w:val="00B36837"/>
    <w:rsid w:val="00B406CD"/>
    <w:rsid w:val="00B40F72"/>
    <w:rsid w:val="00B4348E"/>
    <w:rsid w:val="00B46085"/>
    <w:rsid w:val="00B51CFB"/>
    <w:rsid w:val="00B52AF4"/>
    <w:rsid w:val="00B622B9"/>
    <w:rsid w:val="00B726BE"/>
    <w:rsid w:val="00B7699C"/>
    <w:rsid w:val="00B77499"/>
    <w:rsid w:val="00B80F4E"/>
    <w:rsid w:val="00B8533F"/>
    <w:rsid w:val="00B875B2"/>
    <w:rsid w:val="00B92E6D"/>
    <w:rsid w:val="00B94DCC"/>
    <w:rsid w:val="00BA0756"/>
    <w:rsid w:val="00BA1CD8"/>
    <w:rsid w:val="00BA248D"/>
    <w:rsid w:val="00BA435F"/>
    <w:rsid w:val="00BA46E2"/>
    <w:rsid w:val="00BB04FC"/>
    <w:rsid w:val="00BB2080"/>
    <w:rsid w:val="00BB70DA"/>
    <w:rsid w:val="00BD33EC"/>
    <w:rsid w:val="00BE3C65"/>
    <w:rsid w:val="00BE53F3"/>
    <w:rsid w:val="00BF3123"/>
    <w:rsid w:val="00BF7425"/>
    <w:rsid w:val="00C14ACC"/>
    <w:rsid w:val="00C26B55"/>
    <w:rsid w:val="00C416ED"/>
    <w:rsid w:val="00C43429"/>
    <w:rsid w:val="00C45DD8"/>
    <w:rsid w:val="00C46F77"/>
    <w:rsid w:val="00C50EBD"/>
    <w:rsid w:val="00C517BE"/>
    <w:rsid w:val="00C56FD6"/>
    <w:rsid w:val="00C5734C"/>
    <w:rsid w:val="00C601F6"/>
    <w:rsid w:val="00C62F3A"/>
    <w:rsid w:val="00C670FF"/>
    <w:rsid w:val="00C840ED"/>
    <w:rsid w:val="00C84573"/>
    <w:rsid w:val="00C85FA3"/>
    <w:rsid w:val="00C86431"/>
    <w:rsid w:val="00C92320"/>
    <w:rsid w:val="00CA6557"/>
    <w:rsid w:val="00CA6B6C"/>
    <w:rsid w:val="00CB0A43"/>
    <w:rsid w:val="00CB0DFC"/>
    <w:rsid w:val="00CB2B93"/>
    <w:rsid w:val="00CB4A10"/>
    <w:rsid w:val="00CB5CF9"/>
    <w:rsid w:val="00CD1C9B"/>
    <w:rsid w:val="00CD643E"/>
    <w:rsid w:val="00CE46E0"/>
    <w:rsid w:val="00D21EB5"/>
    <w:rsid w:val="00D24547"/>
    <w:rsid w:val="00D24EDC"/>
    <w:rsid w:val="00D259DE"/>
    <w:rsid w:val="00D25B3E"/>
    <w:rsid w:val="00D278C1"/>
    <w:rsid w:val="00D3609A"/>
    <w:rsid w:val="00D44E3D"/>
    <w:rsid w:val="00D47C0F"/>
    <w:rsid w:val="00D556B9"/>
    <w:rsid w:val="00D6056A"/>
    <w:rsid w:val="00D64DE0"/>
    <w:rsid w:val="00D72A1D"/>
    <w:rsid w:val="00D75DBF"/>
    <w:rsid w:val="00D77F82"/>
    <w:rsid w:val="00D83537"/>
    <w:rsid w:val="00D91297"/>
    <w:rsid w:val="00D96FBC"/>
    <w:rsid w:val="00DA36CE"/>
    <w:rsid w:val="00DD0529"/>
    <w:rsid w:val="00DD7A4D"/>
    <w:rsid w:val="00E030E6"/>
    <w:rsid w:val="00E06378"/>
    <w:rsid w:val="00E06F74"/>
    <w:rsid w:val="00E107B6"/>
    <w:rsid w:val="00E12DD5"/>
    <w:rsid w:val="00E15FD3"/>
    <w:rsid w:val="00E16312"/>
    <w:rsid w:val="00E16332"/>
    <w:rsid w:val="00E20A64"/>
    <w:rsid w:val="00E244AD"/>
    <w:rsid w:val="00E511FD"/>
    <w:rsid w:val="00E52B6C"/>
    <w:rsid w:val="00E5305A"/>
    <w:rsid w:val="00E56973"/>
    <w:rsid w:val="00E67E7F"/>
    <w:rsid w:val="00E73F90"/>
    <w:rsid w:val="00E77B4A"/>
    <w:rsid w:val="00E77F09"/>
    <w:rsid w:val="00E868E5"/>
    <w:rsid w:val="00E9017C"/>
    <w:rsid w:val="00E90338"/>
    <w:rsid w:val="00E92528"/>
    <w:rsid w:val="00E92C2C"/>
    <w:rsid w:val="00E956CD"/>
    <w:rsid w:val="00EB066E"/>
    <w:rsid w:val="00EB62B3"/>
    <w:rsid w:val="00EC166D"/>
    <w:rsid w:val="00EC52C5"/>
    <w:rsid w:val="00EE0D45"/>
    <w:rsid w:val="00EE7282"/>
    <w:rsid w:val="00EF3F0D"/>
    <w:rsid w:val="00F01222"/>
    <w:rsid w:val="00F0700E"/>
    <w:rsid w:val="00F2008E"/>
    <w:rsid w:val="00F33838"/>
    <w:rsid w:val="00F409B2"/>
    <w:rsid w:val="00F40A6E"/>
    <w:rsid w:val="00F44C68"/>
    <w:rsid w:val="00F45D72"/>
    <w:rsid w:val="00F47CCE"/>
    <w:rsid w:val="00F47CDC"/>
    <w:rsid w:val="00F52CD4"/>
    <w:rsid w:val="00F56B8C"/>
    <w:rsid w:val="00F57581"/>
    <w:rsid w:val="00F66EAE"/>
    <w:rsid w:val="00F834EF"/>
    <w:rsid w:val="00F866E8"/>
    <w:rsid w:val="00F86E10"/>
    <w:rsid w:val="00F96374"/>
    <w:rsid w:val="00F974EF"/>
    <w:rsid w:val="00FA5A78"/>
    <w:rsid w:val="00FB1955"/>
    <w:rsid w:val="00FB1B41"/>
    <w:rsid w:val="00FB74CA"/>
    <w:rsid w:val="00FD72F5"/>
    <w:rsid w:val="00FF07F2"/>
    <w:rsid w:val="00FF4850"/>
    <w:rsid w:val="6604A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96547D"/>
  <w15:docId w15:val="{3FC6B659-09CC-40AC-A7ED-9058302F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="Georgia" w:hAnsi="Georgia" w:cs="Times New Roman"/>
        <w:lang w:val="en-AU" w:eastAsia="en-AU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3" w:qFormat="1"/>
    <w:lsdException w:name="heading 2" w:locked="0" w:semiHidden="1" w:uiPriority="3" w:unhideWhenUsed="1" w:qFormat="1"/>
    <w:lsdException w:name="heading 3" w:locked="0" w:semiHidden="1" w:uiPriority="3" w:unhideWhenUsed="1" w:qFormat="1"/>
    <w:lsdException w:name="heading 4" w:locked="0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0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2" w:qFormat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locked="0" w:semiHidden="1" w:uiPriority="0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locked="0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6C239A"/>
    <w:pPr>
      <w:spacing w:before="120" w:after="240" w:line="288" w:lineRule="auto"/>
    </w:pPr>
    <w:rPr>
      <w:rFonts w:ascii="Arial" w:hAnsi="Arial"/>
      <w:color w:val="595959"/>
      <w:kern w:val="2"/>
      <w:sz w:val="24"/>
      <w:lang w:val="en-US" w:eastAsia="ja-JP"/>
    </w:rPr>
  </w:style>
  <w:style w:type="paragraph" w:styleId="Heading1">
    <w:name w:val="heading 1"/>
    <w:next w:val="Normal"/>
    <w:link w:val="Heading1Char"/>
    <w:uiPriority w:val="3"/>
    <w:qFormat/>
    <w:rsid w:val="00B7699C"/>
    <w:pPr>
      <w:keepNext/>
      <w:keepLines/>
      <w:spacing w:before="240" w:after="120"/>
      <w:outlineLvl w:val="0"/>
    </w:pPr>
    <w:rPr>
      <w:rFonts w:ascii="Arial" w:eastAsia="Times New Roman" w:hAnsi="Arial"/>
      <w:b/>
      <w:bCs/>
      <w:color w:val="1F497D"/>
      <w:kern w:val="2"/>
      <w:sz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A51151"/>
    <w:pPr>
      <w:keepNext/>
      <w:keepLines/>
      <w:spacing w:before="200" w:after="120" w:line="240" w:lineRule="auto"/>
      <w:outlineLvl w:val="1"/>
    </w:pPr>
    <w:rPr>
      <w:rFonts w:eastAsia="Times New Roman"/>
      <w:b/>
      <w:color w:val="1F497D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eastAsia="Times New Roma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035B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locked/>
    <w:rPr>
      <w:color w:val="808080"/>
    </w:rPr>
  </w:style>
  <w:style w:type="paragraph" w:styleId="Title">
    <w:name w:val="Title"/>
    <w:basedOn w:val="Normal"/>
    <w:link w:val="TitleChar"/>
    <w:uiPriority w:val="1"/>
    <w:qFormat/>
    <w:rsid w:val="0093398D"/>
    <w:pPr>
      <w:spacing w:before="240" w:after="120"/>
      <w:contextualSpacing/>
    </w:pPr>
    <w:rPr>
      <w:rFonts w:eastAsia="Times New Roman"/>
      <w:b/>
      <w:bCs/>
      <w:noProof/>
      <w:color w:val="1F497D" w:themeColor="text2"/>
      <w:kern w:val="28"/>
      <w:sz w:val="44"/>
      <w:lang w:val="en-AU" w:eastAsia="en-AU"/>
    </w:rPr>
  </w:style>
  <w:style w:type="character" w:customStyle="1" w:styleId="TitleChar">
    <w:name w:val="Title Char"/>
    <w:link w:val="Title"/>
    <w:uiPriority w:val="1"/>
    <w:rsid w:val="0093398D"/>
    <w:rPr>
      <w:rFonts w:ascii="Arial" w:eastAsia="Times New Roman" w:hAnsi="Arial"/>
      <w:b/>
      <w:bCs/>
      <w:noProof/>
      <w:color w:val="1F497D" w:themeColor="text2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2"/>
    <w:qFormat/>
    <w:rsid w:val="0093398D"/>
    <w:pPr>
      <w:numPr>
        <w:ilvl w:val="1"/>
      </w:numPr>
      <w:spacing w:before="40" w:after="40" w:line="240" w:lineRule="auto"/>
    </w:pPr>
    <w:rPr>
      <w:rFonts w:eastAsia="Times New Roman"/>
      <w:color w:val="1F497D" w:themeColor="text2"/>
      <w:sz w:val="36"/>
    </w:rPr>
  </w:style>
  <w:style w:type="character" w:customStyle="1" w:styleId="SubtitleChar">
    <w:name w:val="Subtitle Char"/>
    <w:link w:val="Subtitle"/>
    <w:uiPriority w:val="2"/>
    <w:rsid w:val="0093398D"/>
    <w:rPr>
      <w:rFonts w:ascii="Arial" w:eastAsia="Times New Roman" w:hAnsi="Arial"/>
      <w:color w:val="1F497D" w:themeColor="text2"/>
      <w:kern w:val="2"/>
      <w:sz w:val="36"/>
      <w:lang w:val="en-US" w:eastAsia="ja-JP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3"/>
    <w:rsid w:val="00B7699C"/>
    <w:rPr>
      <w:rFonts w:ascii="Arial" w:eastAsia="Times New Roman" w:hAnsi="Arial"/>
      <w:b/>
      <w:bCs/>
      <w:color w:val="1F497D"/>
      <w:kern w:val="2"/>
      <w:sz w:val="28"/>
      <w:lang w:val="en-US" w:eastAsia="ja-JP"/>
    </w:rPr>
  </w:style>
  <w:style w:type="paragraph" w:customStyle="1" w:styleId="Contentheader">
    <w:name w:val="Content header"/>
    <w:basedOn w:val="Normal"/>
    <w:next w:val="Normal"/>
    <w:uiPriority w:val="3"/>
    <w:qFormat/>
    <w:rsid w:val="008B0672"/>
    <w:pPr>
      <w:pBdr>
        <w:top w:val="single" w:sz="36" w:space="1" w:color="DBE5F1"/>
        <w:left w:val="single" w:sz="36" w:space="4" w:color="DBE5F1"/>
        <w:bottom w:val="single" w:sz="36" w:space="1" w:color="DBE5F1"/>
        <w:right w:val="single" w:sz="36" w:space="4" w:color="DBE5F1"/>
      </w:pBdr>
      <w:shd w:val="clear" w:color="auto" w:fill="DBE5F1"/>
      <w:spacing w:after="180" w:line="216" w:lineRule="auto"/>
    </w:pPr>
    <w:rPr>
      <w:rFonts w:eastAsia="Times New Roman"/>
      <w:b/>
      <w:bCs/>
      <w:sz w:val="32"/>
    </w:rPr>
  </w:style>
  <w:style w:type="paragraph" w:styleId="Quote">
    <w:name w:val="Quote"/>
    <w:basedOn w:val="Normal"/>
    <w:next w:val="Normal"/>
    <w:link w:val="QuoteChar"/>
    <w:uiPriority w:val="3"/>
    <w:qFormat/>
    <w:rsid w:val="00A3111D"/>
    <w:rPr>
      <w:iCs/>
      <w:color w:val="1F497D"/>
      <w:sz w:val="28"/>
    </w:rPr>
  </w:style>
  <w:style w:type="paragraph" w:customStyle="1" w:styleId="Contents">
    <w:name w:val="Contents"/>
    <w:basedOn w:val="Normal"/>
    <w:qFormat/>
    <w:locked/>
    <w:rsid w:val="00044060"/>
    <w:rPr>
      <w:b/>
      <w:szCs w:val="24"/>
    </w:rPr>
  </w:style>
  <w:style w:type="character" w:customStyle="1" w:styleId="Heading2Char">
    <w:name w:val="Heading 2 Char"/>
    <w:link w:val="Heading2"/>
    <w:uiPriority w:val="3"/>
    <w:rsid w:val="00A51151"/>
    <w:rPr>
      <w:rFonts w:ascii="Arial" w:eastAsia="Times New Roman" w:hAnsi="Arial"/>
      <w:b/>
      <w:color w:val="1F497D"/>
      <w:kern w:val="2"/>
      <w:sz w:val="24"/>
      <w:lang w:val="en-US" w:eastAsia="ja-JP"/>
    </w:rPr>
  </w:style>
  <w:style w:type="character" w:customStyle="1" w:styleId="Heading3Char">
    <w:name w:val="Heading 3 Char"/>
    <w:link w:val="Heading3"/>
    <w:uiPriority w:val="3"/>
    <w:rPr>
      <w:b/>
      <w:bCs/>
    </w:rPr>
  </w:style>
  <w:style w:type="character" w:customStyle="1" w:styleId="QuoteChar">
    <w:name w:val="Quote Char"/>
    <w:link w:val="Quote"/>
    <w:uiPriority w:val="3"/>
    <w:rsid w:val="00A3111D"/>
    <w:rPr>
      <w:rFonts w:ascii="Arial" w:hAnsi="Arial"/>
      <w:iCs/>
      <w:color w:val="1F497D"/>
      <w:kern w:val="2"/>
      <w:sz w:val="28"/>
      <w:lang w:val="en-US" w:eastAsia="ja-JP"/>
    </w:rPr>
  </w:style>
  <w:style w:type="paragraph" w:customStyle="1" w:styleId="Breakoutbox1">
    <w:name w:val="Break out box 1"/>
    <w:basedOn w:val="Normal"/>
    <w:qFormat/>
    <w:rsid w:val="00B40F72"/>
    <w:pPr>
      <w:pBdr>
        <w:top w:val="single" w:sz="24" w:space="1" w:color="DBE5F1"/>
        <w:left w:val="single" w:sz="24" w:space="4" w:color="DBE5F1"/>
        <w:bottom w:val="single" w:sz="24" w:space="1" w:color="DBE5F1"/>
        <w:right w:val="single" w:sz="24" w:space="4" w:color="DBE5F1"/>
      </w:pBdr>
      <w:shd w:val="clear" w:color="auto" w:fill="DBE5F1"/>
      <w:spacing w:before="240"/>
    </w:pPr>
    <w:rPr>
      <w:sz w:val="26"/>
    </w:rPr>
  </w:style>
  <w:style w:type="character" w:customStyle="1" w:styleId="Heading4Char">
    <w:name w:val="Heading 4 Char"/>
    <w:link w:val="Heading4"/>
    <w:uiPriority w:val="3"/>
    <w:semiHidden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5F2BD0"/>
    <w:pPr>
      <w:tabs>
        <w:tab w:val="center" w:pos="4513"/>
        <w:tab w:val="right" w:pos="9026"/>
      </w:tabs>
      <w:spacing w:after="1440"/>
    </w:pPr>
  </w:style>
  <w:style w:type="character" w:customStyle="1" w:styleId="HeaderChar">
    <w:name w:val="Header Char"/>
    <w:link w:val="Header"/>
    <w:uiPriority w:val="99"/>
    <w:rsid w:val="005F2BD0"/>
    <w:rPr>
      <w:rFonts w:ascii="Arial" w:hAnsi="Arial"/>
      <w:color w:val="595959"/>
      <w:kern w:val="2"/>
      <w:sz w:val="24"/>
      <w:lang w:val="en-US" w:eastAsia="ja-JP"/>
    </w:rPr>
  </w:style>
  <w:style w:type="character" w:styleId="Strong">
    <w:name w:val="Strong"/>
    <w:uiPriority w:val="22"/>
    <w:unhideWhenUsed/>
    <w:qFormat/>
    <w:rPr>
      <w:b/>
      <w:bCs/>
      <w:color w:val="5A5A5A"/>
    </w:rPr>
  </w:style>
  <w:style w:type="character" w:styleId="Hyperlink">
    <w:name w:val="Hyperlink"/>
    <w:unhideWhenUsed/>
    <w:rsid w:val="00A572B8"/>
    <w:rPr>
      <w:color w:val="0000FF"/>
      <w:u w:val="single"/>
    </w:rPr>
  </w:style>
  <w:style w:type="paragraph" w:customStyle="1" w:styleId="Bullets1">
    <w:name w:val="Bullets 1"/>
    <w:basedOn w:val="Normal"/>
    <w:qFormat/>
    <w:rsid w:val="00B40F72"/>
    <w:pPr>
      <w:numPr>
        <w:numId w:val="3"/>
      </w:numPr>
      <w:spacing w:after="120"/>
      <w:ind w:left="284" w:hanging="284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ullets2">
    <w:name w:val="Bullets 2"/>
    <w:basedOn w:val="Bullets1"/>
    <w:qFormat/>
    <w:rsid w:val="00A13CAD"/>
    <w:pPr>
      <w:numPr>
        <w:ilvl w:val="1"/>
      </w:numPr>
      <w:ind w:left="1094" w:hanging="357"/>
    </w:pPr>
  </w:style>
  <w:style w:type="paragraph" w:styleId="TOC1">
    <w:name w:val="toc 1"/>
    <w:basedOn w:val="Normal"/>
    <w:next w:val="Normal"/>
    <w:autoRedefine/>
    <w:uiPriority w:val="39"/>
    <w:unhideWhenUsed/>
    <w:rsid w:val="007E1B8F"/>
    <w:pPr>
      <w:pBdr>
        <w:top w:val="single" w:sz="8" w:space="7" w:color="FFFFFF"/>
        <w:left w:val="single" w:sz="8" w:space="7" w:color="FFFFFF"/>
        <w:bottom w:val="single" w:sz="8" w:space="7" w:color="FFFFFF"/>
        <w:right w:val="single" w:sz="8" w:space="7" w:color="FFFFFF"/>
      </w:pBdr>
      <w:shd w:val="clear" w:color="auto" w:fill="FFFFFF"/>
      <w:tabs>
        <w:tab w:val="left" w:leader="dot" w:pos="3969"/>
      </w:tabs>
      <w:spacing w:before="0" w:after="120" w:line="240" w:lineRule="auto"/>
      <w:ind w:right="-153"/>
    </w:pPr>
    <w:rPr>
      <w:b/>
      <w:szCs w:val="32"/>
    </w:rPr>
  </w:style>
  <w:style w:type="paragraph" w:styleId="Footer">
    <w:name w:val="footer"/>
    <w:aliases w:val="Footer portrait"/>
    <w:basedOn w:val="Normal"/>
    <w:link w:val="FooterChar"/>
    <w:uiPriority w:val="99"/>
    <w:unhideWhenUsed/>
    <w:rsid w:val="00BA1CD8"/>
    <w:pPr>
      <w:tabs>
        <w:tab w:val="center" w:pos="4513"/>
        <w:tab w:val="right" w:pos="9026"/>
      </w:tabs>
      <w:spacing w:before="360"/>
    </w:pPr>
    <w:rPr>
      <w:b/>
      <w:color w:val="1F497D"/>
      <w:sz w:val="20"/>
    </w:rPr>
  </w:style>
  <w:style w:type="character" w:customStyle="1" w:styleId="FooterChar">
    <w:name w:val="Footer Char"/>
    <w:aliases w:val="Footer portrait Char"/>
    <w:link w:val="Footer"/>
    <w:uiPriority w:val="99"/>
    <w:rsid w:val="00BA1CD8"/>
    <w:rPr>
      <w:rFonts w:ascii="Arial" w:hAnsi="Arial"/>
      <w:b/>
      <w:color w:val="1F497D"/>
      <w:kern w:val="2"/>
      <w:lang w:val="en-US" w:eastAsia="ja-JP"/>
    </w:rPr>
  </w:style>
  <w:style w:type="paragraph" w:customStyle="1" w:styleId="Disclaimer">
    <w:name w:val="Disclaimer"/>
    <w:basedOn w:val="Normal"/>
    <w:qFormat/>
    <w:rsid w:val="00375A06"/>
    <w:pPr>
      <w:pBdr>
        <w:top w:val="single" w:sz="4" w:space="2" w:color="F2F2F2"/>
        <w:left w:val="single" w:sz="4" w:space="2" w:color="F2F2F2"/>
        <w:bottom w:val="single" w:sz="4" w:space="2" w:color="F2F2F2"/>
        <w:right w:val="single" w:sz="4" w:space="2" w:color="F2F2F2"/>
      </w:pBdr>
      <w:shd w:val="clear" w:color="auto" w:fill="F2F2F2"/>
    </w:pPr>
    <w:rPr>
      <w:sz w:val="20"/>
    </w:rPr>
  </w:style>
  <w:style w:type="paragraph" w:customStyle="1" w:styleId="List1">
    <w:name w:val="List_1"/>
    <w:basedOn w:val="Bullets1"/>
    <w:qFormat/>
    <w:rsid w:val="005C7E7F"/>
    <w:pPr>
      <w:numPr>
        <w:numId w:val="14"/>
      </w:numPr>
      <w:ind w:left="357" w:hanging="357"/>
    </w:pPr>
  </w:style>
  <w:style w:type="paragraph" w:customStyle="1" w:styleId="Listbulletlevel1">
    <w:name w:val="List bullet level 1"/>
    <w:basedOn w:val="Normal"/>
    <w:uiPriority w:val="99"/>
    <w:locked/>
    <w:rsid w:val="00B726BE"/>
    <w:pPr>
      <w:numPr>
        <w:ilvl w:val="1"/>
        <w:numId w:val="13"/>
      </w:numPr>
      <w:spacing w:before="0" w:after="120"/>
      <w:ind w:left="357" w:hanging="357"/>
    </w:pPr>
    <w:rPr>
      <w:rFonts w:eastAsia="Corbel"/>
      <w:color w:val="404040"/>
      <w:kern w:val="0"/>
      <w:szCs w:val="24"/>
      <w:lang w:eastAsia="en-US"/>
    </w:rPr>
  </w:style>
  <w:style w:type="paragraph" w:customStyle="1" w:styleId="List2">
    <w:name w:val="List_2"/>
    <w:basedOn w:val="List1"/>
    <w:qFormat/>
    <w:rsid w:val="005C7E7F"/>
    <w:pPr>
      <w:numPr>
        <w:numId w:val="16"/>
      </w:numPr>
      <w:ind w:left="641" w:hanging="357"/>
    </w:pPr>
  </w:style>
  <w:style w:type="paragraph" w:customStyle="1" w:styleId="Imagecaption">
    <w:name w:val="Image caption"/>
    <w:basedOn w:val="Normal"/>
    <w:qFormat/>
    <w:rsid w:val="00AD11D4"/>
    <w:rPr>
      <w:b/>
      <w:color w:val="7F7F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7679"/>
    <w:p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7E1B8F"/>
    <w:pPr>
      <w:tabs>
        <w:tab w:val="left" w:pos="3969"/>
      </w:tabs>
      <w:spacing w:before="0" w:after="60" w:line="240" w:lineRule="auto"/>
    </w:pPr>
    <w:rPr>
      <w:noProof/>
    </w:rPr>
  </w:style>
  <w:style w:type="paragraph" w:styleId="ListNumber2">
    <w:name w:val="List Number 2"/>
    <w:basedOn w:val="Normal"/>
    <w:uiPriority w:val="99"/>
    <w:unhideWhenUsed/>
    <w:locked/>
    <w:rsid w:val="005C7E7F"/>
    <w:pPr>
      <w:numPr>
        <w:numId w:val="15"/>
      </w:numPr>
      <w:contextualSpacing/>
    </w:pPr>
  </w:style>
  <w:style w:type="character" w:styleId="FollowedHyperlink">
    <w:name w:val="FollowedHyperlink"/>
    <w:uiPriority w:val="99"/>
    <w:semiHidden/>
    <w:unhideWhenUsed/>
    <w:rsid w:val="0092627E"/>
    <w:rPr>
      <w:color w:val="800080"/>
      <w:u w:val="single"/>
    </w:rPr>
  </w:style>
  <w:style w:type="paragraph" w:customStyle="1" w:styleId="Footerlandscape">
    <w:name w:val="Footer landscape"/>
    <w:basedOn w:val="Footer"/>
    <w:qFormat/>
    <w:rsid w:val="0093398D"/>
    <w:pPr>
      <w:tabs>
        <w:tab w:val="clear" w:pos="9026"/>
        <w:tab w:val="right" w:pos="14742"/>
      </w:tabs>
      <w:spacing w:before="40" w:after="40" w:line="240" w:lineRule="auto"/>
    </w:pPr>
  </w:style>
  <w:style w:type="table" w:styleId="LightList-Accent1">
    <w:name w:val="Light List Accent 1"/>
    <w:aliases w:val="DCSI table 1"/>
    <w:basedOn w:val="TableNormal"/>
    <w:uiPriority w:val="61"/>
    <w:locked/>
    <w:rsid w:val="003A5F87"/>
    <w:rPr>
      <w:rFonts w:ascii="Arial" w:hAnsi="Arial"/>
      <w:color w:val="FFFFFF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F497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">
    <w:name w:val="Light List"/>
    <w:basedOn w:val="TableNormal"/>
    <w:uiPriority w:val="61"/>
    <w:locked/>
    <w:rsid w:val="003A5F8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2F2F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Italic">
    <w:name w:val="Italic"/>
    <w:uiPriority w:val="1"/>
    <w:qFormat/>
    <w:rsid w:val="00A3111D"/>
    <w:rPr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F0700E"/>
    <w:pPr>
      <w:ind w:left="480"/>
    </w:pPr>
  </w:style>
  <w:style w:type="character" w:styleId="Emphasis">
    <w:name w:val="Emphasis"/>
    <w:uiPriority w:val="20"/>
    <w:semiHidden/>
    <w:unhideWhenUsed/>
    <w:qFormat/>
    <w:rsid w:val="00A3111D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3738"/>
    <w:pPr>
      <w:spacing w:before="0" w:after="0" w:line="240" w:lineRule="auto"/>
    </w:pPr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4E3738"/>
    <w:rPr>
      <w:rFonts w:ascii="Arial" w:hAnsi="Arial"/>
      <w:color w:val="595959"/>
      <w:kern w:val="2"/>
      <w:lang w:val="en-US" w:eastAsia="ja-JP"/>
    </w:rPr>
  </w:style>
  <w:style w:type="character" w:styleId="FootnoteReference">
    <w:name w:val="footnote reference"/>
    <w:uiPriority w:val="99"/>
    <w:semiHidden/>
    <w:unhideWhenUsed/>
    <w:rsid w:val="004E3738"/>
    <w:rPr>
      <w:vertAlign w:val="superscript"/>
    </w:rPr>
  </w:style>
  <w:style w:type="character" w:customStyle="1" w:styleId="Tabletext1">
    <w:name w:val="Table text_1"/>
    <w:uiPriority w:val="1"/>
    <w:qFormat/>
    <w:rsid w:val="00174D36"/>
    <w:rPr>
      <w:rFonts w:ascii="Arial" w:hAnsi="Arial"/>
      <w:b/>
      <w:bCs/>
      <w:sz w:val="20"/>
    </w:rPr>
  </w:style>
  <w:style w:type="character" w:customStyle="1" w:styleId="Heading5Char">
    <w:name w:val="Heading 5 Char"/>
    <w:link w:val="Heading5"/>
    <w:uiPriority w:val="9"/>
    <w:semiHidden/>
    <w:rsid w:val="000035B1"/>
    <w:rPr>
      <w:rFonts w:ascii="Cambria" w:eastAsia="Times New Roman" w:hAnsi="Cambria" w:cs="Times New Roman"/>
      <w:color w:val="243F60"/>
      <w:kern w:val="2"/>
      <w:sz w:val="24"/>
      <w:lang w:val="en-US" w:eastAsia="ja-JP"/>
    </w:rPr>
  </w:style>
  <w:style w:type="paragraph" w:customStyle="1" w:styleId="FooterClausePageNo">
    <w:name w:val="Footer Clause &amp; Page No."/>
    <w:basedOn w:val="Footer"/>
    <w:link w:val="FooterClausePageNoChar"/>
    <w:qFormat/>
    <w:rsid w:val="0093398D"/>
    <w:pPr>
      <w:tabs>
        <w:tab w:val="clear" w:pos="4513"/>
        <w:tab w:val="clear" w:pos="9026"/>
        <w:tab w:val="right" w:pos="10620"/>
      </w:tabs>
      <w:spacing w:before="40" w:after="40" w:line="240" w:lineRule="auto"/>
    </w:pPr>
    <w:rPr>
      <w:rFonts w:eastAsia="Calibri" w:cs="Arial"/>
      <w:b w:val="0"/>
      <w:color w:val="1F497D" w:themeColor="text2"/>
      <w:sz w:val="16"/>
      <w:szCs w:val="16"/>
      <w:lang w:eastAsia="en-US"/>
    </w:rPr>
  </w:style>
  <w:style w:type="paragraph" w:customStyle="1" w:styleId="FooterTitle">
    <w:name w:val="Footer Title"/>
    <w:basedOn w:val="Footer"/>
    <w:link w:val="FooterTitleChar"/>
    <w:qFormat/>
    <w:rsid w:val="0093398D"/>
    <w:pPr>
      <w:tabs>
        <w:tab w:val="clear" w:pos="4513"/>
        <w:tab w:val="clear" w:pos="9026"/>
        <w:tab w:val="right" w:pos="10620"/>
      </w:tabs>
      <w:spacing w:before="40" w:after="40" w:line="240" w:lineRule="auto"/>
    </w:pPr>
    <w:rPr>
      <w:color w:val="1F497D" w:themeColor="text2"/>
    </w:rPr>
  </w:style>
  <w:style w:type="character" w:customStyle="1" w:styleId="FooterClausePageNoChar">
    <w:name w:val="Footer Clause &amp; Page No. Char"/>
    <w:basedOn w:val="FooterChar"/>
    <w:link w:val="FooterClausePageNo"/>
    <w:rsid w:val="0093398D"/>
    <w:rPr>
      <w:rFonts w:ascii="Arial" w:eastAsia="Calibri" w:hAnsi="Arial" w:cs="Arial"/>
      <w:b w:val="0"/>
      <w:color w:val="1F497D" w:themeColor="text2"/>
      <w:kern w:val="2"/>
      <w:sz w:val="16"/>
      <w:szCs w:val="16"/>
      <w:lang w:val="en-US" w:eastAsia="en-US"/>
    </w:rPr>
  </w:style>
  <w:style w:type="paragraph" w:customStyle="1" w:styleId="FooterPhoneFaxNo">
    <w:name w:val="Footer Phone /  Fax No"/>
    <w:basedOn w:val="Footer"/>
    <w:link w:val="FooterPhoneFaxNoChar"/>
    <w:qFormat/>
    <w:rsid w:val="0093398D"/>
    <w:pPr>
      <w:tabs>
        <w:tab w:val="clear" w:pos="4513"/>
        <w:tab w:val="clear" w:pos="9026"/>
        <w:tab w:val="right" w:pos="10530"/>
      </w:tabs>
      <w:spacing w:before="40" w:after="40" w:line="240" w:lineRule="auto"/>
    </w:pPr>
    <w:rPr>
      <w:b w:val="0"/>
      <w:noProof/>
      <w:color w:val="1F497D" w:themeColor="text2"/>
    </w:rPr>
  </w:style>
  <w:style w:type="character" w:customStyle="1" w:styleId="FooterTitleChar">
    <w:name w:val="Footer Title Char"/>
    <w:basedOn w:val="FooterChar"/>
    <w:link w:val="FooterTitle"/>
    <w:rsid w:val="0093398D"/>
    <w:rPr>
      <w:rFonts w:ascii="Arial" w:hAnsi="Arial"/>
      <w:b/>
      <w:color w:val="1F497D" w:themeColor="text2"/>
      <w:kern w:val="2"/>
      <w:lang w:val="en-US" w:eastAsia="ja-JP"/>
    </w:rPr>
  </w:style>
  <w:style w:type="character" w:customStyle="1" w:styleId="FooterPhoneFaxNoChar">
    <w:name w:val="Footer Phone /  Fax No Char"/>
    <w:basedOn w:val="FooterChar"/>
    <w:link w:val="FooterPhoneFaxNo"/>
    <w:rsid w:val="0093398D"/>
    <w:rPr>
      <w:rFonts w:ascii="Arial" w:hAnsi="Arial"/>
      <w:b w:val="0"/>
      <w:noProof/>
      <w:color w:val="1F497D" w:themeColor="text2"/>
      <w:kern w:val="2"/>
      <w:lang w:val="en-US" w:eastAsia="ja-JP"/>
    </w:rPr>
  </w:style>
  <w:style w:type="paragraph" w:customStyle="1" w:styleId="BodyCopy">
    <w:name w:val="Body Copy"/>
    <w:basedOn w:val="Normal"/>
    <w:link w:val="BodyCopyChar"/>
    <w:qFormat/>
    <w:rsid w:val="00A334EA"/>
    <w:pPr>
      <w:spacing w:before="40" w:after="40" w:line="240" w:lineRule="auto"/>
    </w:pPr>
    <w:rPr>
      <w:color w:val="000000" w:themeColor="text1"/>
      <w:sz w:val="20"/>
      <w:szCs w:val="22"/>
    </w:rPr>
  </w:style>
  <w:style w:type="character" w:customStyle="1" w:styleId="BodyCopyChar">
    <w:name w:val="Body Copy Char"/>
    <w:basedOn w:val="DefaultParagraphFont"/>
    <w:link w:val="BodyCopy"/>
    <w:rsid w:val="00A334EA"/>
    <w:rPr>
      <w:rFonts w:ascii="Arial" w:hAnsi="Arial"/>
      <w:color w:val="000000" w:themeColor="text1"/>
      <w:kern w:val="2"/>
      <w:szCs w:val="22"/>
      <w:lang w:val="en-US" w:eastAsia="ja-JP"/>
    </w:rPr>
  </w:style>
  <w:style w:type="paragraph" w:customStyle="1" w:styleId="BodyCopyTitles">
    <w:name w:val="Body Copy Titles"/>
    <w:basedOn w:val="Normal"/>
    <w:link w:val="BodyCopyTitlesChar"/>
    <w:qFormat/>
    <w:rsid w:val="00B7699C"/>
    <w:pPr>
      <w:spacing w:before="0" w:after="120" w:line="240" w:lineRule="auto"/>
    </w:pPr>
    <w:rPr>
      <w:b/>
      <w:color w:val="000000" w:themeColor="text1"/>
      <w:sz w:val="22"/>
      <w:szCs w:val="22"/>
    </w:rPr>
  </w:style>
  <w:style w:type="character" w:customStyle="1" w:styleId="BodyCopyTitlesChar">
    <w:name w:val="Body Copy Titles Char"/>
    <w:basedOn w:val="DefaultParagraphFont"/>
    <w:link w:val="BodyCopyTitles"/>
    <w:rsid w:val="00B7699C"/>
    <w:rPr>
      <w:rFonts w:ascii="Arial" w:hAnsi="Arial"/>
      <w:b/>
      <w:color w:val="000000" w:themeColor="text1"/>
      <w:kern w:val="2"/>
      <w:sz w:val="22"/>
      <w:szCs w:val="22"/>
      <w:lang w:val="en-US" w:eastAsia="ja-JP"/>
    </w:rPr>
  </w:style>
  <w:style w:type="paragraph" w:customStyle="1" w:styleId="SubtitleSecondLine">
    <w:name w:val="Subtitle Second Line"/>
    <w:basedOn w:val="Subtitle"/>
    <w:link w:val="SubtitleSecondLineChar"/>
    <w:qFormat/>
    <w:rsid w:val="0093398D"/>
    <w:rPr>
      <w:sz w:val="32"/>
    </w:rPr>
  </w:style>
  <w:style w:type="character" w:customStyle="1" w:styleId="SubtitleSecondLineChar">
    <w:name w:val="Subtitle Second Line Char"/>
    <w:basedOn w:val="SubtitleChar"/>
    <w:link w:val="SubtitleSecondLine"/>
    <w:rsid w:val="0093398D"/>
    <w:rPr>
      <w:rFonts w:ascii="Arial" w:eastAsia="Times New Roman" w:hAnsi="Arial"/>
      <w:color w:val="1F497D" w:themeColor="text2"/>
      <w:kern w:val="2"/>
      <w:sz w:val="32"/>
      <w:lang w:val="en-US" w:eastAsia="ja-JP"/>
    </w:rPr>
  </w:style>
  <w:style w:type="paragraph" w:customStyle="1" w:styleId="BodyCopyBulletPoints">
    <w:name w:val="Body Copy Bullet Points"/>
    <w:basedOn w:val="BodyCopyTitles"/>
    <w:link w:val="BodyCopyBulletPointsChar"/>
    <w:qFormat/>
    <w:rsid w:val="00B7699C"/>
    <w:pPr>
      <w:numPr>
        <w:numId w:val="24"/>
      </w:numPr>
    </w:pPr>
    <w:rPr>
      <w:b w:val="0"/>
    </w:rPr>
  </w:style>
  <w:style w:type="character" w:customStyle="1" w:styleId="BodyCopyBulletPointsChar">
    <w:name w:val="Body Copy Bullet Points Char"/>
    <w:basedOn w:val="BodyCopyTitlesChar"/>
    <w:link w:val="BodyCopyBulletPoints"/>
    <w:rsid w:val="00B7699C"/>
    <w:rPr>
      <w:rFonts w:ascii="Arial" w:hAnsi="Arial"/>
      <w:b w:val="0"/>
      <w:color w:val="000000" w:themeColor="text1"/>
      <w:kern w:val="2"/>
      <w:sz w:val="22"/>
      <w:szCs w:val="22"/>
      <w:lang w:val="en-US" w:eastAsia="ja-JP"/>
    </w:rPr>
  </w:style>
  <w:style w:type="paragraph" w:customStyle="1" w:styleId="NormalText">
    <w:name w:val="Normal Text"/>
    <w:basedOn w:val="Normal"/>
    <w:link w:val="NormalTextChar"/>
    <w:qFormat/>
    <w:rsid w:val="00B7699C"/>
    <w:pPr>
      <w:spacing w:before="0" w:after="120" w:line="240" w:lineRule="auto"/>
    </w:pPr>
    <w:rPr>
      <w:color w:val="000000" w:themeColor="text1"/>
      <w:sz w:val="22"/>
      <w:szCs w:val="22"/>
    </w:rPr>
  </w:style>
  <w:style w:type="character" w:customStyle="1" w:styleId="NormalTextChar">
    <w:name w:val="Normal Text Char"/>
    <w:basedOn w:val="DefaultParagraphFont"/>
    <w:link w:val="NormalText"/>
    <w:rsid w:val="00B7699C"/>
    <w:rPr>
      <w:rFonts w:ascii="Arial" w:hAnsi="Arial"/>
      <w:color w:val="000000" w:themeColor="text1"/>
      <w:kern w:val="2"/>
      <w:sz w:val="22"/>
      <w:szCs w:val="22"/>
      <w:lang w:val="en-US" w:eastAsia="ja-JP"/>
    </w:rPr>
  </w:style>
  <w:style w:type="paragraph" w:styleId="BodyText">
    <w:name w:val="Body Text"/>
    <w:basedOn w:val="Normal"/>
    <w:link w:val="BodyTextChar"/>
    <w:uiPriority w:val="1"/>
    <w:qFormat/>
    <w:locked/>
    <w:rsid w:val="00B26220"/>
    <w:pPr>
      <w:widowControl w:val="0"/>
      <w:autoSpaceDE w:val="0"/>
      <w:autoSpaceDN w:val="0"/>
      <w:spacing w:before="0" w:after="0" w:line="240" w:lineRule="auto"/>
    </w:pPr>
    <w:rPr>
      <w:rFonts w:eastAsia="Arial" w:cs="Arial"/>
      <w:color w:val="auto"/>
      <w:kern w:val="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26220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B26220"/>
    <w:pPr>
      <w:widowControl w:val="0"/>
      <w:autoSpaceDE w:val="0"/>
      <w:autoSpaceDN w:val="0"/>
      <w:spacing w:before="0" w:after="0" w:line="240" w:lineRule="auto"/>
      <w:ind w:left="108"/>
    </w:pPr>
    <w:rPr>
      <w:rFonts w:ascii="Tahoma" w:eastAsia="Tahoma" w:hAnsi="Tahoma" w:cs="Tahoma"/>
      <w:color w:val="auto"/>
      <w:kern w:val="0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341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34169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693"/>
    <w:rPr>
      <w:rFonts w:ascii="Arial" w:hAnsi="Arial"/>
      <w:color w:val="595959"/>
      <w:kern w:val="2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341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693"/>
    <w:rPr>
      <w:rFonts w:ascii="Arial" w:hAnsi="Arial"/>
      <w:b/>
      <w:bCs/>
      <w:color w:val="595959"/>
      <w:kern w:val="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4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7551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0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16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8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02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4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2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3697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1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7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25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73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250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12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s.sa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PIE01\objDocCache\Objects\Equipment%20Program%20Document%20Template%20-%20Final%20(A18973319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A818E383496244A404D867C3A0CA20" ma:contentTypeVersion="12" ma:contentTypeDescription="Create a new document." ma:contentTypeScope="" ma:versionID="57af6eb75e83cb1520542a8853526bd1">
  <xsd:schema xmlns:xsd="http://www.w3.org/2001/XMLSchema" xmlns:xs="http://www.w3.org/2001/XMLSchema" xmlns:p="http://schemas.microsoft.com/office/2006/metadata/properties" xmlns:ns2="fd13c6f4-058c-4fb8-9f3b-0ea7b75fac42" xmlns:ns3="2927dd77-6ec9-43e5-829e-bdda2aad7e69" targetNamespace="http://schemas.microsoft.com/office/2006/metadata/properties" ma:root="true" ma:fieldsID="4aa664d90bbbe68f34f3d3e52887336b" ns2:_="" ns3:_="">
    <xsd:import namespace="fd13c6f4-058c-4fb8-9f3b-0ea7b75fac42"/>
    <xsd:import namespace="2927dd77-6ec9-43e5-829e-bdda2aad7e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ReqNumber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3c6f4-058c-4fb8-9f3b-0ea7b75fac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ReqNumber" ma:index="18" ma:displayName="ReqNumber" ma:indexed="true" ma:internalName="ReqNumber">
      <xsd:simpleType>
        <xsd:restriction base="dms:Text">
          <xsd:maxLength value="7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7dd77-6ec9-43e5-829e-bdda2aad7e6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metadata xmlns="http://www.objective.com/ecm/document/metadata/271343BCD6D049598449C876307003E4" version="1.0.0">
  <systemFields>
    <field name="Objective-Id">
      <value order="0">A19072731</value>
    </field>
    <field name="Objective-Title">
      <value order="0">EP - Checklist for the Prescription of Electric Beds for APER Clients - Checklist</value>
    </field>
    <field name="Objective-Description">
      <value order="0"/>
    </field>
    <field name="Objective-CreationStamp">
      <value order="0">2018-06-14T01:06:49Z</value>
    </field>
    <field name="Objective-IsApproved">
      <value order="0">false</value>
    </field>
    <field name="Objective-IsPublished">
      <value order="0">true</value>
    </field>
    <field name="Objective-DatePublished">
      <value order="0">2019-07-30T22:56:57Z</value>
    </field>
    <field name="Objective-ModificationStamp">
      <value order="0">2019-07-30T22:56:57Z</value>
    </field>
    <field name="Objective-Owner">
      <value order="0">La-Pietra, Connie - CLAPIE01</value>
    </field>
    <field name="Objective-Path">
      <value order="0">Global Folder:Classified Object:Domiciliary Equipment Management:Policies and Procedures:* WEBSITE Documents - Policies and Procedures (Updated Facts Sheets to be Updated in Warehouse Brochure Holder &amp; Sharon Folder)</value>
    </field>
    <field name="Objective-Parent">
      <value order="0">* WEBSITE Documents - Policies and Procedures (Updated Facts Sheets to be Updated in Warehouse Brochure Holder &amp; Sharon Folder)</value>
    </field>
    <field name="Objective-State">
      <value order="0">Published</value>
    </field>
    <field name="Objective-VersionId">
      <value order="0">vA28980610</value>
    </field>
    <field name="Objective-Version">
      <value order="0">5.0</value>
    </field>
    <field name="Objective-VersionNumber">
      <value order="0">5</value>
    </field>
    <field name="Objective-VersionComment">
      <value order="0"/>
    </field>
    <field name="Objective-FileNumber">
      <value order="0">DHS/18/19706</value>
    </field>
    <field name="Objective-Classification">
      <value order="0"/>
    </field>
    <field name="Objective-Caveats">
      <value order="0"/>
    </field>
  </systemFields>
  <catalogues>
    <catalogue name="Incoming Correspondence Type Catalogue" type="type" ori="id:cA100">
      <field name="Objective-Business Unit">
        <value order="0">Domiciliary Care : DES - Domiciliary Equipment Service</value>
      </field>
      <field name="Objective-Security Classification">
        <value order="0">For Official Use Only (FOUO)</value>
      </field>
      <field name="Objective-Document Type">
        <value order="0">Form</value>
      </field>
      <field name="Objective-Vital Record">
        <value order="0"/>
      </field>
      <field name="Objective-Vital Record Review Due Date">
        <value order="0"/>
      </field>
      <field name="Objective-Author Name">
        <value order="0"/>
      </field>
      <field name="Objective-Date of Correspondence">
        <value order="0"/>
      </field>
      <field name="Objective-Date Received">
        <value order="0"/>
      </field>
      <field name="Objective-Senders Reference">
        <value order="0"/>
      </field>
      <field name="Objective-E-Mail Address">
        <value order="0"/>
      </field>
      <field name="Objective-Telephone">
        <value order="0"/>
      </field>
      <field name="Objective-Address Line 1">
        <value order="0"/>
      </field>
      <field name="Objective-Address Line 2">
        <value order="0"/>
      </field>
      <field name="Objective-Suburb">
        <value order="0"/>
      </field>
      <field name="Objective-State">
        <value order="0"/>
      </field>
      <field name="Objective-Postcode">
        <value order="0"/>
      </field>
      <field name="Objective-Description - Abstract">
        <value order="0"/>
      </field>
      <field name="Objective-Action Officer">
        <value order="0"/>
      </field>
      <field name="Objective-Delegator">
        <value order="0"/>
      </field>
      <field name="Objective-Date Reply Due">
        <value order="0"/>
      </field>
      <field name="Objective-Date Reply Sent">
        <value order="0"/>
      </field>
      <field name="Objective-Connect Creator">
        <value order="0"/>
      </field>
    </catalogue>
  </catalogues>
</metadat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Number xmlns="fd13c6f4-058c-4fb8-9f3b-0ea7b75fac42"/>
    <SharedWithUsers xmlns="2927dd77-6ec9-43e5-829e-bdda2aad7e69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25F6B09-EB0C-45A4-8A74-71EFE1F86BC9}"/>
</file>

<file path=customXml/itemProps2.xml><?xml version="1.0" encoding="utf-8"?>
<ds:datastoreItem xmlns:ds="http://schemas.openxmlformats.org/officeDocument/2006/customXml" ds:itemID="{67ACD18C-5C49-4F45-8943-D7F4DE53EF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332F90-E88D-4A2F-A1D4-2C3526DAF8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271343BCD6D049598449C876307003E4"/>
  </ds:schemaRefs>
</ds:datastoreItem>
</file>

<file path=customXml/itemProps5.xml><?xml version="1.0" encoding="utf-8"?>
<ds:datastoreItem xmlns:ds="http://schemas.openxmlformats.org/officeDocument/2006/customXml" ds:itemID="{3E09A99C-5FE4-40E8-9099-6177CA0038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Equipment Program Document Template - Final (A18973319)</Template>
  <TotalTime>24</TotalTime>
  <Pages>3</Pages>
  <Words>1382</Words>
  <Characters>7884</Characters>
  <Application>Microsoft Office Word</Application>
  <DocSecurity>0</DocSecurity>
  <Lines>65</Lines>
  <Paragraphs>18</Paragraphs>
  <ScaleCrop>false</ScaleCrop>
  <Company>Dept. for Communities &amp; Social Inclusion</Company>
  <LinksUpToDate>false</LinksUpToDate>
  <CharactersWithSpaces>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La-Pietra</dc:creator>
  <cp:keywords/>
  <cp:lastModifiedBy>Mathiesen, Naomi (DHS)</cp:lastModifiedBy>
  <cp:revision>36</cp:revision>
  <cp:lastPrinted>2021-06-21T03:18:00Z</cp:lastPrinted>
  <dcterms:created xsi:type="dcterms:W3CDTF">2021-06-01T02:47:00Z</dcterms:created>
  <dcterms:modified xsi:type="dcterms:W3CDTF">2021-07-11T22:40:00Z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  <property fmtid="{D5CDD505-2E9C-101B-9397-08002B2CF9AE}" pid="3" name="ContentTypeId">
    <vt:lpwstr>0x01010090A818E383496244A404D867C3A0CA20</vt:lpwstr>
  </property>
  <property fmtid="{D5CDD505-2E9C-101B-9397-08002B2CF9AE}" pid="4" name="Category">
    <vt:lpwstr>Disability and Domiciliary Care Services</vt:lpwstr>
  </property>
  <property fmtid="{D5CDD505-2E9C-101B-9397-08002B2CF9AE}" pid="5" name="Custodian">
    <vt:lpwstr/>
  </property>
  <property fmtid="{D5CDD505-2E9C-101B-9397-08002B2CF9AE}" pid="6" name="Objective-Id">
    <vt:lpwstr>A19072731</vt:lpwstr>
  </property>
  <property fmtid="{D5CDD505-2E9C-101B-9397-08002B2CF9AE}" pid="7" name="Objective-Title">
    <vt:lpwstr>EP - Checklist for the Prescription of Electric Beds for APER Clients - Checklist</vt:lpwstr>
  </property>
  <property fmtid="{D5CDD505-2E9C-101B-9397-08002B2CF9AE}" pid="8" name="Objective-Comment">
    <vt:lpwstr/>
  </property>
  <property fmtid="{D5CDD505-2E9C-101B-9397-08002B2CF9AE}" pid="9" name="Objective-CreationStamp">
    <vt:filetime>2018-06-14T01:33:11Z</vt:filetime>
  </property>
  <property fmtid="{D5CDD505-2E9C-101B-9397-08002B2CF9AE}" pid="10" name="Objective-IsApproved">
    <vt:bool>false</vt:bool>
  </property>
  <property fmtid="{D5CDD505-2E9C-101B-9397-08002B2CF9AE}" pid="11" name="Objective-IsPublished">
    <vt:bool>true</vt:bool>
  </property>
  <property fmtid="{D5CDD505-2E9C-101B-9397-08002B2CF9AE}" pid="12" name="Objective-DatePublished">
    <vt:filetime>2019-07-30T22:56:57Z</vt:filetime>
  </property>
  <property fmtid="{D5CDD505-2E9C-101B-9397-08002B2CF9AE}" pid="13" name="Objective-ModificationStamp">
    <vt:filetime>2019-07-30T22:56:57Z</vt:filetime>
  </property>
  <property fmtid="{D5CDD505-2E9C-101B-9397-08002B2CF9AE}" pid="14" name="Objective-Owner">
    <vt:lpwstr>La-Pietra, Connie - CLAPIE01</vt:lpwstr>
  </property>
  <property fmtid="{D5CDD505-2E9C-101B-9397-08002B2CF9AE}" pid="15" name="Objective-Path">
    <vt:lpwstr>Domiciliary Equipment Management:Policies and Procedures:* WEBSITE Documents - Policies and Procedures (Updated Facts Sheets to be Updated in Warehouse Brochure Holder &amp; Sharon Folder):</vt:lpwstr>
  </property>
  <property fmtid="{D5CDD505-2E9C-101B-9397-08002B2CF9AE}" pid="16" name="Objective-Parent">
    <vt:lpwstr>* WEBSITE Documents - Policies and Procedures (Updated Facts Sheets to be Updated in Warehouse Brochure Holder &amp; Sharon Folder)</vt:lpwstr>
  </property>
  <property fmtid="{D5CDD505-2E9C-101B-9397-08002B2CF9AE}" pid="17" name="Objective-State">
    <vt:lpwstr/>
  </property>
  <property fmtid="{D5CDD505-2E9C-101B-9397-08002B2CF9AE}" pid="18" name="Objective-Version">
    <vt:lpwstr>5.0</vt:lpwstr>
  </property>
  <property fmtid="{D5CDD505-2E9C-101B-9397-08002B2CF9AE}" pid="19" name="Objective-VersionNumber">
    <vt:r8>5</vt:r8>
  </property>
  <property fmtid="{D5CDD505-2E9C-101B-9397-08002B2CF9AE}" pid="20" name="Objective-VersionComment">
    <vt:lpwstr/>
  </property>
  <property fmtid="{D5CDD505-2E9C-101B-9397-08002B2CF9AE}" pid="21" name="Objective-FileNumber">
    <vt:lpwstr>DHS/18/19706</vt:lpwstr>
  </property>
  <property fmtid="{D5CDD505-2E9C-101B-9397-08002B2CF9AE}" pid="22" name="Objective-Classification">
    <vt:lpwstr>[Inherited - none]</vt:lpwstr>
  </property>
  <property fmtid="{D5CDD505-2E9C-101B-9397-08002B2CF9AE}" pid="23" name="Objective-Caveats">
    <vt:lpwstr/>
  </property>
  <property fmtid="{D5CDD505-2E9C-101B-9397-08002B2CF9AE}" pid="24" name="Objective-Business Unit [system]">
    <vt:lpwstr>Domiciliary Care:DES - Domiciliary Equipment Service</vt:lpwstr>
  </property>
  <property fmtid="{D5CDD505-2E9C-101B-9397-08002B2CF9AE}" pid="25" name="Objective-Security Classification [system]">
    <vt:lpwstr>For Official Use Only (FOUO)</vt:lpwstr>
  </property>
  <property fmtid="{D5CDD505-2E9C-101B-9397-08002B2CF9AE}" pid="26" name="Objective-Document Type [system]">
    <vt:lpwstr>Form</vt:lpwstr>
  </property>
  <property fmtid="{D5CDD505-2E9C-101B-9397-08002B2CF9AE}" pid="27" name="Objective-Author Name [system]">
    <vt:lpwstr/>
  </property>
  <property fmtid="{D5CDD505-2E9C-101B-9397-08002B2CF9AE}" pid="28" name="Objective-Date of Correspondence [system]">
    <vt:lpwstr/>
  </property>
  <property fmtid="{D5CDD505-2E9C-101B-9397-08002B2CF9AE}" pid="29" name="Objective-Date Received [system]">
    <vt:lpwstr/>
  </property>
  <property fmtid="{D5CDD505-2E9C-101B-9397-08002B2CF9AE}" pid="30" name="Objective-Senders Reference [system]">
    <vt:lpwstr/>
  </property>
  <property fmtid="{D5CDD505-2E9C-101B-9397-08002B2CF9AE}" pid="31" name="Objective-E-Mail Address [system]">
    <vt:lpwstr/>
  </property>
  <property fmtid="{D5CDD505-2E9C-101B-9397-08002B2CF9AE}" pid="32" name="Objective-Telephone [system]">
    <vt:lpwstr/>
  </property>
  <property fmtid="{D5CDD505-2E9C-101B-9397-08002B2CF9AE}" pid="33" name="Objective-Address Line 1 [system]">
    <vt:lpwstr/>
  </property>
  <property fmtid="{D5CDD505-2E9C-101B-9397-08002B2CF9AE}" pid="34" name="Objective-Address Line 2 [system]">
    <vt:lpwstr/>
  </property>
  <property fmtid="{D5CDD505-2E9C-101B-9397-08002B2CF9AE}" pid="35" name="Objective-Suburb [system]">
    <vt:lpwstr/>
  </property>
  <property fmtid="{D5CDD505-2E9C-101B-9397-08002B2CF9AE}" pid="36" name="Objective-State [system]">
    <vt:lpwstr/>
  </property>
  <property fmtid="{D5CDD505-2E9C-101B-9397-08002B2CF9AE}" pid="37" name="Objective-Postcode [system]">
    <vt:lpwstr/>
  </property>
  <property fmtid="{D5CDD505-2E9C-101B-9397-08002B2CF9AE}" pid="38" name="Objective-Description - Abstract [system]">
    <vt:lpwstr/>
  </property>
  <property fmtid="{D5CDD505-2E9C-101B-9397-08002B2CF9AE}" pid="39" name="Objective-Action Officer [system]">
    <vt:lpwstr/>
  </property>
  <property fmtid="{D5CDD505-2E9C-101B-9397-08002B2CF9AE}" pid="40" name="Objective-Delegator [system]">
    <vt:lpwstr/>
  </property>
  <property fmtid="{D5CDD505-2E9C-101B-9397-08002B2CF9AE}" pid="41" name="Objective-Date Reply Due [system]">
    <vt:lpwstr/>
  </property>
  <property fmtid="{D5CDD505-2E9C-101B-9397-08002B2CF9AE}" pid="42" name="Objective-Date Reply Sent [system]">
    <vt:lpwstr/>
  </property>
  <property fmtid="{D5CDD505-2E9C-101B-9397-08002B2CF9AE}" pid="43" name="Objective-Connect Creator [system]">
    <vt:lpwstr/>
  </property>
  <property fmtid="{D5CDD505-2E9C-101B-9397-08002B2CF9AE}" pid="44" name="Objective-Description">
    <vt:lpwstr/>
  </property>
  <property fmtid="{D5CDD505-2E9C-101B-9397-08002B2CF9AE}" pid="45" name="Objective-VersionId">
    <vt:lpwstr>vA28980610</vt:lpwstr>
  </property>
  <property fmtid="{D5CDD505-2E9C-101B-9397-08002B2CF9AE}" pid="46" name="Objective-Business Unit">
    <vt:lpwstr>Domiciliary Care:DES - Domiciliary Equipment Service</vt:lpwstr>
  </property>
  <property fmtid="{D5CDD505-2E9C-101B-9397-08002B2CF9AE}" pid="47" name="Objective-Document Type">
    <vt:lpwstr>Form</vt:lpwstr>
  </property>
  <property fmtid="{D5CDD505-2E9C-101B-9397-08002B2CF9AE}" pid="48" name="Objective-Security Classification">
    <vt:lpwstr>For Official Use Only (FOUO)</vt:lpwstr>
  </property>
  <property fmtid="{D5CDD505-2E9C-101B-9397-08002B2CF9AE}" pid="49" name="Objective-Description - Abstract">
    <vt:lpwstr/>
  </property>
  <property fmtid="{D5CDD505-2E9C-101B-9397-08002B2CF9AE}" pid="50" name="Objective-Suburb">
    <vt:lpwstr/>
  </property>
  <property fmtid="{D5CDD505-2E9C-101B-9397-08002B2CF9AE}" pid="51" name="Objective-Address Line 1">
    <vt:lpwstr/>
  </property>
  <property fmtid="{D5CDD505-2E9C-101B-9397-08002B2CF9AE}" pid="52" name="Objective-Senders Reference">
    <vt:lpwstr/>
  </property>
  <property fmtid="{D5CDD505-2E9C-101B-9397-08002B2CF9AE}" pid="53" name="Objective-Author Name">
    <vt:lpwstr/>
  </property>
  <property fmtid="{D5CDD505-2E9C-101B-9397-08002B2CF9AE}" pid="54" name="Objective-Date Received">
    <vt:lpwstr/>
  </property>
  <property fmtid="{D5CDD505-2E9C-101B-9397-08002B2CF9AE}" pid="55" name="Objective-Action Officer">
    <vt:lpwstr/>
  </property>
  <property fmtid="{D5CDD505-2E9C-101B-9397-08002B2CF9AE}" pid="56" name="Objective-Date Reply Due">
    <vt:lpwstr/>
  </property>
  <property fmtid="{D5CDD505-2E9C-101B-9397-08002B2CF9AE}" pid="57" name="Objective-Address Line 2">
    <vt:lpwstr/>
  </property>
  <property fmtid="{D5CDD505-2E9C-101B-9397-08002B2CF9AE}" pid="58" name="Objective-Date Reply Sent">
    <vt:lpwstr/>
  </property>
  <property fmtid="{D5CDD505-2E9C-101B-9397-08002B2CF9AE}" pid="59" name="Objective-Connect Creator">
    <vt:lpwstr/>
  </property>
  <property fmtid="{D5CDD505-2E9C-101B-9397-08002B2CF9AE}" pid="60" name="Objective-Date of Correspondence">
    <vt:lpwstr/>
  </property>
  <property fmtid="{D5CDD505-2E9C-101B-9397-08002B2CF9AE}" pid="61" name="Objective-Postcode">
    <vt:lpwstr/>
  </property>
  <property fmtid="{D5CDD505-2E9C-101B-9397-08002B2CF9AE}" pid="62" name="Objective-E-Mail Address">
    <vt:lpwstr/>
  </property>
  <property fmtid="{D5CDD505-2E9C-101B-9397-08002B2CF9AE}" pid="63" name="Objective-Telephone">
    <vt:lpwstr/>
  </property>
  <property fmtid="{D5CDD505-2E9C-101B-9397-08002B2CF9AE}" pid="64" name="Objective-Delegator">
    <vt:lpwstr/>
  </property>
  <property fmtid="{D5CDD505-2E9C-101B-9397-08002B2CF9AE}" pid="65" name="Objective-Vital Record">
    <vt:lpwstr/>
  </property>
  <property fmtid="{D5CDD505-2E9C-101B-9397-08002B2CF9AE}" pid="66" name="Objective-Vital Record Review Due Date">
    <vt:lpwstr/>
  </property>
  <property fmtid="{D5CDD505-2E9C-101B-9397-08002B2CF9AE}" pid="67" name="Objective-Vital Record [system]">
    <vt:lpwstr/>
  </property>
  <property fmtid="{D5CDD505-2E9C-101B-9397-08002B2CF9AE}" pid="68" name="Objective-Vital Record Review Due Date [system]">
    <vt:lpwstr/>
  </property>
  <property fmtid="{D5CDD505-2E9C-101B-9397-08002B2CF9AE}" pid="69" name="ClassificationContentMarkingHeaderShapeIds">
    <vt:lpwstr>4,6,7</vt:lpwstr>
  </property>
  <property fmtid="{D5CDD505-2E9C-101B-9397-08002B2CF9AE}" pid="70" name="ClassificationContentMarkingHeaderFontProps">
    <vt:lpwstr>#a80000,12,Calibri</vt:lpwstr>
  </property>
  <property fmtid="{D5CDD505-2E9C-101B-9397-08002B2CF9AE}" pid="71" name="ClassificationContentMarkingHeaderText">
    <vt:lpwstr>OFFICIAL</vt:lpwstr>
  </property>
  <property fmtid="{D5CDD505-2E9C-101B-9397-08002B2CF9AE}" pid="72" name="MSIP_Label_77274858-3b1d-4431-8679-d878f40e28fd_Enabled">
    <vt:lpwstr>True</vt:lpwstr>
  </property>
  <property fmtid="{D5CDD505-2E9C-101B-9397-08002B2CF9AE}" pid="73" name="MSIP_Label_77274858-3b1d-4431-8679-d878f40e28fd_SiteId">
    <vt:lpwstr>bda528f7-fca9-432f-bc98-bd7e90d40906</vt:lpwstr>
  </property>
  <property fmtid="{D5CDD505-2E9C-101B-9397-08002B2CF9AE}" pid="74" name="MSIP_Label_77274858-3b1d-4431-8679-d878f40e28fd_ActionId">
    <vt:lpwstr>19e14ed4-088b-4dd6-8d8f-765370e3f0ac</vt:lpwstr>
  </property>
  <property fmtid="{D5CDD505-2E9C-101B-9397-08002B2CF9AE}" pid="75" name="MSIP_Label_77274858-3b1d-4431-8679-d878f40e28fd_Method">
    <vt:lpwstr>Privileged</vt:lpwstr>
  </property>
  <property fmtid="{D5CDD505-2E9C-101B-9397-08002B2CF9AE}" pid="76" name="MSIP_Label_77274858-3b1d-4431-8679-d878f40e28fd_SetDate">
    <vt:lpwstr>2021-06-01T02:47:07Z</vt:lpwstr>
  </property>
  <property fmtid="{D5CDD505-2E9C-101B-9397-08002B2CF9AE}" pid="77" name="MSIP_Label_77274858-3b1d-4431-8679-d878f40e28fd_Name">
    <vt:lpwstr>-Official</vt:lpwstr>
  </property>
  <property fmtid="{D5CDD505-2E9C-101B-9397-08002B2CF9AE}" pid="78" name="MSIP_Label_77274858-3b1d-4431-8679-d878f40e28fd_ContentBits">
    <vt:lpwstr>1</vt:lpwstr>
  </property>
  <property fmtid="{D5CDD505-2E9C-101B-9397-08002B2CF9AE}" pid="79" name="Order">
    <vt:r8>181300</vt:r8>
  </property>
  <property fmtid="{D5CDD505-2E9C-101B-9397-08002B2CF9AE}" pid="80" name="_SourceUrl">
    <vt:lpwstr/>
  </property>
  <property fmtid="{D5CDD505-2E9C-101B-9397-08002B2CF9AE}" pid="81" name="_SharedFileIndex">
    <vt:lpwstr/>
  </property>
  <property fmtid="{D5CDD505-2E9C-101B-9397-08002B2CF9AE}" pid="82" name="ComplianceAssetId">
    <vt:lpwstr/>
  </property>
  <property fmtid="{D5CDD505-2E9C-101B-9397-08002B2CF9AE}" pid="83" name="_ExtendedDescription">
    <vt:lpwstr/>
  </property>
</Properties>
</file>