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18F4" w14:textId="6C2B6C0B" w:rsidR="00EF09B8" w:rsidRPr="00EE58AB" w:rsidRDefault="00126ED8" w:rsidP="00EF09B8">
      <w:pPr>
        <w:pStyle w:val="Heading1"/>
        <w:rPr>
          <w:b/>
          <w:bCs/>
          <w:sz w:val="36"/>
          <w:szCs w:val="36"/>
        </w:rPr>
      </w:pPr>
      <w:bookmarkStart w:id="0" w:name="_Hlk124170467"/>
      <w:r w:rsidRPr="00EE58AB">
        <w:rPr>
          <w:b/>
          <w:bCs/>
          <w:sz w:val="36"/>
          <w:szCs w:val="36"/>
        </w:rPr>
        <w:t>Customised Chair or Bed Raise Specification Form</w:t>
      </w:r>
      <w:r w:rsidR="00EE58AB">
        <w:rPr>
          <w:b/>
          <w:bCs/>
          <w:sz w:val="36"/>
          <w:szCs w:val="36"/>
        </w:rPr>
        <w:br/>
      </w:r>
    </w:p>
    <w:tbl>
      <w:tblPr>
        <w:tblW w:w="104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127"/>
        <w:gridCol w:w="708"/>
        <w:gridCol w:w="1840"/>
        <w:gridCol w:w="784"/>
        <w:gridCol w:w="1203"/>
        <w:gridCol w:w="1844"/>
      </w:tblGrid>
      <w:tr w:rsidR="00126ED8" w:rsidRPr="00126ED8" w14:paraId="77B60E75" w14:textId="77777777" w:rsidTr="00EF09B8">
        <w:trPr>
          <w:trHeight w:val="284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01051" w14:textId="36030B94" w:rsidR="00126ED8" w:rsidRPr="00126ED8" w:rsidRDefault="00126ED8" w:rsidP="00126ED8">
            <w:bookmarkStart w:id="1" w:name="_Hlk124170472"/>
            <w:bookmarkEnd w:id="0"/>
            <w:r w:rsidRPr="00126ED8">
              <w:t>Use this form if you are prescribing:</w:t>
            </w:r>
          </w:p>
        </w:tc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AFAB" w14:textId="52C9139A" w:rsidR="00126ED8" w:rsidRPr="00126ED8" w:rsidRDefault="00126ED8" w:rsidP="00126ED8"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Custom chair platform/skid raise 50-100mm (cat 1)</w:t>
            </w:r>
            <w:proofErr w:type="gramStart"/>
            <w:r w:rsidRPr="00126ED8">
              <w:t xml:space="preserve">  </w:t>
            </w:r>
            <w:r>
              <w:t xml:space="preserve"> </w:t>
            </w:r>
            <w:r w:rsidRPr="00126ED8">
              <w:t>[</w:t>
            </w:r>
            <w:proofErr w:type="gramEnd"/>
            <w:r w:rsidRPr="00126ED8">
              <w:t>complete section A]</w:t>
            </w:r>
          </w:p>
        </w:tc>
      </w:tr>
      <w:tr w:rsidR="00126ED8" w:rsidRPr="00126ED8" w14:paraId="5F99B033" w14:textId="77777777" w:rsidTr="00EF09B8">
        <w:trPr>
          <w:trHeight w:val="284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8874" w14:textId="77777777" w:rsidR="00126ED8" w:rsidRPr="00126ED8" w:rsidRDefault="00126ED8" w:rsidP="00126ED8"/>
        </w:tc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9DFC" w14:textId="6C9A9CA9" w:rsidR="00126ED8" w:rsidRPr="00126ED8" w:rsidRDefault="00126ED8" w:rsidP="00126ED8"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Custom chair platform/skid raise 100+ mm (cat 2)   </w:t>
            </w:r>
            <w:proofErr w:type="gramStart"/>
            <w:r w:rsidRPr="00126ED8">
              <w:t xml:space="preserve"> </w:t>
            </w:r>
            <w:r>
              <w:t xml:space="preserve">  </w:t>
            </w:r>
            <w:r w:rsidRPr="00126ED8">
              <w:t>[</w:t>
            </w:r>
            <w:proofErr w:type="gramEnd"/>
            <w:r w:rsidRPr="00126ED8">
              <w:t>complete section A]</w:t>
            </w:r>
          </w:p>
        </w:tc>
      </w:tr>
      <w:tr w:rsidR="00126ED8" w:rsidRPr="00126ED8" w14:paraId="35D0DE19" w14:textId="77777777" w:rsidTr="00EF09B8">
        <w:trPr>
          <w:trHeight w:val="284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84B2" w14:textId="77777777" w:rsidR="00126ED8" w:rsidRPr="00126ED8" w:rsidRDefault="00126ED8" w:rsidP="00126ED8"/>
        </w:tc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7748" w14:textId="79095887" w:rsidR="00126ED8" w:rsidRPr="00126ED8" w:rsidRDefault="00126ED8" w:rsidP="00126ED8"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Custom chair/bed block (specify height) (cat 2)       </w:t>
            </w:r>
            <w:r>
              <w:t xml:space="preserve"> </w:t>
            </w:r>
            <w:proofErr w:type="gramStart"/>
            <w:r>
              <w:t xml:space="preserve">  </w:t>
            </w:r>
            <w:r w:rsidRPr="00126ED8">
              <w:t xml:space="preserve"> [</w:t>
            </w:r>
            <w:proofErr w:type="gramEnd"/>
            <w:r w:rsidRPr="00126ED8">
              <w:t>complete section B]</w:t>
            </w:r>
          </w:p>
        </w:tc>
      </w:tr>
      <w:tr w:rsidR="00126ED8" w:rsidRPr="00126ED8" w14:paraId="2A120C26" w14:textId="77777777" w:rsidTr="00EF09B8">
        <w:trPr>
          <w:trHeight w:val="284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2FDD" w14:textId="77777777" w:rsidR="00126ED8" w:rsidRPr="00126ED8" w:rsidRDefault="00126ED8" w:rsidP="00126ED8"/>
        </w:tc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F66" w14:textId="40A6FB25" w:rsidR="00126ED8" w:rsidRPr="00126ED8" w:rsidRDefault="00126ED8" w:rsidP="00126ED8"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Custom bed platform/raise (cat 2)                            </w:t>
            </w:r>
            <w:r>
              <w:t xml:space="preserve">   </w:t>
            </w:r>
            <w:proofErr w:type="gramStart"/>
            <w:r>
              <w:t xml:space="preserve"> </w:t>
            </w:r>
            <w:r w:rsidRPr="00126ED8">
              <w:t xml:space="preserve">  [</w:t>
            </w:r>
            <w:proofErr w:type="gramEnd"/>
            <w:r w:rsidRPr="00126ED8">
              <w:t>complete section C]</w:t>
            </w:r>
          </w:p>
        </w:tc>
      </w:tr>
      <w:tr w:rsidR="00126ED8" w:rsidRPr="00126ED8" w14:paraId="7F048833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DD75" w14:textId="76962049" w:rsidR="00126ED8" w:rsidRPr="00EE58AB" w:rsidRDefault="00126ED8" w:rsidP="00126ED8">
            <w:pPr>
              <w:rPr>
                <w:rFonts w:cstheme="minorHAnsi"/>
                <w:szCs w:val="24"/>
              </w:rPr>
            </w:pPr>
            <w:r w:rsidRPr="00EE58AB">
              <w:rPr>
                <w:rFonts w:cstheme="minorHAnsi"/>
                <w:szCs w:val="24"/>
              </w:rPr>
              <w:t>For ordering and fabrication of items to the specified dimensions please email this specification form and a completed “</w:t>
            </w:r>
            <w:r w:rsidRPr="00EE58AB">
              <w:rPr>
                <w:rFonts w:cstheme="minorHAnsi"/>
                <w:i/>
                <w:szCs w:val="24"/>
              </w:rPr>
              <w:t>Equipment Request Form</w:t>
            </w:r>
            <w:r w:rsidRPr="00EE58AB">
              <w:rPr>
                <w:rFonts w:cstheme="minorHAnsi"/>
                <w:szCs w:val="24"/>
              </w:rPr>
              <w:t xml:space="preserve">” to </w:t>
            </w:r>
            <w:hyperlink r:id="rId11" w:history="1">
              <w:r w:rsidRPr="00EE58AB">
                <w:rPr>
                  <w:rStyle w:val="Hyperlink"/>
                  <w:rFonts w:cstheme="minorHAnsi"/>
                  <w:szCs w:val="24"/>
                </w:rPr>
                <w:t>DHSEquipmentProgram@sa.gov.au</w:t>
              </w:r>
            </w:hyperlink>
            <w:r w:rsidRPr="00EE58AB">
              <w:rPr>
                <w:rFonts w:cstheme="minorHAnsi"/>
                <w:szCs w:val="24"/>
              </w:rPr>
              <w:t xml:space="preserve"> or Fax to </w:t>
            </w:r>
            <w:r w:rsidRPr="00EE58AB">
              <w:rPr>
                <w:rFonts w:cstheme="minorHAnsi"/>
                <w:b/>
                <w:szCs w:val="24"/>
              </w:rPr>
              <w:t xml:space="preserve">1300 295 839 </w:t>
            </w:r>
          </w:p>
        </w:tc>
      </w:tr>
      <w:tr w:rsidR="00126ED8" w:rsidRPr="00126ED8" w14:paraId="0AA70E53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FD4B" w14:textId="77777777" w:rsidR="00126ED8" w:rsidRPr="00EE58AB" w:rsidRDefault="00126ED8" w:rsidP="00126ED8">
            <w:pPr>
              <w:rPr>
                <w:rFonts w:cstheme="minorHAnsi"/>
                <w:szCs w:val="24"/>
              </w:rPr>
            </w:pPr>
            <w:r w:rsidRPr="00EE58AB">
              <w:rPr>
                <w:rFonts w:cstheme="minorHAnsi"/>
                <w:szCs w:val="24"/>
              </w:rPr>
              <w:t>Note: Rocker recliner chairs require the locking mechanisms to be locked and may require drilling into base of chair.</w:t>
            </w:r>
          </w:p>
        </w:tc>
      </w:tr>
      <w:tr w:rsidR="00126ED8" w:rsidRPr="00126ED8" w14:paraId="54B3533E" w14:textId="77777777" w:rsidTr="00EF09B8">
        <w:trPr>
          <w:trHeight w:val="284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52B" w14:textId="77777777" w:rsidR="00126ED8" w:rsidRPr="00126ED8" w:rsidRDefault="00126ED8" w:rsidP="00126ED8">
            <w:r w:rsidRPr="00126ED8">
              <w:t xml:space="preserve">Client: Name </w:t>
            </w:r>
            <w:r w:rsidRPr="00126ED8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/>
                <w:bCs/>
              </w:rPr>
              <w:instrText xml:space="preserve"> FORMTEXT </w:instrText>
            </w:r>
            <w:r w:rsidRPr="00126ED8">
              <w:rPr>
                <w:b/>
                <w:bCs/>
              </w:rPr>
            </w:r>
            <w:r w:rsidRPr="00126ED8">
              <w:rPr>
                <w:b/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4581B11D" w14:textId="77777777" w:rsidTr="00EF09B8">
        <w:trPr>
          <w:trHeight w:val="284"/>
        </w:trPr>
        <w:tc>
          <w:tcPr>
            <w:tcW w:w="665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D5C71" w14:textId="77777777" w:rsidR="00126ED8" w:rsidRPr="00126ED8" w:rsidRDefault="00126ED8" w:rsidP="00126ED8">
            <w:r w:rsidRPr="00126ED8">
              <w:rPr>
                <w:bCs/>
              </w:rPr>
              <w:t>Prescriber: Name</w:t>
            </w:r>
            <w:r w:rsidRPr="00126ED8">
              <w:rPr>
                <w:b/>
                <w:bCs/>
              </w:rPr>
              <w:t xml:space="preserve"> </w:t>
            </w:r>
            <w:r w:rsidRPr="00126ED8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/>
                <w:bCs/>
              </w:rPr>
              <w:instrText xml:space="preserve"> FORMTEXT </w:instrText>
            </w:r>
            <w:r w:rsidRPr="00126ED8">
              <w:rPr>
                <w:b/>
                <w:bCs/>
              </w:rPr>
            </w:r>
            <w:r w:rsidRPr="00126ED8">
              <w:rPr>
                <w:b/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  <w:tc>
          <w:tcPr>
            <w:tcW w:w="383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62F9" w14:textId="77777777" w:rsidR="00126ED8" w:rsidRPr="00126ED8" w:rsidRDefault="00126ED8" w:rsidP="00126ED8">
            <w:r w:rsidRPr="00126ED8">
              <w:t xml:space="preserve">Discipline </w:t>
            </w:r>
            <w:r w:rsidRPr="00126ED8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/>
                <w:bCs/>
              </w:rPr>
              <w:instrText xml:space="preserve"> FORMTEXT </w:instrText>
            </w:r>
            <w:r w:rsidRPr="00126ED8">
              <w:rPr>
                <w:b/>
                <w:bCs/>
              </w:rPr>
            </w:r>
            <w:r w:rsidRPr="00126ED8">
              <w:rPr>
                <w:b/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21653D2E" w14:textId="77777777" w:rsidTr="00EF09B8">
        <w:trPr>
          <w:trHeight w:val="284"/>
        </w:trPr>
        <w:tc>
          <w:tcPr>
            <w:tcW w:w="665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48A64" w14:textId="77777777" w:rsidR="00126ED8" w:rsidRPr="00126ED8" w:rsidRDefault="00126ED8" w:rsidP="00126ED8">
            <w:r w:rsidRPr="00126ED8">
              <w:t>Prescriber agency:</w:t>
            </w:r>
            <w:r w:rsidRPr="00126ED8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/>
                <w:bCs/>
              </w:rPr>
              <w:instrText xml:space="preserve"> FORMTEXT </w:instrText>
            </w:r>
            <w:r w:rsidRPr="00126ED8">
              <w:rPr>
                <w:b/>
                <w:bCs/>
              </w:rPr>
            </w:r>
            <w:r w:rsidRPr="00126ED8">
              <w:rPr>
                <w:b/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  <w:tc>
          <w:tcPr>
            <w:tcW w:w="383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E489" w14:textId="77777777" w:rsidR="00126ED8" w:rsidRPr="00126ED8" w:rsidRDefault="00126ED8" w:rsidP="00126ED8">
            <w:r w:rsidRPr="00126ED8">
              <w:t>Phone</w:t>
            </w:r>
            <w:r w:rsidRPr="00126ED8">
              <w:rPr>
                <w:b/>
                <w:bCs/>
              </w:rPr>
              <w:t xml:space="preserve"> </w:t>
            </w:r>
            <w:r w:rsidRPr="00126ED8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/>
                <w:bCs/>
              </w:rPr>
              <w:instrText xml:space="preserve"> FORMTEXT </w:instrText>
            </w:r>
            <w:r w:rsidRPr="00126ED8">
              <w:rPr>
                <w:b/>
                <w:bCs/>
              </w:rPr>
            </w:r>
            <w:r w:rsidRPr="00126ED8">
              <w:rPr>
                <w:b/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540B9750" w14:textId="77777777" w:rsidTr="00EF09B8">
        <w:trPr>
          <w:trHeight w:val="284"/>
        </w:trPr>
        <w:tc>
          <w:tcPr>
            <w:tcW w:w="1049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8C648" w14:textId="77777777" w:rsidR="00126ED8" w:rsidRPr="00126ED8" w:rsidRDefault="00126ED8" w:rsidP="00126ED8">
            <w:pPr>
              <w:rPr>
                <w:b/>
              </w:rPr>
            </w:pP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>Client advised that drilling into the base may be required</w:t>
            </w:r>
            <w:r w:rsidRPr="00126ED8">
              <w:rPr>
                <w:b/>
              </w:rPr>
              <w:tab/>
            </w:r>
          </w:p>
        </w:tc>
      </w:tr>
      <w:tr w:rsidR="00126ED8" w:rsidRPr="00126ED8" w14:paraId="5B7BCF53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CC20" w14:textId="77777777" w:rsidR="00126ED8" w:rsidRPr="00126ED8" w:rsidRDefault="00126ED8" w:rsidP="00126ED8">
            <w:pPr>
              <w:rPr>
                <w:color w:val="000000"/>
              </w:rPr>
            </w:pP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>Client has given consent to raise chair/bed</w:t>
            </w:r>
          </w:p>
        </w:tc>
      </w:tr>
      <w:tr w:rsidR="00126ED8" w:rsidRPr="00126ED8" w14:paraId="637FD414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8BFA" w14:textId="77777777" w:rsidR="00126ED8" w:rsidRPr="00126ED8" w:rsidRDefault="00126ED8" w:rsidP="00126ED8">
            <w:pPr>
              <w:rPr>
                <w:b/>
              </w:rPr>
            </w:pPr>
            <w:r w:rsidRPr="00126ED8">
              <w:rPr>
                <w:b/>
              </w:rPr>
              <w:t xml:space="preserve">Type of </w:t>
            </w:r>
            <w:proofErr w:type="gramStart"/>
            <w:r w:rsidRPr="00126ED8">
              <w:rPr>
                <w:b/>
              </w:rPr>
              <w:t xml:space="preserve">chair  </w:t>
            </w:r>
            <w:r w:rsidRPr="00126ED8">
              <w:t>Rocker</w:t>
            </w:r>
            <w:proofErr w:type="gramEnd"/>
            <w:r w:rsidRPr="00126ED8">
              <w:t xml:space="preserve">/recliner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                  </w:t>
            </w:r>
            <w:proofErr w:type="spellStart"/>
            <w:r w:rsidRPr="00126ED8">
              <w:t>Recliner</w:t>
            </w:r>
            <w:proofErr w:type="spellEnd"/>
            <w:r w:rsidRPr="00126ED8">
              <w:t xml:space="preserve">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                   Standard 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</w:p>
        </w:tc>
      </w:tr>
      <w:tr w:rsidR="00126ED8" w:rsidRPr="00126ED8" w14:paraId="77CFC51C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7F070" w14:textId="77777777" w:rsidR="00126ED8" w:rsidRPr="00126ED8" w:rsidRDefault="00126ED8" w:rsidP="00126ED8">
            <w:pPr>
              <w:rPr>
                <w:b/>
              </w:rPr>
            </w:pPr>
            <w:r w:rsidRPr="00126ED8">
              <w:rPr>
                <w:b/>
              </w:rPr>
              <w:t xml:space="preserve">(A) Chair platform/skid: </w:t>
            </w:r>
            <w:r w:rsidRPr="00126ED8">
              <w:t>Specifications Required</w:t>
            </w:r>
            <w:r w:rsidRPr="00126ED8">
              <w:rPr>
                <w:b/>
              </w:rPr>
              <w:t xml:space="preserve"> </w:t>
            </w:r>
            <w:r w:rsidRPr="00126ED8">
              <w:t>(height 50 -100mm cat 1, 100mm + cat 2)</w:t>
            </w:r>
          </w:p>
        </w:tc>
      </w:tr>
      <w:tr w:rsidR="00126ED8" w:rsidRPr="00126ED8" w14:paraId="16E632B4" w14:textId="77777777" w:rsidTr="00EF09B8">
        <w:trPr>
          <w:trHeight w:val="284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C9CDDC" w14:textId="77777777" w:rsidR="00126ED8" w:rsidRPr="00126ED8" w:rsidRDefault="00126ED8" w:rsidP="00126ED8">
            <w:r w:rsidRPr="00126ED8">
              <w:t xml:space="preserve">Either 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(tick </w:t>
            </w:r>
            <w:proofErr w:type="gramStart"/>
            <w:r w:rsidRPr="00126ED8">
              <w:t xml:space="preserve">box)   </w:t>
            </w:r>
            <w:proofErr w:type="gramEnd"/>
            <w:r w:rsidRPr="00126ED8">
              <w:t xml:space="preserve">                   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 (tick box)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7983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19BE4" w14:textId="77777777" w:rsidR="00126ED8" w:rsidRPr="00126ED8" w:rsidRDefault="00126ED8" w:rsidP="00126ED8"/>
        </w:tc>
      </w:tr>
      <w:tr w:rsidR="00126ED8" w:rsidRPr="00126ED8" w14:paraId="6C763FF1" w14:textId="77777777" w:rsidTr="00EF09B8">
        <w:trPr>
          <w:trHeight w:val="284"/>
        </w:trPr>
        <w:tc>
          <w:tcPr>
            <w:tcW w:w="481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833D1B3" w14:textId="5B05530B" w:rsidR="00126ED8" w:rsidRPr="00126ED8" w:rsidRDefault="00126ED8" w:rsidP="00126ED8">
            <w:pPr>
              <w:rPr>
                <w:b/>
              </w:rPr>
            </w:pPr>
            <w:r w:rsidRPr="00126ED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77949C7" wp14:editId="7E84E01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-208280</wp:posOffset>
                  </wp:positionV>
                  <wp:extent cx="2392045" cy="1261745"/>
                  <wp:effectExtent l="0" t="0" r="8255" b="0"/>
                  <wp:wrapNone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7D3F" w14:textId="77777777" w:rsidR="00126ED8" w:rsidRPr="00126ED8" w:rsidRDefault="00126ED8" w:rsidP="00126ED8">
            <w:pPr>
              <w:rPr>
                <w:b/>
              </w:rPr>
            </w:pPr>
            <w:r w:rsidRPr="00126ED8">
              <w:t>Measurements: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19CBA" w14:textId="77777777" w:rsidR="00126ED8" w:rsidRPr="00126ED8" w:rsidRDefault="00126ED8" w:rsidP="00126ED8">
            <w:r w:rsidRPr="00126ED8">
              <w:t xml:space="preserve">A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 mm</w:t>
            </w:r>
          </w:p>
        </w:tc>
      </w:tr>
      <w:tr w:rsidR="00126ED8" w:rsidRPr="00126ED8" w14:paraId="73D287B3" w14:textId="77777777" w:rsidTr="00EF09B8">
        <w:trPr>
          <w:trHeight w:val="284"/>
        </w:trPr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F7FFF7C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E022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B5903" w14:textId="77777777" w:rsidR="00126ED8" w:rsidRPr="00126ED8" w:rsidRDefault="00126ED8" w:rsidP="00126ED8">
            <w:r w:rsidRPr="00126ED8">
              <w:t xml:space="preserve">B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 mm</w:t>
            </w:r>
          </w:p>
        </w:tc>
      </w:tr>
      <w:tr w:rsidR="00126ED8" w:rsidRPr="00126ED8" w14:paraId="634DB0CC" w14:textId="77777777" w:rsidTr="00EF09B8">
        <w:trPr>
          <w:trHeight w:val="284"/>
        </w:trPr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ACE665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A101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0AE5B" w14:textId="77777777" w:rsidR="00126ED8" w:rsidRPr="00126ED8" w:rsidRDefault="00126ED8" w:rsidP="00126ED8">
            <w:r w:rsidRPr="00126ED8">
              <w:t xml:space="preserve">C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 mm</w:t>
            </w:r>
          </w:p>
        </w:tc>
      </w:tr>
      <w:tr w:rsidR="00126ED8" w:rsidRPr="00126ED8" w14:paraId="1BE65824" w14:textId="77777777" w:rsidTr="00EF09B8">
        <w:trPr>
          <w:trHeight w:val="284"/>
        </w:trPr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8476D9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3C86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EA46A" w14:textId="77777777" w:rsidR="00126ED8" w:rsidRPr="00126ED8" w:rsidRDefault="00126ED8" w:rsidP="00126ED8">
            <w:r w:rsidRPr="00126ED8">
              <w:t xml:space="preserve">Height 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 mm</w:t>
            </w:r>
          </w:p>
        </w:tc>
      </w:tr>
      <w:tr w:rsidR="00126ED8" w:rsidRPr="00126ED8" w14:paraId="0CCDEA81" w14:textId="77777777" w:rsidTr="00EF09B8">
        <w:trPr>
          <w:trHeight w:val="284"/>
        </w:trPr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D02A8D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D5C62" w14:textId="77777777" w:rsidR="00126ED8" w:rsidRPr="00126ED8" w:rsidRDefault="00126ED8" w:rsidP="00126ED8">
            <w:pPr>
              <w:rPr>
                <w:b/>
              </w:rPr>
            </w:pPr>
            <w:r w:rsidRPr="00126ED8">
              <w:t xml:space="preserve">Base of existing chair:   </w:t>
            </w:r>
          </w:p>
        </w:tc>
      </w:tr>
      <w:tr w:rsidR="00126ED8" w:rsidRPr="00126ED8" w14:paraId="34909134" w14:textId="77777777" w:rsidTr="00EF09B8">
        <w:trPr>
          <w:trHeight w:val="284"/>
        </w:trPr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A149A" w14:textId="77777777" w:rsidR="00126ED8" w:rsidRPr="00126ED8" w:rsidRDefault="00126ED8" w:rsidP="00126ED8">
            <w:pPr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4B8F" w14:textId="77777777" w:rsidR="00126ED8" w:rsidRPr="00126ED8" w:rsidRDefault="00126ED8" w:rsidP="00126ED8">
            <w:pPr>
              <w:rPr>
                <w:b/>
              </w:rPr>
            </w:pP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 xml:space="preserve">Steel / </w:t>
            </w:r>
            <w:r w:rsidRPr="00126ED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D8">
              <w:instrText xml:space="preserve"> FORMCHECKBOX </w:instrText>
            </w:r>
            <w:r w:rsidR="00EE58AB">
              <w:fldChar w:fldCharType="separate"/>
            </w:r>
            <w:r w:rsidRPr="00126ED8">
              <w:fldChar w:fldCharType="end"/>
            </w:r>
            <w:r w:rsidRPr="00126ED8">
              <w:t>Wood</w:t>
            </w:r>
            <w:r w:rsidRPr="00126ED8">
              <w:rPr>
                <w:b/>
              </w:rPr>
              <w:t xml:space="preserve"> / </w:t>
            </w:r>
            <w:r w:rsidRPr="00126ED8">
              <w:t xml:space="preserve">Other: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31C30247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F5315" w14:textId="1B3A9FE9" w:rsidR="00126ED8" w:rsidRPr="00126ED8" w:rsidRDefault="00126ED8" w:rsidP="00126ED8">
            <w:pPr>
              <w:rPr>
                <w:b/>
                <w:u w:val="single"/>
              </w:rPr>
            </w:pPr>
            <w:r w:rsidRPr="00126ED8">
              <w:rPr>
                <w:b/>
              </w:rPr>
              <w:t xml:space="preserve">(B) Customised Chair/bed Blocks Specifications </w:t>
            </w:r>
            <w:r w:rsidRPr="00126ED8">
              <w:t>(attach diagram if more specific measurements needed):</w:t>
            </w:r>
          </w:p>
        </w:tc>
      </w:tr>
      <w:tr w:rsidR="00126ED8" w:rsidRPr="00126ED8" w14:paraId="0EAAA785" w14:textId="77777777" w:rsidTr="00EF09B8">
        <w:trPr>
          <w:trHeight w:val="41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B39BB" w14:textId="77777777" w:rsidR="00126ED8" w:rsidRPr="00126ED8" w:rsidRDefault="00126ED8" w:rsidP="00126ED8">
            <w:r w:rsidRPr="00126ED8">
              <w:t>Block:   Raise height:</w:t>
            </w:r>
            <w:r w:rsidRPr="00126ED8">
              <w:rPr>
                <w:bCs/>
              </w:rPr>
              <w:t xml:space="preserve">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mm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28FE6" w14:textId="77777777" w:rsidR="00126ED8" w:rsidRPr="00126ED8" w:rsidRDefault="00126ED8" w:rsidP="00126ED8">
            <w:r w:rsidRPr="00126ED8">
              <w:t xml:space="preserve">Cut out for leg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 xml:space="preserve">mm X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  <w:r w:rsidRPr="00126ED8">
              <w:t>mm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6A02" w14:textId="77777777" w:rsidR="00126ED8" w:rsidRPr="00126ED8" w:rsidRDefault="00126ED8" w:rsidP="00126ED8">
            <w:r w:rsidRPr="00126ED8">
              <w:t xml:space="preserve">Quantity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699B2940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5629" w14:textId="77777777" w:rsidR="00126ED8" w:rsidRPr="00126ED8" w:rsidRDefault="00126ED8" w:rsidP="00126ED8">
            <w:pPr>
              <w:rPr>
                <w:b/>
              </w:rPr>
            </w:pPr>
            <w:r w:rsidRPr="00126ED8">
              <w:rPr>
                <w:b/>
              </w:rPr>
              <w:t xml:space="preserve">(C) Bed skids/customised raise                                                 </w:t>
            </w:r>
            <w:r w:rsidRPr="00126ED8">
              <w:t>Please attach diagram or photo</w:t>
            </w:r>
          </w:p>
        </w:tc>
      </w:tr>
      <w:tr w:rsidR="00126ED8" w:rsidRPr="00126ED8" w14:paraId="594E7CE9" w14:textId="77777777" w:rsidTr="00EF09B8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B99" w14:textId="77777777" w:rsidR="00126ED8" w:rsidRPr="00126ED8" w:rsidRDefault="00126ED8" w:rsidP="00126ED8">
            <w:r w:rsidRPr="00126ED8">
              <w:t>Bed dimensions &amp; material:</w:t>
            </w:r>
            <w:r w:rsidRPr="00126ED8">
              <w:rPr>
                <w:bCs/>
              </w:rPr>
              <w:t xml:space="preserve">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tr w:rsidR="00126ED8" w:rsidRPr="00126ED8" w14:paraId="27A5D7B6" w14:textId="77777777" w:rsidTr="00EF09B8"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68E" w14:textId="77777777" w:rsidR="00126ED8" w:rsidRPr="00126ED8" w:rsidRDefault="00126ED8" w:rsidP="00126ED8"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tr w:rsidR="00126ED8" w:rsidRPr="00126ED8" w14:paraId="6202D7B7" w14:textId="77777777" w:rsidTr="00EF09B8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798" w14:textId="77777777" w:rsidR="00126ED8" w:rsidRPr="00126ED8" w:rsidRDefault="00126ED8" w:rsidP="00126ED8"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tr w:rsidR="00126ED8" w:rsidRPr="00126ED8" w14:paraId="6D0DEAAD" w14:textId="77777777" w:rsidTr="00EF09B8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BD9" w14:textId="77777777" w:rsidR="00126ED8" w:rsidRPr="00126ED8" w:rsidRDefault="00126ED8" w:rsidP="00126ED8"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tr w:rsidR="00126ED8" w:rsidRPr="00126ED8" w14:paraId="3AD61A0E" w14:textId="77777777" w:rsidTr="00EF09B8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D8D" w14:textId="77777777" w:rsidR="00126ED8" w:rsidRPr="00126ED8" w:rsidRDefault="00126ED8" w:rsidP="00126ED8">
            <w:r w:rsidRPr="00126ED8">
              <w:t>Skid/raise shape, height &amp; width:</w:t>
            </w:r>
            <w:r w:rsidRPr="00126ED8">
              <w:rPr>
                <w:bCs/>
              </w:rPr>
              <w:t xml:space="preserve"> </w:t>
            </w:r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t> </w:t>
            </w:r>
            <w:r w:rsidRPr="00126ED8">
              <w:fldChar w:fldCharType="end"/>
            </w:r>
          </w:p>
        </w:tc>
      </w:tr>
      <w:tr w:rsidR="00126ED8" w:rsidRPr="00126ED8" w14:paraId="52AB34B0" w14:textId="77777777" w:rsidTr="00EF09B8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123" w14:textId="77777777" w:rsidR="00126ED8" w:rsidRPr="00126ED8" w:rsidRDefault="00126ED8" w:rsidP="00126ED8"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tr w:rsidR="00126ED8" w:rsidRPr="00126ED8" w14:paraId="67706D47" w14:textId="77777777" w:rsidTr="00EF09B8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023" w14:textId="77777777" w:rsidR="00126ED8" w:rsidRPr="00126ED8" w:rsidRDefault="00126ED8" w:rsidP="00126ED8">
            <w:r w:rsidRPr="00126ED8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26ED8">
              <w:rPr>
                <w:bCs/>
              </w:rPr>
              <w:instrText xml:space="preserve"> FORMTEXT </w:instrText>
            </w:r>
            <w:r w:rsidRPr="00126ED8">
              <w:rPr>
                <w:bCs/>
              </w:rPr>
            </w:r>
            <w:r w:rsidRPr="00126ED8">
              <w:rPr>
                <w:bCs/>
              </w:rPr>
              <w:fldChar w:fldCharType="separate"/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rPr>
                <w:bCs/>
              </w:rPr>
              <w:t> </w:t>
            </w:r>
            <w:r w:rsidRPr="00126ED8">
              <w:fldChar w:fldCharType="end"/>
            </w:r>
          </w:p>
        </w:tc>
      </w:tr>
      <w:bookmarkEnd w:id="1"/>
    </w:tbl>
    <w:p w14:paraId="4F179DAB" w14:textId="77777777" w:rsidR="00EF5584" w:rsidRPr="00126ED8" w:rsidRDefault="00EF5584" w:rsidP="00EF09B8"/>
    <w:sectPr w:rsidR="00EF5584" w:rsidRPr="00126ED8" w:rsidSect="00C454E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88" w:right="454" w:bottom="425" w:left="45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423E" w14:textId="77777777" w:rsidR="001E1B4F" w:rsidRDefault="001E1B4F" w:rsidP="007A58F1">
      <w:r>
        <w:separator/>
      </w:r>
    </w:p>
  </w:endnote>
  <w:endnote w:type="continuationSeparator" w:id="0">
    <w:p w14:paraId="1372A45B" w14:textId="77777777" w:rsidR="001E1B4F" w:rsidRDefault="001E1B4F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15866"/>
      </w:rPr>
      <w:id w:val="-208935"/>
      <w:docPartObj>
        <w:docPartGallery w:val="Page Numbers (Bottom of Page)"/>
        <w:docPartUnique/>
      </w:docPartObj>
    </w:sdtPr>
    <w:sdtEndPr/>
    <w:sdtContent>
      <w:sdt>
        <w:sdtPr>
          <w:rPr>
            <w:color w:val="415866"/>
          </w:rPr>
          <w:id w:val="-1845463004"/>
          <w:docPartObj>
            <w:docPartGallery w:val="Page Numbers (Top of Page)"/>
            <w:docPartUnique/>
          </w:docPartObj>
        </w:sdtPr>
        <w:sdtEndPr/>
        <w:sdtContent>
          <w:p w14:paraId="5A0D4D90" w14:textId="77777777" w:rsidR="008C21F6" w:rsidRPr="008C21F6" w:rsidRDefault="008C21F6">
            <w:pPr>
              <w:pStyle w:val="Footer"/>
              <w:jc w:val="center"/>
              <w:rPr>
                <w:color w:val="415866"/>
              </w:rPr>
            </w:pPr>
            <w:r w:rsidRPr="008C21F6">
              <w:rPr>
                <w:color w:val="415866"/>
              </w:rPr>
              <w:t xml:space="preserve">Page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PAGE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  <w:r w:rsidRPr="008C21F6">
              <w:rPr>
                <w:color w:val="415866"/>
              </w:rPr>
              <w:t xml:space="preserve"> of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NUMPAGES 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</w:p>
        </w:sdtContent>
      </w:sdt>
    </w:sdtContent>
  </w:sdt>
  <w:p w14:paraId="4B65814D" w14:textId="77777777" w:rsidR="007A58F1" w:rsidRPr="008C21F6" w:rsidRDefault="007A58F1">
    <w:pPr>
      <w:pStyle w:val="Footer"/>
      <w:rPr>
        <w:color w:val="4158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324" w14:textId="46DB9133" w:rsidR="00D50DB8" w:rsidRPr="00651030" w:rsidRDefault="00EF09B8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Customised Chair or Bed Raise Specification Form 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| </w:t>
    </w:r>
    <w:r w:rsidR="00D50DB8" w:rsidRPr="00651030">
      <w:rPr>
        <w:rFonts w:cstheme="minorHAnsi"/>
        <w:color w:val="415866"/>
        <w:sz w:val="18"/>
        <w:lang w:val="en-US"/>
      </w:rPr>
      <w:t xml:space="preserve">Last Updated </w:t>
    </w:r>
    <w:r>
      <w:rPr>
        <w:rFonts w:cstheme="minorHAnsi"/>
        <w:color w:val="415866"/>
        <w:sz w:val="18"/>
        <w:lang w:val="en-US"/>
      </w:rPr>
      <w:t>9</w:t>
    </w:r>
    <w:r w:rsidR="00D50DB8" w:rsidRPr="00651030">
      <w:rPr>
        <w:rFonts w:cstheme="minorHAnsi"/>
        <w:color w:val="415866"/>
        <w:sz w:val="18"/>
        <w:lang w:val="en-US"/>
      </w:rPr>
      <w:t xml:space="preserve"> </w:t>
    </w:r>
    <w:r>
      <w:rPr>
        <w:rFonts w:cstheme="minorHAnsi"/>
        <w:color w:val="415866"/>
        <w:sz w:val="18"/>
        <w:lang w:val="en-US"/>
      </w:rPr>
      <w:t xml:space="preserve">January </w:t>
    </w:r>
    <w:r w:rsidR="00D50DB8" w:rsidRPr="00651030">
      <w:rPr>
        <w:rFonts w:cstheme="minorHAnsi"/>
        <w:color w:val="415866"/>
        <w:sz w:val="18"/>
        <w:lang w:val="en-US"/>
      </w:rPr>
      <w:t>202</w:t>
    </w:r>
    <w:r>
      <w:rPr>
        <w:rFonts w:cstheme="minorHAnsi"/>
        <w:color w:val="415866"/>
        <w:sz w:val="18"/>
        <w:lang w:val="en-US"/>
      </w:rPr>
      <w:t>3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 | Equipment Program </w:t>
    </w:r>
    <w:r w:rsidR="00D50DB8"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46077B" w:rsidRPr="00D50DB8" w:rsidRDefault="00D50DB8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524E" w14:textId="77777777" w:rsidR="001E1B4F" w:rsidRDefault="001E1B4F" w:rsidP="007A58F1">
      <w:r>
        <w:separator/>
      </w:r>
    </w:p>
  </w:footnote>
  <w:footnote w:type="continuationSeparator" w:id="0">
    <w:p w14:paraId="7897CCB4" w14:textId="77777777" w:rsidR="001E1B4F" w:rsidRDefault="001E1B4F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0F2" w14:textId="77777777" w:rsidR="00FD10A8" w:rsidRDefault="00FD10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B171B1F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AFB" w14:textId="705E291B" w:rsidR="009F7BA9" w:rsidRDefault="00FD10A8">
    <w:pPr>
      <w:pStyle w:val="Header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649601" wp14:editId="2BDB63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E4B7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313E4B7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155" w14:textId="5FAAFD78" w:rsidR="0046077B" w:rsidRDefault="00C454E5" w:rsidP="001E3C38">
    <w:pPr>
      <w:pStyle w:val="Header"/>
      <w:jc w:val="left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0ACBCA6F" wp14:editId="1BAD693A">
              <wp:simplePos x="0" y="0"/>
              <wp:positionH relativeFrom="column">
                <wp:posOffset>3139440</wp:posOffset>
              </wp:positionH>
              <wp:positionV relativeFrom="paragraph">
                <wp:posOffset>-237490</wp:posOffset>
              </wp:positionV>
              <wp:extent cx="443865" cy="443865"/>
              <wp:effectExtent l="0" t="0" r="18415" b="889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97ACA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BC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247.2pt;margin-top:-18.7pt;width:34.95pt;height:34.95pt;z-index:25165107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" filled="f" stroked="f">
              <v:textbox style="mso-fit-shape-to-text:t" inset="0,0,0,0">
                <w:txbxContent>
                  <w:p w14:paraId="43597ACA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64DD">
      <w:rPr>
        <w:noProof/>
        <w:sz w:val="40"/>
        <w:szCs w:val="40"/>
      </w:rPr>
      <w:drawing>
        <wp:inline distT="0" distB="0" distL="0" distR="0" wp14:anchorId="4BC2861F" wp14:editId="00A02995">
          <wp:extent cx="2946400" cy="29210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960">
      <w:rPr>
        <w:noProof/>
        <w:sz w:val="40"/>
        <w:szCs w:val="40"/>
      </w:rPr>
      <w:drawing>
        <wp:anchor distT="0" distB="0" distL="114300" distR="114300" simplePos="0" relativeHeight="251655168" behindDoc="1" locked="0" layoutInCell="1" allowOverlap="1" wp14:anchorId="0BFD388A" wp14:editId="55EC7A70">
          <wp:simplePos x="0" y="0"/>
          <wp:positionH relativeFrom="column">
            <wp:posOffset>4921885</wp:posOffset>
          </wp:positionH>
          <wp:positionV relativeFrom="paragraph">
            <wp:posOffset>-245110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17DBC"/>
    <w:rsid w:val="000260B5"/>
    <w:rsid w:val="00031FB8"/>
    <w:rsid w:val="000531C6"/>
    <w:rsid w:val="000C6CE2"/>
    <w:rsid w:val="000F076C"/>
    <w:rsid w:val="0011444C"/>
    <w:rsid w:val="00126ED8"/>
    <w:rsid w:val="00145C77"/>
    <w:rsid w:val="00161336"/>
    <w:rsid w:val="001B5960"/>
    <w:rsid w:val="001E1B4F"/>
    <w:rsid w:val="001E3C38"/>
    <w:rsid w:val="001E719E"/>
    <w:rsid w:val="00217425"/>
    <w:rsid w:val="002356E9"/>
    <w:rsid w:val="00244DA4"/>
    <w:rsid w:val="002F4607"/>
    <w:rsid w:val="002F542F"/>
    <w:rsid w:val="00303D08"/>
    <w:rsid w:val="003300CE"/>
    <w:rsid w:val="00333B09"/>
    <w:rsid w:val="003707CA"/>
    <w:rsid w:val="003D2ABC"/>
    <w:rsid w:val="003F4B69"/>
    <w:rsid w:val="004308B8"/>
    <w:rsid w:val="0046077B"/>
    <w:rsid w:val="004724F1"/>
    <w:rsid w:val="00490E28"/>
    <w:rsid w:val="004B3CE9"/>
    <w:rsid w:val="004C5A45"/>
    <w:rsid w:val="005569BF"/>
    <w:rsid w:val="005901C7"/>
    <w:rsid w:val="005A4CB1"/>
    <w:rsid w:val="005D0F4A"/>
    <w:rsid w:val="00616094"/>
    <w:rsid w:val="006B07F6"/>
    <w:rsid w:val="006B19DF"/>
    <w:rsid w:val="007928A3"/>
    <w:rsid w:val="007A02B4"/>
    <w:rsid w:val="007A58F1"/>
    <w:rsid w:val="007D2482"/>
    <w:rsid w:val="007E2331"/>
    <w:rsid w:val="008C21F6"/>
    <w:rsid w:val="008E3BEC"/>
    <w:rsid w:val="009365C8"/>
    <w:rsid w:val="0094058B"/>
    <w:rsid w:val="0099774F"/>
    <w:rsid w:val="009A19C9"/>
    <w:rsid w:val="009A3ECA"/>
    <w:rsid w:val="009A7972"/>
    <w:rsid w:val="009B4FE0"/>
    <w:rsid w:val="009E4E00"/>
    <w:rsid w:val="009F7BA9"/>
    <w:rsid w:val="00A1228C"/>
    <w:rsid w:val="00A16885"/>
    <w:rsid w:val="00AD5BC9"/>
    <w:rsid w:val="00AF15F4"/>
    <w:rsid w:val="00B24D0F"/>
    <w:rsid w:val="00B41ADE"/>
    <w:rsid w:val="00B44222"/>
    <w:rsid w:val="00B51EB2"/>
    <w:rsid w:val="00B63B87"/>
    <w:rsid w:val="00BA243A"/>
    <w:rsid w:val="00BE2EBA"/>
    <w:rsid w:val="00C454E5"/>
    <w:rsid w:val="00C60F10"/>
    <w:rsid w:val="00C63F32"/>
    <w:rsid w:val="00CD1327"/>
    <w:rsid w:val="00D00DB6"/>
    <w:rsid w:val="00D37D66"/>
    <w:rsid w:val="00D50DB8"/>
    <w:rsid w:val="00D90334"/>
    <w:rsid w:val="00DD5B31"/>
    <w:rsid w:val="00DD7B39"/>
    <w:rsid w:val="00E15001"/>
    <w:rsid w:val="00E264DD"/>
    <w:rsid w:val="00E52306"/>
    <w:rsid w:val="00E87DFF"/>
    <w:rsid w:val="00EE58AB"/>
    <w:rsid w:val="00EE6C83"/>
    <w:rsid w:val="00EF09B8"/>
    <w:rsid w:val="00EF5584"/>
    <w:rsid w:val="00F04EE2"/>
    <w:rsid w:val="00F14BD4"/>
    <w:rsid w:val="00F62E3A"/>
    <w:rsid w:val="00FB218F"/>
    <w:rsid w:val="00FC2A25"/>
    <w:rsid w:val="00FC2AE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  <w:style w:type="character" w:styleId="UnresolvedMention">
    <w:name w:val="Unresolved Mention"/>
    <w:basedOn w:val="DefaultParagraphFont"/>
    <w:uiPriority w:val="99"/>
    <w:semiHidden/>
    <w:unhideWhenUsed/>
    <w:rsid w:val="0012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EquipmentProgram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0DEFBE53E94BB82D24B13FD415F0" ma:contentTypeVersion="18" ma:contentTypeDescription="Create a new document." ma:contentTypeScope="" ma:versionID="c1b5dc7648083ec4c9437164bf0b57d4">
  <xsd:schema xmlns:xsd="http://www.w3.org/2001/XMLSchema" xmlns:xs="http://www.w3.org/2001/XMLSchema" xmlns:p="http://schemas.microsoft.com/office/2006/metadata/properties" xmlns:ns2="c243e407-640e-4e96-bde2-caa55c3a83d0" xmlns:ns3="dae52583-fb9f-4cc8-b653-7d05408a5bad" targetNamespace="http://schemas.microsoft.com/office/2006/metadata/properties" ma:root="true" ma:fieldsID="6ccac04227156230b24d9fe78a2e021c" ns2:_="" ns3:_="">
    <xsd:import namespace="c243e407-640e-4e96-bde2-caa55c3a83d0"/>
    <xsd:import namespace="dae52583-fb9f-4cc8-b653-7d05408a5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2:Questions_x0020_from_x0020_staff_x0020_during_x0020_Phase_x0020_1_x0020_engagement_x0020_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e407-640e-4e96-bde2-caa55c3a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Questions_x0020_from_x0020_staff_x0020_during_x0020_Phase_x0020_1_x0020_engagement_x0020_" ma:index="16" nillable="true" ma:displayName="Questions from staff during Phase 1 engagement " ma:description="Questions from staff during Phase 1 engagement " ma:internalName="Questions_x0020_from_x0020_staff_x0020_during_x0020_Phase_x0020_1_x0020_engagement_x0020_">
      <xsd:simpleType>
        <xsd:restriction base="dms:Text">
          <xsd:maxLength value="255"/>
        </xsd:restriction>
      </xsd:simpleType>
    </xsd:element>
    <xsd:element name="Date" ma:index="17" nillable="true" ma:displayName="Date" ma:description="Date Product was sent/presented" ma:format="DateOnly" ma:internalName="Date">
      <xsd:simpleType>
        <xsd:restriction base="dms:DateTim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2583-fb9f-4cc8-b653-7d05408a5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2b34a4-ff08-47dc-b390-0a8d2f3272eb}" ma:internalName="TaxCatchAll" ma:showField="CatchAllData" ma:web="dae52583-fb9f-4cc8-b653-7d05408a5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52583-fb9f-4cc8-b653-7d05408a5bad" xsi:nil="true"/>
    <Questions_x0020_from_x0020_staff_x0020_during_x0020_Phase_x0020_1_x0020_engagement_x0020_ xmlns="c243e407-640e-4e96-bde2-caa55c3a83d0" xsi:nil="true"/>
    <Date xmlns="c243e407-640e-4e96-bde2-caa55c3a83d0" xsi:nil="true"/>
    <lcf76f155ced4ddcb4097134ff3c332f xmlns="c243e407-640e-4e96-bde2-caa55c3a83d0">
      <Terms xmlns="http://schemas.microsoft.com/office/infopath/2007/PartnerControls"/>
    </lcf76f155ced4ddcb4097134ff3c332f>
    <SharedWithUsers xmlns="dae52583-fb9f-4cc8-b653-7d05408a5b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4B895-DF67-4510-9242-5E0C87D6B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3C0AB-46C8-40A0-8E26-4D8D66695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3e407-640e-4e96-bde2-caa55c3a83d0"/>
    <ds:schemaRef ds:uri="dae52583-fb9f-4cc8-b653-7d05408a5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C5A1-C040-4B9B-9FC7-A2D4A049B310}">
  <ds:schemaRefs>
    <ds:schemaRef ds:uri="http://schemas.microsoft.com/office/2006/metadata/properties"/>
    <ds:schemaRef ds:uri="http://schemas.microsoft.com/office/infopath/2007/PartnerControls"/>
    <ds:schemaRef ds:uri="dae52583-fb9f-4cc8-b653-7d05408a5bad"/>
    <ds:schemaRef ds:uri="c243e407-640e-4e96-bde2-caa55c3a8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0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Equipment Program</vt:lpstr>
    </vt:vector>
  </TitlesOfParts>
  <Company>Dept. for Communities &amp; Social Inclusion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Equipment Program</dc:title>
  <dc:creator>DHS Equipment Program</dc:creator>
  <cp:lastModifiedBy>Miegel, Kate (DHS)</cp:lastModifiedBy>
  <cp:revision>2</cp:revision>
  <dcterms:created xsi:type="dcterms:W3CDTF">2023-01-24T01:26:00Z</dcterms:created>
  <dcterms:modified xsi:type="dcterms:W3CDTF">2023-01-24T01:26:00Z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0x010100B11A0DEFBE53E94BB82D24B13FD415F0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</Properties>
</file>