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7317E" w14:textId="3B336AA7" w:rsidR="00AD5BC9" w:rsidRDefault="00F331A7" w:rsidP="00AD5BC9">
      <w:pPr>
        <w:pStyle w:val="Heading1"/>
        <w:rPr>
          <w:sz w:val="40"/>
          <w:szCs w:val="40"/>
        </w:rPr>
      </w:pPr>
      <w:r w:rsidRPr="00F331A7">
        <w:rPr>
          <w:sz w:val="40"/>
          <w:szCs w:val="40"/>
        </w:rPr>
        <w:t>Equipment Supply Suburb Listing for Metropolitan Adelaide</w:t>
      </w:r>
    </w:p>
    <w:p w14:paraId="3E8F4ECD" w14:textId="5023CE92" w:rsidR="00CB62F1" w:rsidRPr="00CB62F1" w:rsidRDefault="00CB62F1" w:rsidP="00CB62F1">
      <w:pPr>
        <w:pStyle w:val="Heading4"/>
        <w:ind w:left="284"/>
      </w:pPr>
      <w:r>
        <w:t>For the purposes of program eligibility, the below suburbs are considered metropolitan Adelaide</w:t>
      </w:r>
    </w:p>
    <w:tbl>
      <w:tblPr>
        <w:tblW w:w="10564" w:type="dxa"/>
        <w:tblInd w:w="279" w:type="dxa"/>
        <w:tblLook w:val="04A0" w:firstRow="1" w:lastRow="0" w:firstColumn="1" w:lastColumn="0" w:noHBand="0" w:noVBand="1"/>
      </w:tblPr>
      <w:tblGrid>
        <w:gridCol w:w="2551"/>
        <w:gridCol w:w="2694"/>
        <w:gridCol w:w="2551"/>
        <w:gridCol w:w="2768"/>
      </w:tblGrid>
      <w:tr w:rsidR="00F331A7" w:rsidRPr="00D0035C" w14:paraId="301725E5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FDF2DA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b/>
                <w:bCs/>
                <w:color w:val="000000"/>
                <w:sz w:val="22"/>
                <w:lang w:eastAsia="en-AU"/>
              </w:rPr>
              <w:t>NORTH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5A779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b/>
                <w:bCs/>
                <w:color w:val="000000"/>
                <w:sz w:val="22"/>
                <w:lang w:eastAsia="en-AU"/>
              </w:rPr>
              <w:t>CENTRAL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A2F3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E18779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b/>
                <w:bCs/>
                <w:color w:val="000000"/>
                <w:sz w:val="22"/>
                <w:lang w:eastAsia="en-AU"/>
              </w:rPr>
              <w:t>SOUTH</w:t>
            </w:r>
          </w:p>
        </w:tc>
      </w:tr>
      <w:tr w:rsidR="00F331A7" w:rsidRPr="00D0035C" w14:paraId="178BFE56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03157C1D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ANDREWS FARM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A4727AB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ADELAIDE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C9C1BC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MEDINDIE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451A2862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ABERFOYLE PARK</w:t>
            </w:r>
          </w:p>
        </w:tc>
      </w:tr>
      <w:tr w:rsidR="00F331A7" w:rsidRPr="00D0035C" w14:paraId="51554542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70A8EEB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ANGLE VALE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BDA317B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ADELAIDE AIRPORT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A8F741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MEDINDIE GARDENS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9223B9A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ALDINGA</w:t>
            </w:r>
          </w:p>
        </w:tc>
      </w:tr>
      <w:tr w:rsidR="00F331A7" w:rsidRPr="00D0035C" w14:paraId="25B6668B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4F4EC54D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BANKSIA PARK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BF3EA06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ALBERT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65B3DB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MILE END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3B1C3EF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ALDINGA BEACH</w:t>
            </w:r>
          </w:p>
        </w:tc>
      </w:tr>
      <w:tr w:rsidR="00F331A7" w:rsidRPr="00D0035C" w14:paraId="397C3B42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6188973E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BIBARINGA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1F20EE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ALBERTON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3F2A85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MILE END SOUTH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734F04E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ASCOT PARK</w:t>
            </w:r>
          </w:p>
        </w:tc>
      </w:tr>
      <w:tr w:rsidR="00F331A7" w:rsidRPr="00D0035C" w14:paraId="0273CF20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6DFA19EE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BLAIR ATHOL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EC1C030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ALLENBY GARDENS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F6CDAC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MILLSWOOD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6C3D305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BEDFORD PARK</w:t>
            </w:r>
          </w:p>
        </w:tc>
      </w:tr>
      <w:tr w:rsidR="00F331A7" w:rsidRPr="00D0035C" w14:paraId="0D713493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2FDDB28D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BLAKEVIEW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717A057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ANGLE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6F27A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MOUNT OSMOND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3505FA0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BELAIR</w:t>
            </w:r>
          </w:p>
        </w:tc>
      </w:tr>
      <w:tr w:rsidR="00F331A7" w:rsidRPr="00D0035C" w14:paraId="0EAEE59F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4AFAAEC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BOLIVAR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0F53FF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ASHFORD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16195A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MYRTLE BANK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3D788FB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BELLEVUE HEIGHTS</w:t>
            </w:r>
          </w:p>
        </w:tc>
      </w:tr>
      <w:tr w:rsidR="00F331A7" w:rsidRPr="00D0035C" w14:paraId="6043D566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66ABAF7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BRAHMA LODGE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3777CF6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ATHELSTONE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01D88F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NAILSWORTH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33DDD512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BLACKWOOD</w:t>
            </w:r>
          </w:p>
        </w:tc>
      </w:tr>
      <w:tr w:rsidR="00F331A7" w:rsidRPr="00D0035C" w14:paraId="57AC51BE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  <w:hideMark/>
          </w:tcPr>
          <w:p w14:paraId="255E9D4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BROADVIEW</w:t>
            </w:r>
            <w:r>
              <w:rPr>
                <w:rFonts w:eastAsia="Times New Roman" w:cstheme="minorHAnsi"/>
                <w:color w:val="000000"/>
                <w:sz w:val="22"/>
                <w:lang w:eastAsia="en-AU"/>
              </w:rPr>
              <w:t xml:space="preserve"> (North of Second Avenue)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9C52E06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ATHOL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83659C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NETLEY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37DDEBD0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BLEWITT SPRINGS</w:t>
            </w:r>
          </w:p>
        </w:tc>
      </w:tr>
      <w:tr w:rsidR="00F331A7" w:rsidRPr="00D0035C" w14:paraId="1B3B78A9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08C8D54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BUCKLAND PARK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BAB6DF9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AULDANA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A6A720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NEW PORT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06663CE9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BRIGHTON</w:t>
            </w:r>
          </w:p>
        </w:tc>
      </w:tr>
      <w:tr w:rsidR="00F331A7" w:rsidRPr="00D0035C" w14:paraId="12E26B4C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53909FD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BURTON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510100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BEAUMONT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A04D8B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NEWTON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04CBA0BF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BROWN HILL CREEK</w:t>
            </w:r>
          </w:p>
        </w:tc>
      </w:tr>
      <w:tr w:rsidR="00F331A7" w:rsidRPr="00D0035C" w14:paraId="4438320D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  <w:hideMark/>
          </w:tcPr>
          <w:p w14:paraId="133B0706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CAVAN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A891E6F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BEULAH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617D70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NORTH ADELAIDE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0C1607D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CAMDEN PARK</w:t>
            </w:r>
            <w:r>
              <w:rPr>
                <w:rFonts w:eastAsia="Times New Roman"/>
                <w:color w:val="000000" w:themeColor="text1"/>
                <w:sz w:val="22"/>
                <w:lang w:eastAsia="en-AU"/>
              </w:rPr>
              <w:t xml:space="preserve"> (South of Anzac Highway)</w:t>
            </w:r>
          </w:p>
        </w:tc>
      </w:tr>
      <w:tr w:rsidR="00F331A7" w:rsidRPr="00D0035C" w14:paraId="4587D0AD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3AE5003A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CLEARVIEW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E46934C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BEVERLEY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8DCFD4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NORTH HAVEN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7F6AF6B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CHANDLERS HILL</w:t>
            </w:r>
          </w:p>
        </w:tc>
      </w:tr>
      <w:tr w:rsidR="00F331A7" w:rsidRPr="00D0035C" w14:paraId="4D72DCE7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065D62FB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CRAIGMORE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7AADA66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BIRKENHEAD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896322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NORTH PLYMPTON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31ACCE4B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CHERRY GARDENS</w:t>
            </w:r>
          </w:p>
        </w:tc>
      </w:tr>
      <w:tr w:rsidR="00F331A7" w:rsidRPr="00D0035C" w14:paraId="5354219F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4A915E19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DAVOREN PARK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5D3D4E0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>
              <w:rPr>
                <w:rFonts w:eastAsia="Times New Roman"/>
                <w:color w:val="000000" w:themeColor="text1"/>
                <w:sz w:val="22"/>
                <w:lang w:eastAsia="en-AU"/>
              </w:rPr>
              <w:t>BLACK FOREST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9A6F8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NORWOOD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41B4E22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CHRISTIE DOWNS</w:t>
            </w:r>
          </w:p>
        </w:tc>
      </w:tr>
      <w:tr w:rsidR="00F331A7" w:rsidRPr="00D0035C" w14:paraId="57ABF99C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5D9AA07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DERNANCOURT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00B9914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BOWDEN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FC5A8D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NOVAR GARDENS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72A953D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CHRISTIES BEACH</w:t>
            </w:r>
          </w:p>
        </w:tc>
      </w:tr>
      <w:tr w:rsidR="00F331A7" w:rsidRPr="00D0035C" w14:paraId="3DB3F158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7B93B534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DIREK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C9B7C6E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>
              <w:rPr>
                <w:rFonts w:eastAsia="Times New Roman"/>
                <w:color w:val="000000" w:themeColor="text1"/>
                <w:sz w:val="22"/>
                <w:lang w:eastAsia="en-AU"/>
              </w:rPr>
              <w:t>BROADVIEW (South of Second Avenue)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018192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OSBORNE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68D49062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CLAPHAM</w:t>
            </w:r>
          </w:p>
        </w:tc>
      </w:tr>
      <w:tr w:rsidR="00F331A7" w:rsidRPr="00D0035C" w14:paraId="43C69DC6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3B3E8C7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DRY CREEK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99FA6B7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BROMPTON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CBB37E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OTTOWAY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DB1A9AA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CLARENCE GARDENS</w:t>
            </w:r>
          </w:p>
        </w:tc>
      </w:tr>
      <w:tr w:rsidR="00F331A7" w:rsidRPr="00D0035C" w14:paraId="1DE1A625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359F858E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EDINBURGH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3D35D25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BROOKLYN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A93600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OUTER HARBOR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C896482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CLARENDON</w:t>
            </w:r>
          </w:p>
        </w:tc>
      </w:tr>
      <w:tr w:rsidR="00F331A7" w:rsidRPr="00D0035C" w14:paraId="4EF4982C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74AFA7E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EDINBURGH NORTH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1C8B67D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BURNSIDE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0D992C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OVINGHAM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0BA1CEE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CLOVELLY PARK</w:t>
            </w:r>
          </w:p>
        </w:tc>
      </w:tr>
      <w:tr w:rsidR="00F331A7" w:rsidRPr="00D0035C" w14:paraId="7811906A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187EB54A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ELIZABETH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FDA189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>
              <w:rPr>
                <w:rFonts w:eastAsia="Times New Roman"/>
                <w:color w:val="000000" w:themeColor="text1"/>
                <w:sz w:val="22"/>
                <w:lang w:eastAsia="en-AU"/>
              </w:rPr>
              <w:t>CAMDEN PARK (North of Anzac Highway)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2AF3D0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PARADISE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AD853BF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COLONEL LIGHT GARDENS</w:t>
            </w:r>
          </w:p>
        </w:tc>
      </w:tr>
      <w:tr w:rsidR="00F331A7" w:rsidRPr="00D0035C" w14:paraId="6FC70DA4" w14:textId="77777777" w:rsidTr="0004007E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54DE1E0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ELIZABETH DOWNS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32E58E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CAMPBELLTOWN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9D71D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PARKSIDE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4A245B15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COROMANDEL EAST</w:t>
            </w:r>
          </w:p>
        </w:tc>
      </w:tr>
      <w:tr w:rsidR="00F331A7" w:rsidRPr="00D0035C" w14:paraId="3BC1AA26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426344B0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ELIZABETH EAST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54EF45E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CHELTENHAM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01B195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PAYNEHAM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69068FA5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COROMANDEL VALLEY</w:t>
            </w:r>
          </w:p>
        </w:tc>
      </w:tr>
      <w:tr w:rsidR="00F331A7" w:rsidRPr="00D0035C" w14:paraId="2EFBF801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0FA93B4A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ELIZABETH GROVE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A54444C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CLARENCE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CCFD36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PAYNEHAM SOUTH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7C1AE624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CRAIGBURN FARM</w:t>
            </w:r>
          </w:p>
        </w:tc>
      </w:tr>
      <w:tr w:rsidR="00F331A7" w:rsidRPr="00D0035C" w14:paraId="64A13481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1365FAD5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ELIZABETH NORTH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A548742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COLLEGE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D5CC90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PENNINGTON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0158521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CUMBERLAND PARK</w:t>
            </w:r>
          </w:p>
        </w:tc>
      </w:tr>
      <w:tr w:rsidR="00F331A7" w:rsidRPr="00D0035C" w14:paraId="2201EBC8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176819D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ELIZABETH PARK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FB368C8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COLLINSWOOD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76BD0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PETERHEAD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2D7FFC61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DARLINGTON</w:t>
            </w:r>
          </w:p>
        </w:tc>
      </w:tr>
      <w:tr w:rsidR="00F331A7" w:rsidRPr="00D0035C" w14:paraId="66BD7AB6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3EBF29A1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ELIZABETH SOUTH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6ACD46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COWANDILLA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5CBE11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PLYMPTON</w:t>
            </w:r>
            <w:r>
              <w:rPr>
                <w:rFonts w:eastAsia="Times New Roman"/>
                <w:color w:val="000000" w:themeColor="text1"/>
                <w:sz w:val="22"/>
                <w:lang w:eastAsia="en-AU"/>
              </w:rPr>
              <w:t xml:space="preserve"> (North of Anzac Highway)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3F485CA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DAW PARK</w:t>
            </w:r>
          </w:p>
        </w:tc>
      </w:tr>
      <w:tr w:rsidR="00F331A7" w:rsidRPr="00D0035C" w14:paraId="70D163AD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0E197A4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ELIZABETH VALE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74A75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CROYDON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43D11A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PORT ADELAIDE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4B9A3E5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DOVER GARDENS</w:t>
            </w:r>
          </w:p>
        </w:tc>
      </w:tr>
      <w:tr w:rsidR="00F331A7" w:rsidRPr="00D0035C" w14:paraId="756B565A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2BE9DBB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ELIZABETH WEST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59F86C0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CROYDON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014A38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PROSPECT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089115A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EDEN HILLS</w:t>
            </w:r>
          </w:p>
        </w:tc>
      </w:tr>
      <w:tr w:rsidR="00F331A7" w:rsidRPr="00D0035C" w14:paraId="310DCE33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31DC9E6D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ENFIELD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7B68C71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DEVON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36CAE1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QUEENSTOWN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E11EF16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EDWARDSTOWN</w:t>
            </w:r>
          </w:p>
        </w:tc>
      </w:tr>
      <w:tr w:rsidR="00F331A7" w:rsidRPr="00D0035C" w14:paraId="54830895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79AC3EA2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FAIRVIEW PARK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FEBD15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DUDLEY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CA3C62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REGENCY PARK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0D7B76A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FLAGSTAFF HILL</w:t>
            </w:r>
          </w:p>
        </w:tc>
      </w:tr>
      <w:tr w:rsidR="00F331A7" w:rsidRPr="00D0035C" w14:paraId="2FB43A85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41ED0CE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GEPPS CROSS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E14CC6A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DULWICH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F2D7D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RENOWN PARK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054E80EA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lang w:eastAsia="en-AU"/>
              </w:rPr>
              <w:t>GLANDORE (South of the Tramline)</w:t>
            </w:r>
          </w:p>
        </w:tc>
      </w:tr>
      <w:tr w:rsidR="00F331A7" w:rsidRPr="00D0035C" w14:paraId="54B1A93E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3035CBE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GILLES PLAINS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DCDAC7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EASTWOOD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C1C70E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RICHMOND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5FE37D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GLENALTA</w:t>
            </w:r>
          </w:p>
        </w:tc>
      </w:tr>
      <w:tr w:rsidR="00F331A7" w:rsidRPr="00D0035C" w14:paraId="7A8D979E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3EB6A3D0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GLOBE DERBY PARK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FB738CD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ERINDALE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0B134C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RIDLEYTON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4AF02A25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GLENELG</w:t>
            </w:r>
          </w:p>
        </w:tc>
      </w:tr>
      <w:tr w:rsidR="00F331A7" w:rsidRPr="00D0035C" w14:paraId="3C18637E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24FE81D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GOLDEN GROVE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C89955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ETHELTON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AF257F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ROSE PARK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7E3E6E3F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GLENELG EAST</w:t>
            </w:r>
          </w:p>
        </w:tc>
      </w:tr>
      <w:tr w:rsidR="00F331A7" w:rsidRPr="00D0035C" w14:paraId="47BE9528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0EADB550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GOULD CREEK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9117E0D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EVANDALE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1D9734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ROSEWATER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D3EA7F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GLENELG NORTH</w:t>
            </w:r>
          </w:p>
        </w:tc>
      </w:tr>
      <w:tr w:rsidR="00F331A7" w:rsidRPr="00D0035C" w14:paraId="0BACCE37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756D04FB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GREENACRES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2650F2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EVERARD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029898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ROSSLYN PARK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40A4C1D5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GLENELG SOUTH</w:t>
            </w:r>
          </w:p>
        </w:tc>
      </w:tr>
      <w:tr w:rsidR="00F331A7" w:rsidRPr="00D0035C" w14:paraId="76826E7A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7F6FD28B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GREEN FIELDS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FED1208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EXETER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D9C0B5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ROS</w:t>
            </w:r>
            <w:bookmarkStart w:id="0" w:name="_GoBack"/>
            <w:bookmarkEnd w:id="0"/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TREVOR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70C2A6B5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GLENGOWRIE</w:t>
            </w:r>
          </w:p>
        </w:tc>
      </w:tr>
      <w:tr w:rsidR="00F331A7" w:rsidRPr="00D0035C" w14:paraId="59BB801B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04D540ED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lastRenderedPageBreak/>
              <w:t>GREENWITH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428684B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FELIXSTOW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35AE76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ROYAL PARK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2F729499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HACKHAM</w:t>
            </w:r>
          </w:p>
        </w:tc>
      </w:tr>
      <w:tr w:rsidR="00F331A7" w:rsidRPr="00D0035C" w14:paraId="2575E11E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092E7370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GULFVIEW HEIGHTS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0F4B2E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FERRYDEN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C40618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ROYSTON PARK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322A8D2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HACKHAM WEST</w:t>
            </w:r>
          </w:p>
        </w:tc>
      </w:tr>
      <w:tr w:rsidR="00F331A7" w:rsidRPr="00D0035C" w14:paraId="0CBD7E36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364A0E7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HAMPSTEAD GARDENS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19F1E0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FINDON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6107E0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SEATON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4D77EC9F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HALLETT COVE</w:t>
            </w:r>
          </w:p>
        </w:tc>
      </w:tr>
      <w:tr w:rsidR="00F331A7" w:rsidRPr="00D0035C" w14:paraId="68CC8FB7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5C9F870D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HIGHBURY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0CE8B8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FIRLE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48C35E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SEATON</w:t>
            </w:r>
            <w:r>
              <w:rPr>
                <w:rFonts w:eastAsia="Times New Roman"/>
                <w:color w:val="000000" w:themeColor="text1"/>
                <w:sz w:val="22"/>
                <w:lang w:eastAsia="en-AU"/>
              </w:rPr>
              <w:t xml:space="preserve"> PARK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4B7BD5F9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HAPPY VALLEY</w:t>
            </w:r>
          </w:p>
        </w:tc>
      </w:tr>
      <w:tr w:rsidR="00F331A7" w:rsidRPr="00D0035C" w14:paraId="424105B7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0AB24CA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HILLBANK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5336F18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FITZROY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39D00C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>
              <w:rPr>
                <w:rFonts w:eastAsia="Times New Roman"/>
                <w:color w:val="000000" w:themeColor="text1"/>
                <w:sz w:val="22"/>
                <w:lang w:eastAsia="en-AU"/>
              </w:rPr>
              <w:t>SEFTON PARK (South of Third Avenue)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31EF3E9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HAWTHORN</w:t>
            </w:r>
          </w:p>
        </w:tc>
      </w:tr>
      <w:tr w:rsidR="00F331A7" w:rsidRPr="00D0035C" w14:paraId="0DCBD487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538515A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HILLCREST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39D394F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FLINDERS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AC4CAA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SEMAPHORE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3A05DBBE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HAWTHORNDENE</w:t>
            </w:r>
          </w:p>
        </w:tc>
      </w:tr>
      <w:tr w:rsidR="00F331A7" w:rsidRPr="00D0035C" w14:paraId="2715D542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5FA503FA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HOLDEN HILL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8966BDB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FORESTVILLE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B488D4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SEMAPHORE PARK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31F1DF72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HOVE</w:t>
            </w:r>
          </w:p>
        </w:tc>
      </w:tr>
      <w:tr w:rsidR="00F331A7" w:rsidRPr="00D0035C" w14:paraId="612BD263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0BA30B56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HOPE VALLEY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8F6AB3A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FREWVILLE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138065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SEMAPHORE SOUTH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931A8F6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HUNTFIELD HEIGHTS</w:t>
            </w:r>
          </w:p>
        </w:tc>
      </w:tr>
      <w:tr w:rsidR="00F331A7" w:rsidRPr="00D0035C" w14:paraId="448FCD1F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693304D1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HUMBUG SCRUB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4CB27F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FULHAM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68938B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SKYE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28F11A6F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KANGARILLA</w:t>
            </w:r>
          </w:p>
        </w:tc>
      </w:tr>
      <w:tr w:rsidR="00F331A7" w:rsidRPr="00D0035C" w14:paraId="5BE7E804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5BBCEBF6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INGLE FARM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9B52411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FULHAM GARDENS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358900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ST CLAIR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61D5A355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KINGSTON PARK</w:t>
            </w:r>
          </w:p>
        </w:tc>
      </w:tr>
      <w:tr w:rsidR="00F331A7" w:rsidRPr="00D0035C" w14:paraId="7D4E44A8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6ABCD01F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KILBURN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8919F7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FULLARTON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B5F75D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ST GEORGES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5DF946F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KINGSWOOD</w:t>
            </w:r>
          </w:p>
        </w:tc>
      </w:tr>
      <w:tr w:rsidR="00F331A7" w:rsidRPr="00D0035C" w14:paraId="1B0882AF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3EACD52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KLEMZIG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7AC172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>
              <w:rPr>
                <w:rFonts w:eastAsia="Times New Roman"/>
                <w:color w:val="000000" w:themeColor="text1"/>
                <w:sz w:val="22"/>
                <w:lang w:eastAsia="en-AU"/>
              </w:rPr>
              <w:t>GARDEN ISLAND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5BD855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ST MORRIS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D86E4E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LONSDALE</w:t>
            </w:r>
          </w:p>
        </w:tc>
      </w:tr>
      <w:tr w:rsidR="00F331A7" w:rsidRPr="00D0035C" w14:paraId="08562208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308A245B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MACDONALD PARK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EA1740D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GILBERTON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EDEB04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ST PETERS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0C5DDF8F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LOWER MITCHAM</w:t>
            </w:r>
          </w:p>
        </w:tc>
      </w:tr>
      <w:tr w:rsidR="00F331A7" w:rsidRPr="00D0035C" w14:paraId="2872A6AC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6B643F6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MANNINGHAM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FE162F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GILLMAN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9E1352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STEPNEY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3F57DAD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LYNTON</w:t>
            </w:r>
          </w:p>
        </w:tc>
      </w:tr>
      <w:tr w:rsidR="00F331A7" w:rsidRPr="00D0035C" w14:paraId="77FFDF5E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5170DC0A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MAWSON LAKES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1B65761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GLANDORE</w:t>
            </w:r>
            <w:r>
              <w:rPr>
                <w:rFonts w:eastAsia="Times New Roman"/>
                <w:color w:val="000000" w:themeColor="text1"/>
                <w:sz w:val="22"/>
                <w:lang w:eastAsia="en-AU"/>
              </w:rPr>
              <w:t xml:space="preserve"> (North of the Tramline)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4305B7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STONYFELL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53F49D2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MARINO</w:t>
            </w:r>
          </w:p>
        </w:tc>
      </w:tr>
      <w:tr w:rsidR="00F331A7" w:rsidRPr="00D0035C" w14:paraId="0C96DA02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2E291070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MODBURY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86852C1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GLANVILLE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3BAD8C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TAPEROO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6D7DC260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MARION</w:t>
            </w:r>
          </w:p>
        </w:tc>
      </w:tr>
      <w:tr w:rsidR="00F331A7" w:rsidRPr="00D0035C" w14:paraId="1BDA4819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12363F65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MODBURY HEIGHTS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62AAFCD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GLEN OSMOND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A72875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TENNYSON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DC7FA4E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MASLIN BEACH</w:t>
            </w:r>
          </w:p>
        </w:tc>
      </w:tr>
      <w:tr w:rsidR="00F331A7" w:rsidRPr="00D0035C" w14:paraId="4ABC4BBD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200C9EAE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MODBURY NORTH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F304A8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GLENSIDE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A73A24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THEBARTON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C6E338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MCLAREN FLAT</w:t>
            </w:r>
          </w:p>
        </w:tc>
      </w:tr>
      <w:tr w:rsidR="00F331A7" w:rsidRPr="00D0035C" w14:paraId="6AA8A2A5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34B26F3F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MUNNO PARA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C6298B5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GLENUNGA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8922E9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THORNGATE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010CFF3E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MCLAREN VALE</w:t>
            </w:r>
          </w:p>
        </w:tc>
      </w:tr>
      <w:tr w:rsidR="00F331A7" w:rsidRPr="00D0035C" w14:paraId="111AB0F9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62748BD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MUNNO PARA DOWNS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251AEF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GLYNDE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871147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THORNGATE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26AE8B1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MELROSE PARK</w:t>
            </w:r>
          </w:p>
        </w:tc>
      </w:tr>
      <w:tr w:rsidR="00F331A7" w:rsidRPr="00D0035C" w14:paraId="328F510A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4803FC1A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MUNNO PARA WEST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EB3B66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GOODWOOD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529C9B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TOORAK GARDENS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7E4EDD5E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MITCHAM</w:t>
            </w:r>
          </w:p>
        </w:tc>
      </w:tr>
      <w:tr w:rsidR="00F331A7" w:rsidRPr="00D0035C" w14:paraId="1AFD73B3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3F24CA12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NORTHFIELD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168DB6D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GRANGE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B691A2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>
              <w:rPr>
                <w:rFonts w:eastAsia="Times New Roman"/>
                <w:color w:val="000000" w:themeColor="text1"/>
                <w:sz w:val="22"/>
                <w:lang w:eastAsia="en-AU"/>
              </w:rPr>
              <w:t>TORRENS ISLAND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2CFDADB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MITCHELL PARK</w:t>
            </w:r>
          </w:p>
        </w:tc>
      </w:tr>
      <w:tr w:rsidR="00F331A7" w:rsidRPr="00D0035C" w14:paraId="4E66FAA7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084C56AF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NORTHGATE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3A63FB1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HACKNEY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E64FC4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TORRENS PARK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D8EE7FF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MOANA</w:t>
            </w:r>
          </w:p>
        </w:tc>
      </w:tr>
      <w:tr w:rsidR="00F331A7" w:rsidRPr="00D0035C" w14:paraId="5DE77CFA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5FAAAA6A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OAKDEN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5884DE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HAZELWOOD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EE02C1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TORRENSVILLE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64EC723D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MORPHETT VALE</w:t>
            </w:r>
          </w:p>
        </w:tc>
      </w:tr>
      <w:tr w:rsidR="00F331A7" w:rsidRPr="00D0035C" w14:paraId="1CD06ACF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14B2757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ONE TREE HILL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D51064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HEATHPOOL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69FC60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TRANMERE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2503C605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MORPHETTVILLE</w:t>
            </w:r>
          </w:p>
        </w:tc>
      </w:tr>
      <w:tr w:rsidR="00F331A7" w:rsidRPr="00D0035C" w14:paraId="2BE0C4DB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029E5B7F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PARAFIELD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028D7E1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HECTORVILLE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EE83D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TRINITY GARDENS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E43D8C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NETHERBY</w:t>
            </w:r>
          </w:p>
        </w:tc>
      </w:tr>
      <w:tr w:rsidR="00F331A7" w:rsidRPr="00D0035C" w14:paraId="6858FACB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68ECC89E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PARAFIELD GARDENS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ED9450A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HENDON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3A833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TUSMORE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6FC80AF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NOARLUNGA CENTRE</w:t>
            </w:r>
          </w:p>
        </w:tc>
      </w:tr>
      <w:tr w:rsidR="00F331A7" w:rsidRPr="00D0035C" w14:paraId="5BEC0053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389A3AF4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PARA HILLS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FD46A20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HENLEY BEACH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F80C0A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UNDERDALE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60F2C13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NOARLUNGA DOWNS</w:t>
            </w:r>
          </w:p>
        </w:tc>
      </w:tr>
      <w:tr w:rsidR="00F331A7" w:rsidRPr="00D0035C" w14:paraId="068FE951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07D54EB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PARA HILLS WEST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D397ECD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HENLEY BEACH SOUTH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C23A6A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UNLEY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347DA56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NORTH BRIGHTON</w:t>
            </w:r>
          </w:p>
        </w:tc>
      </w:tr>
      <w:tr w:rsidR="00F331A7" w:rsidRPr="00D0035C" w14:paraId="32B397CD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59F67442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PARALOWIE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ED6EBC8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HIGHGATE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202F65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UNLEY PARK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4BC72A6E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OAKLANDS PARK</w:t>
            </w:r>
          </w:p>
        </w:tc>
      </w:tr>
      <w:tr w:rsidR="00F331A7" w:rsidRPr="00D0035C" w14:paraId="6B7009CA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2ED36525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PARA VISTA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EDC15D4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HILTON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3E5A9A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VALE PARK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F26B80F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O'HALLORAN HILL</w:t>
            </w:r>
          </w:p>
        </w:tc>
      </w:tr>
      <w:tr w:rsidR="00F331A7" w:rsidRPr="00D0035C" w14:paraId="51687532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44346B44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PENFIELD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A03E44D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HINDMARSH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5A1438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WALKERVILLE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04C695AB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OLD NOARLUNGA</w:t>
            </w:r>
          </w:p>
        </w:tc>
      </w:tr>
      <w:tr w:rsidR="00F331A7" w:rsidRPr="00D0035C" w14:paraId="4CE059E6" w14:textId="77777777" w:rsidTr="0004007E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2F64E23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PENFIELD GARDENS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C475D21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HYDE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CC8C35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WATERFALL GULLY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0A2BC990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OLD REYNELLA</w:t>
            </w:r>
          </w:p>
        </w:tc>
      </w:tr>
      <w:tr w:rsidR="00F331A7" w:rsidRPr="00D0035C" w14:paraId="3A9B20A4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55E5BC6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POORAKA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97A5C57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JOSLIN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355F08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WATTLE PARK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88B7F30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ONKAPARINGA HILLS</w:t>
            </w:r>
          </w:p>
        </w:tc>
      </w:tr>
      <w:tr w:rsidR="00F331A7" w:rsidRPr="00D0035C" w14:paraId="05D9A987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6C400300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REDWOOD PARK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C00584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KENSINGTON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A09628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WAYVILLE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46AD6A7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O'SULLIVAN BEACH</w:t>
            </w:r>
          </w:p>
        </w:tc>
      </w:tr>
      <w:tr w:rsidR="00F331A7" w:rsidRPr="00D0035C" w14:paraId="5601D0EB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0A495B2A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RIDGEHAVEN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3B19CC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KENSINGTON GARDENS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598225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WELLAND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35E2B9E2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PANORAMA</w:t>
            </w:r>
          </w:p>
        </w:tc>
      </w:tr>
      <w:tr w:rsidR="00F331A7" w:rsidRPr="00D0035C" w14:paraId="5E8D8D1C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1EB89B9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SALISBURY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B35CFFD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KENSINGTON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78F879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WEST BEACH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DE1127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PARK HOLME</w:t>
            </w:r>
          </w:p>
        </w:tc>
      </w:tr>
      <w:tr w:rsidR="00F331A7" w:rsidRPr="00D0035C" w14:paraId="04F7082C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776B420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 xml:space="preserve">SALISBURY </w:t>
            </w:r>
            <w:r>
              <w:rPr>
                <w:rFonts w:eastAsia="Times New Roman" w:cstheme="minorHAnsi"/>
                <w:color w:val="000000"/>
                <w:sz w:val="22"/>
                <w:lang w:eastAsia="en-AU"/>
              </w:rPr>
              <w:t>DOWNS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D05AEF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KENT TOWN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3D67C1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WEST CROYDON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7AC22449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PASADENA</w:t>
            </w:r>
          </w:p>
        </w:tc>
      </w:tr>
      <w:tr w:rsidR="00F331A7" w:rsidRPr="00D0035C" w14:paraId="15420D58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14013902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SALISBURY</w:t>
            </w:r>
            <w:r>
              <w:rPr>
                <w:rFonts w:eastAsia="Times New Roman" w:cstheme="minorHAnsi"/>
                <w:color w:val="000000"/>
                <w:sz w:val="22"/>
                <w:lang w:eastAsia="en-AU"/>
              </w:rPr>
              <w:t xml:space="preserve"> EAST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DF4BDF9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KESWICK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28AE6F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WEST HINDMARSH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0B89BEA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lang w:eastAsia="en-AU"/>
              </w:rPr>
              <w:t>PLYMPTON (South of Anzac Highway)</w:t>
            </w:r>
          </w:p>
        </w:tc>
      </w:tr>
      <w:tr w:rsidR="00F331A7" w:rsidRPr="00D0035C" w14:paraId="14D0338D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2206A3D4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SALISBURY HEIGHTS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3C7B658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KESWICK TERMINAL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AB4A9D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WEST LAKES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795A35D5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PLYMPTON PARK</w:t>
            </w:r>
          </w:p>
        </w:tc>
      </w:tr>
      <w:tr w:rsidR="00F331A7" w:rsidRPr="00D0035C" w14:paraId="723EF53E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125675C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 xml:space="preserve">SALISBURY </w:t>
            </w:r>
            <w:r>
              <w:rPr>
                <w:rFonts w:eastAsia="Times New Roman" w:cstheme="minorHAnsi"/>
                <w:color w:val="000000"/>
                <w:sz w:val="22"/>
                <w:lang w:eastAsia="en-AU"/>
              </w:rPr>
              <w:t>NORTH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9F106B2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KIDMAN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9AA55E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WEST LAKES SHORE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DC6E4A9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PORT NOARLUNGA</w:t>
            </w:r>
          </w:p>
        </w:tc>
      </w:tr>
      <w:tr w:rsidR="00F331A7" w:rsidRPr="00D0035C" w14:paraId="2E5562D2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7453412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SALISBURY PARK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8F7A2A1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KILKENNY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26C126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WEST RICHMOND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CCC8D4B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PORT NOARLUNGA SOUTH</w:t>
            </w:r>
          </w:p>
        </w:tc>
      </w:tr>
      <w:tr w:rsidR="00F331A7" w:rsidRPr="00D0035C" w14:paraId="21F897FC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1CBCCD56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SALISBURY PLAIN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21E14D1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KINGS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114EB9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WINGFIELD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E05DCE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PORT WILLUNGA</w:t>
            </w:r>
          </w:p>
        </w:tc>
      </w:tr>
      <w:tr w:rsidR="00F331A7" w:rsidRPr="00D0035C" w14:paraId="67DAF165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58EB6102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 xml:space="preserve">SALISBURY </w:t>
            </w:r>
            <w:r>
              <w:rPr>
                <w:rFonts w:eastAsia="Times New Roman" w:cstheme="minorHAnsi"/>
                <w:color w:val="000000"/>
                <w:sz w:val="22"/>
                <w:lang w:eastAsia="en-AU"/>
              </w:rPr>
              <w:t>SOUTH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8F567FC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KURRALTA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A31BB7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WOODVILLE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616B2E45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REYNELLA</w:t>
            </w:r>
          </w:p>
        </w:tc>
      </w:tr>
      <w:tr w:rsidR="00F331A7" w:rsidRPr="00D0035C" w14:paraId="3632B0B0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556B91D9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lastRenderedPageBreak/>
              <w:t>SAMPSON FLAT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C709BA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LARGS BAY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CCDA84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WOODVILLE GARDENS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2DE7F1C4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REYNELLA EAST</w:t>
            </w:r>
          </w:p>
        </w:tc>
      </w:tr>
      <w:tr w:rsidR="00F331A7" w:rsidRPr="00D0035C" w14:paraId="206EE4DB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51B12A86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SEFTON PARK</w:t>
            </w:r>
            <w:r>
              <w:rPr>
                <w:rFonts w:eastAsia="Times New Roman" w:cstheme="minorHAnsi"/>
                <w:color w:val="000000"/>
                <w:sz w:val="22"/>
                <w:lang w:eastAsia="en-AU"/>
              </w:rPr>
              <w:t xml:space="preserve"> (North of Third Avenue)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B947AD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LARGS NORTH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FF6807" w14:textId="77777777" w:rsidR="00F331A7" w:rsidRPr="00737C23" w:rsidRDefault="00F331A7" w:rsidP="0004007E">
            <w:pPr>
              <w:spacing w:after="0"/>
              <w:rPr>
                <w:rFonts w:eastAsia="Times New Roman"/>
                <w:b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WOODVILLE NORTH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3B46A684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SEACLIFF</w:t>
            </w:r>
          </w:p>
        </w:tc>
      </w:tr>
      <w:tr w:rsidR="00F331A7" w:rsidRPr="00D0035C" w14:paraId="18D0DF9A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594E634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SMITHFIELD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F444E3A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LEABROOK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79C4F5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WOODVILLE PARK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C85EC8E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SEACLIFF PARK</w:t>
            </w:r>
          </w:p>
        </w:tc>
      </w:tr>
      <w:tr w:rsidR="00F331A7" w:rsidRPr="00D0035C" w14:paraId="1A009334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201ECC85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SMITHFIELD PLAINS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898DF49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LINDEN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BACC9B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WOODVILLE SOUTH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4848556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SEACOMBE GARDENS</w:t>
            </w:r>
          </w:p>
        </w:tc>
      </w:tr>
      <w:tr w:rsidR="00F331A7" w:rsidRPr="00D0035C" w14:paraId="2105A8B9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231BFC5F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ST AGNES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3AD911F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LOCKLEYS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A5061D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WOODVILLE WEST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39E854B0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SEACOMBE HEIGHTS</w:t>
            </w:r>
          </w:p>
        </w:tc>
      </w:tr>
      <w:tr w:rsidR="00F331A7" w:rsidRPr="00D0035C" w14:paraId="33103966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7126914D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ST KILDA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A13DD7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MAGILL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5F83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6332E88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SEAFORD</w:t>
            </w:r>
          </w:p>
        </w:tc>
      </w:tr>
      <w:tr w:rsidR="00F331A7" w:rsidRPr="00D0035C" w14:paraId="3E0213E3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1076BF2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SURREY DOWNS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90A88B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MALVERN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A0C1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6E89F82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SEAFORD HEIGHTS</w:t>
            </w:r>
          </w:p>
        </w:tc>
      </w:tr>
      <w:tr w:rsidR="00F331A7" w:rsidRPr="00D0035C" w14:paraId="4537F9FA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70C1C0F5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TEA TREE GULLY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4145A82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MANSFIELD PARK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0F76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741ADA5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SEAFORD MEADOWS</w:t>
            </w:r>
          </w:p>
        </w:tc>
      </w:tr>
      <w:tr w:rsidR="00F331A7" w:rsidRPr="00D0035C" w14:paraId="03907FB6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0F7DBDB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ULEYBURY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E403C6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MARDEN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AB27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EBFEA6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SEAFORD RISE</w:t>
            </w:r>
          </w:p>
        </w:tc>
      </w:tr>
      <w:tr w:rsidR="00F331A7" w:rsidRPr="00D0035C" w14:paraId="01B10B9E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59801A1E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VALLEY VIEW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276E929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MARLESTON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91D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707633E0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SEAVIEW DOWNS</w:t>
            </w:r>
          </w:p>
        </w:tc>
      </w:tr>
      <w:tr w:rsidR="00F331A7" w:rsidRPr="00D0035C" w14:paraId="1B4109E3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00176DF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VIRGINIA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DE24DBD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MARRYATVILLE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0E32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0EA64210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SELLICKS BEACH</w:t>
            </w:r>
          </w:p>
        </w:tc>
      </w:tr>
      <w:tr w:rsidR="00F331A7" w:rsidRPr="00D0035C" w14:paraId="4AEF5BB7" w14:textId="77777777" w:rsidTr="0004007E">
        <w:trPr>
          <w:trHeight w:val="1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29250FC9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VISTA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DDB6AB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  <w:r w:rsidRPr="5A7EDD25">
              <w:rPr>
                <w:rFonts w:eastAsia="Times New Roman"/>
                <w:color w:val="000000" w:themeColor="text1"/>
                <w:sz w:val="22"/>
                <w:lang w:eastAsia="en-AU"/>
              </w:rPr>
              <w:t>MAYLANDS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1A99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4D9E3F4D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SELLICKS HILL</w:t>
            </w:r>
          </w:p>
        </w:tc>
      </w:tr>
      <w:tr w:rsidR="00F331A7" w:rsidRPr="00D0035C" w14:paraId="4DB42E9D" w14:textId="77777777" w:rsidTr="0004007E">
        <w:trPr>
          <w:trHeight w:val="1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5B9E672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WALKLEY HEIGHTS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1DAE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863B" w14:textId="77777777" w:rsidR="00F331A7" w:rsidRPr="5A7EDD25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0E75867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SHEIDOW PARK</w:t>
            </w:r>
          </w:p>
        </w:tc>
      </w:tr>
      <w:tr w:rsidR="00F331A7" w:rsidRPr="00D0035C" w14:paraId="3E414CAD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146D1D65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WATERLOO CORNER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75CC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DF3C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6FBCEF9D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SOMERTON PARK</w:t>
            </w:r>
          </w:p>
        </w:tc>
      </w:tr>
      <w:tr w:rsidR="00F331A7" w:rsidRPr="00D0035C" w14:paraId="2D8BAC27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6A275F6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WINDSOR GARDENS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514E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C5DF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33FDE01E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SOUTH BRIGHTON</w:t>
            </w:r>
          </w:p>
        </w:tc>
      </w:tr>
      <w:tr w:rsidR="00F331A7" w:rsidRPr="00D0035C" w14:paraId="2DBADFB2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6258120F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WYNN VALE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A4A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DD3A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B4CD602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SOUTH PLYMPTON</w:t>
            </w:r>
          </w:p>
        </w:tc>
      </w:tr>
      <w:tr w:rsidR="00F331A7" w:rsidRPr="00D0035C" w14:paraId="3CD30E53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752488C0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YATALA VALE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2CD5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9D41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6BA8911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SPRINGFIELD</w:t>
            </w:r>
          </w:p>
        </w:tc>
      </w:tr>
      <w:tr w:rsidR="00F331A7" w:rsidRPr="00D0035C" w14:paraId="74EFEB47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FF" w:themeFill="accent1" w:themeFillTint="66"/>
            <w:noWrap/>
            <w:vAlign w:val="center"/>
          </w:tcPr>
          <w:p w14:paraId="07D96072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YATTALUNGA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A42C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ECA6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6A8E6CC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ST MARYS</w:t>
            </w:r>
          </w:p>
        </w:tc>
      </w:tr>
      <w:tr w:rsidR="00F331A7" w:rsidRPr="00D0035C" w14:paraId="17D1CE8F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C9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lang w:eastAsia="en-A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48FA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7CC9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7A39D5F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STURT</w:t>
            </w:r>
          </w:p>
        </w:tc>
      </w:tr>
      <w:tr w:rsidR="00F331A7" w:rsidRPr="00D0035C" w14:paraId="16817EB1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F121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6D22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8BA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37ECE7B3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TATACHILLA</w:t>
            </w:r>
          </w:p>
        </w:tc>
      </w:tr>
      <w:tr w:rsidR="00F331A7" w:rsidRPr="00D0035C" w14:paraId="71420126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1CC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B4EB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5ECF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2BE0FC76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THE RANGE</w:t>
            </w:r>
          </w:p>
        </w:tc>
      </w:tr>
      <w:tr w:rsidR="00F331A7" w:rsidRPr="00D0035C" w14:paraId="79CE2631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F72F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7A9A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2615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4306E00D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TROTT PARK</w:t>
            </w:r>
          </w:p>
        </w:tc>
      </w:tr>
      <w:tr w:rsidR="00F331A7" w:rsidRPr="00D0035C" w14:paraId="4B73795D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0CF9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B14F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D920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1A7667A9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UPPER STURT</w:t>
            </w:r>
          </w:p>
        </w:tc>
      </w:tr>
      <w:tr w:rsidR="00F331A7" w:rsidRPr="00D0035C" w14:paraId="4B604719" w14:textId="77777777" w:rsidTr="0004007E">
        <w:trPr>
          <w:trHeight w:val="3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BCC1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CF508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1013C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6991FA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URRBRAE</w:t>
            </w:r>
          </w:p>
        </w:tc>
      </w:tr>
      <w:tr w:rsidR="00F331A7" w:rsidRPr="00D0035C" w14:paraId="398A70EB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6678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BE20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A4D74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05CA361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WARRADALE</w:t>
            </w:r>
          </w:p>
        </w:tc>
      </w:tr>
      <w:tr w:rsidR="00F331A7" w:rsidRPr="00D0035C" w14:paraId="483C6713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A950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E0F8C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2B27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340F40F9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WESTBOURNE PARK</w:t>
            </w:r>
          </w:p>
        </w:tc>
      </w:tr>
      <w:tr w:rsidR="00F331A7" w:rsidRPr="00D0035C" w14:paraId="7DD7D041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1CD7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E553F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9365E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AE77DF4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WHITES VALLEY</w:t>
            </w:r>
          </w:p>
        </w:tc>
      </w:tr>
      <w:tr w:rsidR="00F331A7" w:rsidRPr="00D0035C" w14:paraId="3032252E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4CEA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C9E3A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DC27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39C0B024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WILLUNGA</w:t>
            </w:r>
          </w:p>
        </w:tc>
      </w:tr>
      <w:tr w:rsidR="00F331A7" w:rsidRPr="00D0035C" w14:paraId="2111FECE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0FD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21C99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03D4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275FCB96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WILLUNGA SOUTH</w:t>
            </w:r>
          </w:p>
        </w:tc>
      </w:tr>
      <w:tr w:rsidR="00F331A7" w:rsidRPr="00D0035C" w14:paraId="7C9CAA67" w14:textId="77777777" w:rsidTr="0004007E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D8F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92592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32CB3" w14:textId="77777777" w:rsidR="00F331A7" w:rsidRDefault="00F331A7" w:rsidP="0004007E">
            <w:pPr>
              <w:spacing w:after="0"/>
              <w:rPr>
                <w:rFonts w:eastAsia="Times New Roman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F" w:themeFill="accent3" w:themeFillTint="66"/>
            <w:noWrap/>
            <w:vAlign w:val="center"/>
          </w:tcPr>
          <w:p w14:paraId="5AD6C6FC" w14:textId="77777777" w:rsidR="00F331A7" w:rsidRPr="00D0035C" w:rsidRDefault="00F331A7" w:rsidP="0004007E">
            <w:pPr>
              <w:spacing w:after="0"/>
              <w:rPr>
                <w:rFonts w:eastAsia="Times New Roman" w:cstheme="minorHAnsi"/>
                <w:color w:val="000000"/>
                <w:sz w:val="22"/>
                <w:lang w:eastAsia="en-AU"/>
              </w:rPr>
            </w:pPr>
            <w:r w:rsidRPr="00D0035C">
              <w:rPr>
                <w:rFonts w:eastAsia="Times New Roman" w:cstheme="minorHAnsi"/>
                <w:color w:val="000000"/>
                <w:sz w:val="22"/>
                <w:lang w:eastAsia="en-AU"/>
              </w:rPr>
              <w:t>WOODCROFT</w:t>
            </w:r>
          </w:p>
        </w:tc>
      </w:tr>
    </w:tbl>
    <w:p w14:paraId="3256D65B" w14:textId="77777777" w:rsidR="00EF5584" w:rsidRDefault="00EF5584" w:rsidP="00EF5584"/>
    <w:p w14:paraId="2CD88CF2" w14:textId="77777777" w:rsidR="00EF5584" w:rsidRDefault="00EF5584" w:rsidP="00EF5584"/>
    <w:sectPr w:rsidR="00EF5584" w:rsidSect="00C454E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88" w:right="454" w:bottom="425" w:left="454" w:header="709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2208" w14:textId="77777777" w:rsidR="008525A4" w:rsidRDefault="008525A4" w:rsidP="007A58F1">
      <w:r>
        <w:separator/>
      </w:r>
    </w:p>
  </w:endnote>
  <w:endnote w:type="continuationSeparator" w:id="0">
    <w:p w14:paraId="023919A2" w14:textId="77777777" w:rsidR="008525A4" w:rsidRDefault="008525A4" w:rsidP="007A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15866"/>
      </w:rPr>
      <w:id w:val="-208935"/>
      <w:docPartObj>
        <w:docPartGallery w:val="Page Numbers (Bottom of Page)"/>
        <w:docPartUnique/>
      </w:docPartObj>
    </w:sdtPr>
    <w:sdtEndPr/>
    <w:sdtContent>
      <w:sdt>
        <w:sdtPr>
          <w:rPr>
            <w:color w:val="415866"/>
          </w:rPr>
          <w:id w:val="-1845463004"/>
          <w:docPartObj>
            <w:docPartGallery w:val="Page Numbers (Top of Page)"/>
            <w:docPartUnique/>
          </w:docPartObj>
        </w:sdtPr>
        <w:sdtEndPr/>
        <w:sdtContent>
          <w:p w14:paraId="5A0D4D90" w14:textId="77777777" w:rsidR="008C21F6" w:rsidRPr="008C21F6" w:rsidRDefault="008C21F6">
            <w:pPr>
              <w:pStyle w:val="Footer"/>
              <w:jc w:val="center"/>
              <w:rPr>
                <w:color w:val="415866"/>
              </w:rPr>
            </w:pPr>
            <w:r w:rsidRPr="008C21F6">
              <w:rPr>
                <w:color w:val="415866"/>
              </w:rPr>
              <w:t xml:space="preserve">Page </w: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begin"/>
            </w:r>
            <w:r w:rsidRPr="008C21F6">
              <w:rPr>
                <w:b/>
                <w:bCs/>
                <w:color w:val="415866"/>
              </w:rPr>
              <w:instrText xml:space="preserve"> PAGE </w:instrTex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separate"/>
            </w:r>
            <w:r w:rsidRPr="008C21F6">
              <w:rPr>
                <w:b/>
                <w:bCs/>
                <w:noProof/>
                <w:color w:val="415866"/>
              </w:rPr>
              <w:t>2</w: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end"/>
            </w:r>
            <w:r w:rsidRPr="008C21F6">
              <w:rPr>
                <w:color w:val="415866"/>
              </w:rPr>
              <w:t xml:space="preserve"> of </w: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begin"/>
            </w:r>
            <w:r w:rsidRPr="008C21F6">
              <w:rPr>
                <w:b/>
                <w:bCs/>
                <w:color w:val="415866"/>
              </w:rPr>
              <w:instrText xml:space="preserve"> NUMPAGES  </w:instrTex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separate"/>
            </w:r>
            <w:r w:rsidRPr="008C21F6">
              <w:rPr>
                <w:b/>
                <w:bCs/>
                <w:noProof/>
                <w:color w:val="415866"/>
              </w:rPr>
              <w:t>2</w: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end"/>
            </w:r>
          </w:p>
        </w:sdtContent>
      </w:sdt>
    </w:sdtContent>
  </w:sdt>
  <w:p w14:paraId="4B65814D" w14:textId="77777777" w:rsidR="007A58F1" w:rsidRPr="008C21F6" w:rsidRDefault="007A58F1">
    <w:pPr>
      <w:pStyle w:val="Footer"/>
      <w:rPr>
        <w:color w:val="41586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A324" w14:textId="6026EA5C" w:rsidR="00D50DB8" w:rsidRPr="00651030" w:rsidRDefault="00F331A7" w:rsidP="00D50DB8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>
      <w:rPr>
        <w:rFonts w:cstheme="minorHAnsi"/>
        <w:b/>
        <w:color w:val="415866"/>
        <w:sz w:val="18"/>
        <w:lang w:val="en-US"/>
      </w:rPr>
      <w:t xml:space="preserve">Equipment Supply Suburb Listing for Metropolitan Adelaide </w:t>
    </w:r>
    <w:r w:rsidR="00D50DB8" w:rsidRPr="00651030">
      <w:rPr>
        <w:rFonts w:cstheme="minorHAnsi"/>
        <w:b/>
        <w:color w:val="415866"/>
        <w:sz w:val="18"/>
        <w:lang w:val="en-US"/>
      </w:rPr>
      <w:t xml:space="preserve">| </w:t>
    </w:r>
    <w:r w:rsidR="00D50DB8" w:rsidRPr="00651030">
      <w:rPr>
        <w:rFonts w:cstheme="minorHAnsi"/>
        <w:color w:val="415866"/>
        <w:sz w:val="18"/>
        <w:lang w:val="en-US"/>
      </w:rPr>
      <w:t xml:space="preserve">Last Updated </w:t>
    </w:r>
    <w:r>
      <w:rPr>
        <w:rFonts w:cstheme="minorHAnsi"/>
        <w:color w:val="415866"/>
        <w:sz w:val="18"/>
        <w:lang w:val="en-US"/>
      </w:rPr>
      <w:t>2</w:t>
    </w:r>
    <w:r w:rsidR="00CB62F1">
      <w:rPr>
        <w:rFonts w:cstheme="minorHAnsi"/>
        <w:color w:val="415866"/>
        <w:sz w:val="18"/>
        <w:lang w:val="en-US"/>
      </w:rPr>
      <w:t>8</w:t>
    </w:r>
    <w:r w:rsidR="00D50DB8" w:rsidRPr="00651030">
      <w:rPr>
        <w:rFonts w:cstheme="minorHAnsi"/>
        <w:color w:val="415866"/>
        <w:sz w:val="18"/>
        <w:lang w:val="en-US"/>
      </w:rPr>
      <w:t xml:space="preserve"> </w:t>
    </w:r>
    <w:r>
      <w:rPr>
        <w:rFonts w:cstheme="minorHAnsi"/>
        <w:color w:val="415866"/>
        <w:sz w:val="18"/>
        <w:lang w:val="en-US"/>
      </w:rPr>
      <w:t>March 2023</w:t>
    </w:r>
    <w:r w:rsidR="00D50DB8" w:rsidRPr="00651030">
      <w:rPr>
        <w:rFonts w:cstheme="minorHAnsi"/>
        <w:b/>
        <w:color w:val="415866"/>
        <w:sz w:val="18"/>
        <w:lang w:val="en-US"/>
      </w:rPr>
      <w:t xml:space="preserve"> | Equipment Program </w:t>
    </w:r>
    <w:r w:rsidR="00D50DB8" w:rsidRPr="00651030">
      <w:rPr>
        <w:rFonts w:cstheme="minorHAnsi"/>
        <w:color w:val="415866"/>
        <w:sz w:val="18"/>
        <w:lang w:val="en-US"/>
      </w:rPr>
      <w:t xml:space="preserve"> </w:t>
    </w:r>
  </w:p>
  <w:p w14:paraId="58EB2E54" w14:textId="150CB907" w:rsidR="0046077B" w:rsidRPr="00D50DB8" w:rsidRDefault="00D50DB8" w:rsidP="00D50DB8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 w:rsidRPr="00651030">
      <w:rPr>
        <w:rFonts w:cstheme="minorHAnsi"/>
        <w:color w:val="415866"/>
        <w:sz w:val="18"/>
        <w:lang w:val="en-US"/>
      </w:rPr>
      <w:t xml:space="preserve">Phone 1300 130 302 | Email: </w:t>
    </w:r>
    <w:hyperlink r:id="rId1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DHSEquipmentProgram@sa.gov.au</w:t>
      </w:r>
    </w:hyperlink>
    <w:r w:rsidRPr="00651030">
      <w:rPr>
        <w:rFonts w:cstheme="minorHAnsi"/>
        <w:color w:val="415866"/>
        <w:sz w:val="18"/>
        <w:lang w:val="en-US"/>
      </w:rPr>
      <w:t xml:space="preserve"> | Web </w:t>
    </w:r>
    <w:hyperlink r:id="rId2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www.equipmentprogram.sa.gov.au</w:t>
      </w:r>
    </w:hyperlink>
    <w:r w:rsidRPr="00651030">
      <w:rPr>
        <w:rFonts w:cstheme="minorHAnsi"/>
        <w:color w:val="415866"/>
        <w:sz w:val="18"/>
        <w:lang w:val="en-US"/>
      </w:rPr>
      <w:tab/>
    </w:r>
    <w:r w:rsidRPr="00651030">
      <w:rPr>
        <w:rFonts w:cstheme="minorHAnsi"/>
        <w:color w:val="415866"/>
        <w:sz w:val="16"/>
        <w:szCs w:val="16"/>
        <w:lang w:val="en-US"/>
      </w:rPr>
      <w:t xml:space="preserve">Page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PAGE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1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  <w:r w:rsidRPr="00651030">
      <w:rPr>
        <w:rFonts w:cstheme="minorHAnsi"/>
        <w:color w:val="415866"/>
        <w:sz w:val="16"/>
        <w:szCs w:val="16"/>
        <w:lang w:val="en-US"/>
      </w:rPr>
      <w:t xml:space="preserve"> of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NUMPAGES 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1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C5EA2" w14:textId="77777777" w:rsidR="008525A4" w:rsidRDefault="008525A4" w:rsidP="007A58F1">
      <w:r>
        <w:separator/>
      </w:r>
    </w:p>
  </w:footnote>
  <w:footnote w:type="continuationSeparator" w:id="0">
    <w:p w14:paraId="2B3E466F" w14:textId="77777777" w:rsidR="008525A4" w:rsidRDefault="008525A4" w:rsidP="007A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E0F2" w14:textId="77777777" w:rsidR="00FD10A8" w:rsidRDefault="00FD10A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AAEAAC3" wp14:editId="59D9DF9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89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71B1F" w14:textId="77777777" w:rsidR="00FD10A8" w:rsidRPr="00FD10A8" w:rsidRDefault="00FD10A8">
                          <w:pPr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</w:pPr>
                          <w:r w:rsidRPr="00FD10A8"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EAA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ONf44FsCAACbBAAADgAAAAAAAAAAAAAAAAAuAgAAZHJzL2Uyb0RvYy54bWxQSwECLQAU&#10;AAYACAAAACEAhLDTKNYAAAADAQAADwAAAAAAAAAAAAAAAAC1BAAAZHJzL2Rvd25yZXYueG1sUEsF&#10;BgAAAAAEAAQA8wAAALgFAAAAAA==&#10;" filled="f" stroked="f">
              <v:textbox style="mso-fit-shape-to-text:t" inset="0,0,0,0">
                <w:txbxContent>
                  <w:p w14:paraId="3B171B1F" w14:textId="77777777" w:rsidR="00FD10A8" w:rsidRPr="00FD10A8" w:rsidRDefault="00FD10A8">
                    <w:pPr>
                      <w:rPr>
                        <w:rFonts w:ascii="Arial" w:eastAsia="Arial" w:hAnsi="Arial" w:cs="Arial"/>
                        <w:color w:val="A80000"/>
                        <w:szCs w:val="24"/>
                      </w:rPr>
                    </w:pPr>
                    <w:r w:rsidRPr="00FD10A8">
                      <w:rPr>
                        <w:rFonts w:ascii="Arial" w:eastAsia="Arial" w:hAnsi="Arial" w:cs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22AFB" w14:textId="2353F223" w:rsidR="009F7BA9" w:rsidRDefault="00F331A7">
    <w:pPr>
      <w:pStyle w:val="Header"/>
    </w:pPr>
    <w:r>
      <w:rPr>
        <w:noProof/>
        <w:color w:val="415866"/>
      </w:rPr>
      <w:drawing>
        <wp:anchor distT="0" distB="0" distL="114300" distR="114300" simplePos="0" relativeHeight="251659264" behindDoc="1" locked="0" layoutInCell="1" allowOverlap="1" wp14:anchorId="1A86109B" wp14:editId="1CEEE0C7">
          <wp:simplePos x="0" y="0"/>
          <wp:positionH relativeFrom="page">
            <wp:align>left</wp:align>
          </wp:positionH>
          <wp:positionV relativeFrom="paragraph">
            <wp:posOffset>-451917</wp:posOffset>
          </wp:positionV>
          <wp:extent cx="7549978" cy="10678904"/>
          <wp:effectExtent l="0" t="0" r="0" b="825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78" cy="10678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0A8">
      <w:rPr>
        <w:noProof/>
        <w:color w:val="415866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6649601" wp14:editId="4B2B496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89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3E4B7" w14:textId="77777777" w:rsidR="00FD10A8" w:rsidRPr="00FD10A8" w:rsidRDefault="00FD10A8">
                          <w:pPr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</w:pPr>
                          <w:r w:rsidRPr="00FD10A8"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496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15nRIXQIAAKIEAAAOAAAAAAAAAAAAAAAAAC4CAABkcnMvZTJvRG9jLnhtbFBLAQIt&#10;ABQABgAIAAAAIQCEsNMo1gAAAAMBAAAPAAAAAAAAAAAAAAAAALcEAABkcnMvZG93bnJldi54bWxQ&#10;SwUGAAAAAAQABADzAAAAugUAAAAA&#10;" filled="f" stroked="f">
              <v:textbox style="mso-fit-shape-to-text:t" inset="0,0,0,0">
                <w:txbxContent>
                  <w:p w14:paraId="2313E4B7" w14:textId="77777777" w:rsidR="00FD10A8" w:rsidRPr="00FD10A8" w:rsidRDefault="00FD10A8">
                    <w:pPr>
                      <w:rPr>
                        <w:rFonts w:ascii="Arial" w:eastAsia="Arial" w:hAnsi="Arial" w:cs="Arial"/>
                        <w:color w:val="A80000"/>
                        <w:szCs w:val="24"/>
                      </w:rPr>
                    </w:pPr>
                    <w:r w:rsidRPr="00FD10A8">
                      <w:rPr>
                        <w:rFonts w:ascii="Arial" w:eastAsia="Arial" w:hAnsi="Arial" w:cs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B155" w14:textId="5FAAFD78" w:rsidR="0046077B" w:rsidRDefault="00C454E5" w:rsidP="001E3C38">
    <w:pPr>
      <w:pStyle w:val="Header"/>
      <w:jc w:val="left"/>
    </w:pPr>
    <w:r>
      <w:rPr>
        <w:noProof/>
        <w:color w:val="415866"/>
      </w:rPr>
      <mc:AlternateContent>
        <mc:Choice Requires="wps">
          <w:drawing>
            <wp:anchor distT="0" distB="0" distL="0" distR="0" simplePos="0" relativeHeight="251651072" behindDoc="0" locked="0" layoutInCell="1" allowOverlap="1" wp14:anchorId="0ACBCA6F" wp14:editId="1BAD693A">
              <wp:simplePos x="0" y="0"/>
              <wp:positionH relativeFrom="column">
                <wp:posOffset>3139440</wp:posOffset>
              </wp:positionH>
              <wp:positionV relativeFrom="paragraph">
                <wp:posOffset>-237490</wp:posOffset>
              </wp:positionV>
              <wp:extent cx="443865" cy="443865"/>
              <wp:effectExtent l="0" t="0" r="18415" b="889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597ACA" w14:textId="77777777" w:rsidR="00FD10A8" w:rsidRPr="00FD10A8" w:rsidRDefault="00FD10A8">
                          <w:pPr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</w:pPr>
                          <w:r w:rsidRPr="00FD10A8"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BCA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247.2pt;margin-top:-18.7pt;width:34.95pt;height:34.95pt;z-index:251651072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" filled="f" stroked="f">
              <v:textbox style="mso-fit-shape-to-text:t" inset="0,0,0,0">
                <w:txbxContent>
                  <w:p w14:paraId="43597ACA" w14:textId="77777777" w:rsidR="00FD10A8" w:rsidRPr="00FD10A8" w:rsidRDefault="00FD10A8">
                    <w:pPr>
                      <w:rPr>
                        <w:rFonts w:ascii="Arial" w:eastAsia="Arial" w:hAnsi="Arial" w:cs="Arial"/>
                        <w:color w:val="A80000"/>
                        <w:szCs w:val="24"/>
                      </w:rPr>
                    </w:pPr>
                    <w:r w:rsidRPr="00FD10A8">
                      <w:rPr>
                        <w:rFonts w:ascii="Arial" w:eastAsia="Arial" w:hAnsi="Arial" w:cs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64DD">
      <w:rPr>
        <w:noProof/>
        <w:sz w:val="40"/>
        <w:szCs w:val="40"/>
      </w:rPr>
      <w:drawing>
        <wp:inline distT="0" distB="0" distL="0" distR="0" wp14:anchorId="4BC2861F" wp14:editId="00A02995">
          <wp:extent cx="2946400" cy="292100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64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5960">
      <w:rPr>
        <w:noProof/>
        <w:sz w:val="40"/>
        <w:szCs w:val="40"/>
      </w:rPr>
      <w:drawing>
        <wp:anchor distT="0" distB="0" distL="114300" distR="114300" simplePos="0" relativeHeight="251655168" behindDoc="1" locked="0" layoutInCell="1" allowOverlap="1" wp14:anchorId="0BFD388A" wp14:editId="55EC7A70">
          <wp:simplePos x="0" y="0"/>
          <wp:positionH relativeFrom="column">
            <wp:posOffset>4921885</wp:posOffset>
          </wp:positionH>
          <wp:positionV relativeFrom="paragraph">
            <wp:posOffset>-245110</wp:posOffset>
          </wp:positionV>
          <wp:extent cx="2005200" cy="532800"/>
          <wp:effectExtent l="0" t="0" r="0" b="635"/>
          <wp:wrapTight wrapText="bothSides">
            <wp:wrapPolygon edited="0">
              <wp:start x="2463" y="0"/>
              <wp:lineTo x="1642" y="3862"/>
              <wp:lineTo x="1642" y="7723"/>
              <wp:lineTo x="2053" y="12358"/>
              <wp:lineTo x="0" y="19309"/>
              <wp:lineTo x="0" y="20853"/>
              <wp:lineTo x="13958" y="20853"/>
              <wp:lineTo x="21347" y="18536"/>
              <wp:lineTo x="21347" y="11585"/>
              <wp:lineTo x="20936" y="6179"/>
              <wp:lineTo x="11289" y="0"/>
              <wp:lineTo x="2463" y="0"/>
            </wp:wrapPolygon>
          </wp:wrapTight>
          <wp:docPr id="49" name="Picture 4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608"/>
    <w:multiLevelType w:val="hybridMultilevel"/>
    <w:tmpl w:val="29282F9C"/>
    <w:lvl w:ilvl="0" w:tplc="6332FB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5C41"/>
    <w:multiLevelType w:val="hybridMultilevel"/>
    <w:tmpl w:val="F2762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975"/>
    <w:multiLevelType w:val="hybridMultilevel"/>
    <w:tmpl w:val="C1DCD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F1082"/>
    <w:multiLevelType w:val="hybridMultilevel"/>
    <w:tmpl w:val="0E4E12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C762A"/>
    <w:multiLevelType w:val="multilevel"/>
    <w:tmpl w:val="63E23D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1A7DB3"/>
    <w:multiLevelType w:val="hybridMultilevel"/>
    <w:tmpl w:val="2A426D04"/>
    <w:lvl w:ilvl="0" w:tplc="CE7AD01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52C86"/>
    <w:multiLevelType w:val="multilevel"/>
    <w:tmpl w:val="E458A4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088301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E0"/>
    <w:rsid w:val="00017DBC"/>
    <w:rsid w:val="000260B5"/>
    <w:rsid w:val="00031FB8"/>
    <w:rsid w:val="000531C6"/>
    <w:rsid w:val="000C6CE2"/>
    <w:rsid w:val="000F076C"/>
    <w:rsid w:val="0011444C"/>
    <w:rsid w:val="00145C77"/>
    <w:rsid w:val="00161336"/>
    <w:rsid w:val="001B5960"/>
    <w:rsid w:val="001E3C38"/>
    <w:rsid w:val="001E719E"/>
    <w:rsid w:val="00217425"/>
    <w:rsid w:val="002356E9"/>
    <w:rsid w:val="00244DA4"/>
    <w:rsid w:val="002F4607"/>
    <w:rsid w:val="002F542F"/>
    <w:rsid w:val="00303D08"/>
    <w:rsid w:val="003300CE"/>
    <w:rsid w:val="00333B09"/>
    <w:rsid w:val="003707CA"/>
    <w:rsid w:val="003D2ABC"/>
    <w:rsid w:val="003F4B69"/>
    <w:rsid w:val="004308B8"/>
    <w:rsid w:val="0046077B"/>
    <w:rsid w:val="004724F1"/>
    <w:rsid w:val="00490E28"/>
    <w:rsid w:val="004B3CE9"/>
    <w:rsid w:val="004C5A45"/>
    <w:rsid w:val="005569BF"/>
    <w:rsid w:val="005901C7"/>
    <w:rsid w:val="005A4CB1"/>
    <w:rsid w:val="005D0F4A"/>
    <w:rsid w:val="00616094"/>
    <w:rsid w:val="006B07F6"/>
    <w:rsid w:val="006B19DF"/>
    <w:rsid w:val="007928A3"/>
    <w:rsid w:val="007A02B4"/>
    <w:rsid w:val="007A58F1"/>
    <w:rsid w:val="007D2482"/>
    <w:rsid w:val="007E2331"/>
    <w:rsid w:val="008525A4"/>
    <w:rsid w:val="008C21F6"/>
    <w:rsid w:val="008E3BEC"/>
    <w:rsid w:val="009365C8"/>
    <w:rsid w:val="0094058B"/>
    <w:rsid w:val="0099774F"/>
    <w:rsid w:val="009A19C9"/>
    <w:rsid w:val="009A3ECA"/>
    <w:rsid w:val="009A7972"/>
    <w:rsid w:val="009B4FE0"/>
    <w:rsid w:val="009E4E00"/>
    <w:rsid w:val="009F7BA9"/>
    <w:rsid w:val="00A1228C"/>
    <w:rsid w:val="00A16885"/>
    <w:rsid w:val="00AD5BC9"/>
    <w:rsid w:val="00AF15F4"/>
    <w:rsid w:val="00B24D0F"/>
    <w:rsid w:val="00B35D0B"/>
    <w:rsid w:val="00B41ADE"/>
    <w:rsid w:val="00B44222"/>
    <w:rsid w:val="00B51EB2"/>
    <w:rsid w:val="00B63B87"/>
    <w:rsid w:val="00BA243A"/>
    <w:rsid w:val="00BE2EBA"/>
    <w:rsid w:val="00C454E5"/>
    <w:rsid w:val="00C60F10"/>
    <w:rsid w:val="00C63F32"/>
    <w:rsid w:val="00CB62F1"/>
    <w:rsid w:val="00CD1327"/>
    <w:rsid w:val="00D00DB6"/>
    <w:rsid w:val="00D37D66"/>
    <w:rsid w:val="00D50DB8"/>
    <w:rsid w:val="00D90334"/>
    <w:rsid w:val="00DD5B31"/>
    <w:rsid w:val="00DD7B39"/>
    <w:rsid w:val="00E15001"/>
    <w:rsid w:val="00E264DD"/>
    <w:rsid w:val="00E52306"/>
    <w:rsid w:val="00E87DFF"/>
    <w:rsid w:val="00EE6C83"/>
    <w:rsid w:val="00EF5584"/>
    <w:rsid w:val="00F04EE2"/>
    <w:rsid w:val="00F14BD4"/>
    <w:rsid w:val="00F331A7"/>
    <w:rsid w:val="00F62E3A"/>
    <w:rsid w:val="00FB218F"/>
    <w:rsid w:val="00FC2A25"/>
    <w:rsid w:val="00FC2AE7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FACEC9"/>
  <w15:docId w15:val="{CB0AECFD-188C-4620-9862-07308521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CE9"/>
    <w:pPr>
      <w:spacing w:after="100" w:line="240" w:lineRule="auto"/>
    </w:pPr>
    <w:rPr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3300CE"/>
    <w:pPr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0CE"/>
    <w:pPr>
      <w:keepNext/>
      <w:keepLines/>
      <w:spacing w:before="100"/>
      <w:outlineLvl w:val="1"/>
    </w:pPr>
    <w:rPr>
      <w:rFonts w:eastAsiaTheme="majorEastAsia" w:cstheme="majorBidi"/>
      <w:b/>
      <w:color w:val="41586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0CE"/>
    <w:pPr>
      <w:keepNext/>
      <w:keepLines/>
      <w:outlineLvl w:val="2"/>
    </w:pPr>
    <w:rPr>
      <w:rFonts w:eastAsiaTheme="majorEastAsia" w:cstheme="majorBidi"/>
      <w:b/>
      <w:color w:val="415866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300CE"/>
    <w:pPr>
      <w:outlineLvl w:val="3"/>
    </w:pPr>
    <w:rPr>
      <w:b w:val="0"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17425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00757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425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4D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425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D5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425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425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77B"/>
    <w:pPr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6077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077B"/>
    <w:pPr>
      <w:tabs>
        <w:tab w:val="center" w:pos="7300"/>
        <w:tab w:val="right" w:pos="14600"/>
      </w:tabs>
    </w:pPr>
    <w:rPr>
      <w:color w:val="003E7E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6077B"/>
    <w:rPr>
      <w:rFonts w:ascii="Arial" w:hAnsi="Arial"/>
      <w:color w:val="003E7E"/>
      <w:sz w:val="20"/>
    </w:rPr>
  </w:style>
  <w:style w:type="character" w:styleId="PageNumber">
    <w:name w:val="page number"/>
    <w:basedOn w:val="DefaultParagraphFont"/>
    <w:rsid w:val="0046077B"/>
  </w:style>
  <w:style w:type="character" w:customStyle="1" w:styleId="Heading1Char">
    <w:name w:val="Heading 1 Char"/>
    <w:basedOn w:val="DefaultParagraphFont"/>
    <w:link w:val="Heading1"/>
    <w:uiPriority w:val="9"/>
    <w:rsid w:val="003300CE"/>
    <w:rPr>
      <w:rFonts w:eastAsiaTheme="majorEastAsia" w:cstheme="majorBidi"/>
      <w:color w:val="009CA6"/>
      <w:spacing w:val="-10"/>
      <w:kern w:val="28"/>
      <w:sz w:val="56"/>
      <w:szCs w:val="56"/>
    </w:rPr>
  </w:style>
  <w:style w:type="paragraph" w:styleId="Title">
    <w:name w:val="Title"/>
    <w:aliases w:val="Section Title"/>
    <w:basedOn w:val="Normal"/>
    <w:next w:val="Normal"/>
    <w:link w:val="TitleChar"/>
    <w:autoRedefine/>
    <w:uiPriority w:val="10"/>
    <w:qFormat/>
    <w:rsid w:val="000C6CE2"/>
    <w:pPr>
      <w:spacing w:after="240"/>
      <w:contextualSpacing/>
    </w:pPr>
    <w:rPr>
      <w:rFonts w:eastAsiaTheme="majorEastAsia" w:cstheme="majorBidi"/>
      <w:color w:val="009CA6"/>
      <w:spacing w:val="-10"/>
      <w:kern w:val="28"/>
      <w:sz w:val="72"/>
      <w:szCs w:val="7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0C6CE2"/>
    <w:rPr>
      <w:rFonts w:eastAsiaTheme="majorEastAsia" w:cstheme="majorBidi"/>
      <w:color w:val="009CA6"/>
      <w:spacing w:val="-10"/>
      <w:kern w:val="28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300CE"/>
    <w:rPr>
      <w:rFonts w:eastAsiaTheme="majorEastAsia" w:cstheme="majorBidi"/>
      <w:b/>
      <w:color w:val="4158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00CE"/>
    <w:rPr>
      <w:rFonts w:eastAsiaTheme="majorEastAsia" w:cstheme="majorBidi"/>
      <w:b/>
      <w:color w:val="41586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300CE"/>
    <w:rPr>
      <w:rFonts w:eastAsiaTheme="majorEastAsia" w:cstheme="majorBidi"/>
      <w:bCs/>
      <w:i/>
      <w:iCs/>
      <w:color w:val="415866"/>
      <w:sz w:val="24"/>
      <w:szCs w:val="24"/>
    </w:rPr>
  </w:style>
  <w:style w:type="paragraph" w:styleId="ListParagraph">
    <w:name w:val="List Paragraph"/>
    <w:basedOn w:val="Normal"/>
    <w:uiPriority w:val="99"/>
    <w:qFormat/>
    <w:rsid w:val="00DD5B31"/>
    <w:pPr>
      <w:numPr>
        <w:numId w:val="3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5B31"/>
    <w:rPr>
      <w:i/>
      <w:iCs/>
      <w:color w:val="009CA6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D5B31"/>
    <w:rPr>
      <w:i/>
      <w:iCs/>
      <w:color w:val="009CA6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6B07F6"/>
    <w:pPr>
      <w:spacing w:before="240" w:after="0" w:line="259" w:lineRule="auto"/>
      <w:outlineLvl w:val="9"/>
    </w:pPr>
    <w:rPr>
      <w:rFonts w:asciiTheme="majorHAnsi" w:hAnsiTheme="majorHAnsi"/>
      <w:b/>
      <w:color w:val="00757B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300CE"/>
    <w:pPr>
      <w:tabs>
        <w:tab w:val="right" w:leader="dot" w:pos="9016"/>
      </w:tabs>
      <w:spacing w:before="100"/>
    </w:pPr>
    <w:rPr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17425"/>
    <w:pPr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217425"/>
    <w:pPr>
      <w:ind w:left="480"/>
    </w:pPr>
  </w:style>
  <w:style w:type="character" w:styleId="Hyperlink">
    <w:name w:val="Hyperlink"/>
    <w:basedOn w:val="DefaultParagraphFont"/>
    <w:uiPriority w:val="99"/>
    <w:unhideWhenUsed/>
    <w:rsid w:val="006B07F6"/>
    <w:rPr>
      <w:color w:val="008087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94058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425"/>
    <w:rPr>
      <w:rFonts w:asciiTheme="majorHAnsi" w:eastAsiaTheme="majorEastAsia" w:hAnsiTheme="majorHAnsi" w:cstheme="majorBidi"/>
      <w:color w:val="00757B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425"/>
    <w:rPr>
      <w:rFonts w:asciiTheme="majorHAnsi" w:eastAsiaTheme="majorEastAsia" w:hAnsiTheme="majorHAnsi" w:cstheme="majorBidi"/>
      <w:color w:val="004D52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425"/>
    <w:rPr>
      <w:rFonts w:asciiTheme="majorHAnsi" w:eastAsiaTheme="majorEastAsia" w:hAnsiTheme="majorHAnsi" w:cstheme="majorBidi"/>
      <w:i/>
      <w:iCs/>
      <w:color w:val="004D52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4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4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217425"/>
    <w:pPr>
      <w:ind w:left="720"/>
    </w:pPr>
  </w:style>
  <w:style w:type="character" w:styleId="Strong">
    <w:name w:val="Strong"/>
    <w:uiPriority w:val="22"/>
    <w:unhideWhenUsed/>
    <w:rsid w:val="00C60F10"/>
    <w:rPr>
      <w:b/>
      <w:bCs/>
      <w:color w:val="5959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ipmentprogram.sa.gov.au" TargetMode="External"/><Relationship Id="rId1" Type="http://schemas.openxmlformats.org/officeDocument/2006/relationships/hyperlink" Target="mailto:DHSEquipmentProgram@s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pie01\Creative%20Cloud%20Files\_ACTIVE%20JOBS\REBRAND\_FINAL%20ART\ASSETS\Update%20Word%20Templates\DHS_MS%20Corporate_1pg%20Portrait.dotx" TargetMode="External"/></Relationships>
</file>

<file path=word/theme/theme1.xml><?xml version="1.0" encoding="utf-8"?>
<a:theme xmlns:a="http://schemas.openxmlformats.org/drawingml/2006/main" name="Office Theme">
  <a:themeElements>
    <a:clrScheme name="DH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A5"/>
      </a:accent1>
      <a:accent2>
        <a:srgbClr val="EE7F4B"/>
      </a:accent2>
      <a:accent3>
        <a:srgbClr val="FCCF61"/>
      </a:accent3>
      <a:accent4>
        <a:srgbClr val="5C8038"/>
      </a:accent4>
      <a:accent5>
        <a:srgbClr val="8F431F"/>
      </a:accent5>
      <a:accent6>
        <a:srgbClr val="0E76BD"/>
      </a:accent6>
      <a:hlink>
        <a:srgbClr val="008087"/>
      </a:hlink>
      <a:folHlink>
        <a:srgbClr val="E0784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818E383496244A404D867C3A0CA20" ma:contentTypeVersion="13" ma:contentTypeDescription="Create a new document." ma:contentTypeScope="" ma:versionID="b124488d8b665b21835955b1bb6b0e0c">
  <xsd:schema xmlns:xsd="http://www.w3.org/2001/XMLSchema" xmlns:xs="http://www.w3.org/2001/XMLSchema" xmlns:p="http://schemas.microsoft.com/office/2006/metadata/properties" xmlns:ns2="fd13c6f4-058c-4fb8-9f3b-0ea7b75fac42" xmlns:ns3="2927dd77-6ec9-43e5-829e-bdda2aad7e69" targetNamespace="http://schemas.microsoft.com/office/2006/metadata/properties" ma:root="true" ma:fieldsID="01573e320531583bbdf306998b950817" ns2:_="" ns3:_="">
    <xsd:import namespace="fd13c6f4-058c-4fb8-9f3b-0ea7b75fac42"/>
    <xsd:import namespace="2927dd77-6ec9-43e5-829e-bdda2aad7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ReqNumber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3c6f4-058c-4fb8-9f3b-0ea7b75fa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qNumber" ma:index="18" ma:displayName="ReqNumber" ma:indexed="true" ma:internalName="ReqNumber">
      <xsd:simpleType>
        <xsd:restriction base="dms:Text">
          <xsd:maxLength value="7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7dd77-6ec9-43e5-829e-bdda2aad7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27dd77-6ec9-43e5-829e-bdda2aad7e69">
      <UserInfo>
        <DisplayName/>
        <AccountId xsi:nil="true"/>
        <AccountType/>
      </UserInfo>
    </SharedWithUsers>
    <ReqNumber xmlns="fd13c6f4-058c-4fb8-9f3b-0ea7b75fac42">0000001</Req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F4E93-5A42-4788-A1A9-6DF635E39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3c6f4-058c-4fb8-9f3b-0ea7b75fac42"/>
    <ds:schemaRef ds:uri="2927dd77-6ec9-43e5-829e-bdda2aad7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4C5A1-C040-4B9B-9FC7-A2D4A049B310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927dd77-6ec9-43e5-829e-bdda2aad7e69"/>
    <ds:schemaRef ds:uri="http://purl.org/dc/terms/"/>
    <ds:schemaRef ds:uri="fd13c6f4-058c-4fb8-9f3b-0ea7b75fac4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0DA87D9-D8A8-4353-8D5A-29B6F4D63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5B4111-BA65-44DC-8118-3599F825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DHS_MS Corporate_1pg Portrait</Template>
  <TotalTime>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DHS_MS Corporate_1pg Portrait</vt:lpstr>
    </vt:vector>
  </TitlesOfParts>
  <Company>Dept. for Communities &amp; Social Inclusion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Equipment Program</dc:title>
  <dc:creator>DHS Equipment Program</dc:creator>
  <cp:lastModifiedBy>Mathiesen, Naomi (DHS)</cp:lastModifiedBy>
  <cp:revision>2</cp:revision>
  <dcterms:created xsi:type="dcterms:W3CDTF">2023-03-28T06:30:00Z</dcterms:created>
  <dcterms:modified xsi:type="dcterms:W3CDTF">2023-03-28T06:30:00Z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0x01010090A818E383496244A404D867C3A0CA20</vt:lpwstr>
  </property>
  <property fmtid="{D5CDD505-2E9C-101B-9397-08002B2CF9AE}" pid="3" name="_dlc_DocIdItemGuid">
    <vt:lpwstr>83c0e539-0b8a-49ff-b06f-dac7f7f271bc</vt:lpwstr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#a80000,12,Arial</vt:lpwstr>
  </property>
  <property fmtid="{D5CDD505-2E9C-101B-9397-08002B2CF9AE}" pid="6" name="ClassificationContentMarkingHeaderText">
    <vt:lpwstr>OFFICIAL</vt:lpwstr>
  </property>
  <property fmtid="{D5CDD505-2E9C-101B-9397-08002B2CF9AE}" pid="7" name="MSIP_Label_77274858-3b1d-4431-8679-d878f40e28fd_Enabled">
    <vt:lpwstr>true</vt:lpwstr>
  </property>
  <property fmtid="{D5CDD505-2E9C-101B-9397-08002B2CF9AE}" pid="8" name="MSIP_Label_77274858-3b1d-4431-8679-d878f40e28fd_SetDate">
    <vt:lpwstr>2021-12-06T15:16:06Z</vt:lpwstr>
  </property>
  <property fmtid="{D5CDD505-2E9C-101B-9397-08002B2CF9AE}" pid="9" name="MSIP_Label_77274858-3b1d-4431-8679-d878f40e28fd_Method">
    <vt:lpwstr>Privileged</vt:lpwstr>
  </property>
  <property fmtid="{D5CDD505-2E9C-101B-9397-08002B2CF9AE}" pid="10" name="MSIP_Label_77274858-3b1d-4431-8679-d878f40e28fd_Name">
    <vt:lpwstr>-Official</vt:lpwstr>
  </property>
  <property fmtid="{D5CDD505-2E9C-101B-9397-08002B2CF9AE}" pid="11" name="MSIP_Label_77274858-3b1d-4431-8679-d878f40e28fd_SiteId">
    <vt:lpwstr>bda528f7-fca9-432f-bc98-bd7e90d40906</vt:lpwstr>
  </property>
  <property fmtid="{D5CDD505-2E9C-101B-9397-08002B2CF9AE}" pid="12" name="MSIP_Label_77274858-3b1d-4431-8679-d878f40e28fd_ActionId">
    <vt:lpwstr>31c2f6a0-3f0e-49d4-9c27-f565d4927470</vt:lpwstr>
  </property>
  <property fmtid="{D5CDD505-2E9C-101B-9397-08002B2CF9AE}" pid="13" name="MSIP_Label_77274858-3b1d-4431-8679-d878f40e28fd_ContentBits">
    <vt:lpwstr>1</vt:lpwstr>
  </property>
  <property fmtid="{D5CDD505-2E9C-101B-9397-08002B2CF9AE}" pid="14" name="Objective-Description - Abstract [system]">
    <vt:lpwstr/>
  </property>
  <property fmtid="{D5CDD505-2E9C-101B-9397-08002B2CF9AE}" pid="15" name="Objective-Vital Record">
    <vt:lpwstr/>
  </property>
  <property fmtid="{D5CDD505-2E9C-101B-9397-08002B2CF9AE}" pid="16" name="Objective-Suburb">
    <vt:lpwstr/>
  </property>
  <property fmtid="{D5CDD505-2E9C-101B-9397-08002B2CF9AE}" pid="17" name="Order">
    <vt:r8>232900</vt:r8>
  </property>
  <property fmtid="{D5CDD505-2E9C-101B-9397-08002B2CF9AE}" pid="18" name="Objective-Action Officer [system]">
    <vt:lpwstr/>
  </property>
  <property fmtid="{D5CDD505-2E9C-101B-9397-08002B2CF9AE}" pid="19" name="Objective-VersionNumber">
    <vt:r8>27</vt:r8>
  </property>
  <property fmtid="{D5CDD505-2E9C-101B-9397-08002B2CF9AE}" pid="20" name="Objective-E-Mail Address [system]">
    <vt:lpwstr/>
  </property>
  <property fmtid="{D5CDD505-2E9C-101B-9397-08002B2CF9AE}" pid="21" name="Objective-Delegator">
    <vt:lpwstr/>
  </property>
  <property fmtid="{D5CDD505-2E9C-101B-9397-08002B2CF9AE}" pid="22" name="Objective-Path">
    <vt:lpwstr>Domiciliary Equipment Management:Policies and Procedures:* WEBSITE Documents - Policies and Procedures (Updated Facts Sheets to be Updated in Warehouse Brochure Holder &amp; Sharon Folder):</vt:lpwstr>
  </property>
  <property fmtid="{D5CDD505-2E9C-101B-9397-08002B2CF9AE}" pid="23" name="Objective-Security Classification [system]">
    <vt:lpwstr>For Official Use Only (FOUO)</vt:lpwstr>
  </property>
  <property fmtid="{D5CDD505-2E9C-101B-9397-08002B2CF9AE}" pid="24" name="Objective-Caveats">
    <vt:lpwstr/>
  </property>
  <property fmtid="{D5CDD505-2E9C-101B-9397-08002B2CF9AE}" pid="25" name="Objective-Security Classification">
    <vt:lpwstr>For Official Use Only (FOUO)</vt:lpwstr>
  </property>
  <property fmtid="{D5CDD505-2E9C-101B-9397-08002B2CF9AE}" pid="26" name="Objective-Date Received [system]">
    <vt:lpwstr/>
  </property>
  <property fmtid="{D5CDD505-2E9C-101B-9397-08002B2CF9AE}" pid="27" name="Objective-Date of Correspondence [system]">
    <vt:lpwstr/>
  </property>
  <property fmtid="{D5CDD505-2E9C-101B-9397-08002B2CF9AE}" pid="28" name="Objective-State">
    <vt:lpwstr/>
  </property>
  <property fmtid="{D5CDD505-2E9C-101B-9397-08002B2CF9AE}" pid="29" name="Objective-Business Unit [system]">
    <vt:lpwstr>Domiciliary Care:DES - Domiciliary Equipment Services</vt:lpwstr>
  </property>
  <property fmtid="{D5CDD505-2E9C-101B-9397-08002B2CF9AE}" pid="30" name="Objective-Document Type [system]">
    <vt:lpwstr>Form</vt:lpwstr>
  </property>
  <property fmtid="{D5CDD505-2E9C-101B-9397-08002B2CF9AE}" pid="31" name="Objective-Parent">
    <vt:lpwstr>* WEBSITE Documents - Policies and Procedures (Updated Facts Sheets to be Updated in Warehouse Brochure Holder &amp; Sharon Folder)</vt:lpwstr>
  </property>
  <property fmtid="{D5CDD505-2E9C-101B-9397-08002B2CF9AE}" pid="32" name="Objective-Description">
    <vt:lpwstr/>
  </property>
  <property fmtid="{D5CDD505-2E9C-101B-9397-08002B2CF9AE}" pid="33" name="Objective-FileNumber">
    <vt:lpwstr>DHS/18/19706</vt:lpwstr>
  </property>
  <property fmtid="{D5CDD505-2E9C-101B-9397-08002B2CF9AE}" pid="34" name="Objective-Date Reply Due">
    <vt:lpwstr/>
  </property>
  <property fmtid="{D5CDD505-2E9C-101B-9397-08002B2CF9AE}" pid="35" name="Objective-Version">
    <vt:lpwstr>27.0</vt:lpwstr>
  </property>
  <property fmtid="{D5CDD505-2E9C-101B-9397-08002B2CF9AE}" pid="36" name="Objective-Address Line 2 [system]">
    <vt:lpwstr/>
  </property>
  <property fmtid="{D5CDD505-2E9C-101B-9397-08002B2CF9AE}" pid="37" name="Objective-ModificationStamp">
    <vt:filetime>2019-04-17T05:01:08Z</vt:filetime>
  </property>
  <property fmtid="{D5CDD505-2E9C-101B-9397-08002B2CF9AE}" pid="38" name="ComplianceAssetId">
    <vt:lpwstr/>
  </property>
  <property fmtid="{D5CDD505-2E9C-101B-9397-08002B2CF9AE}" pid="39" name="Objective-VersionComment">
    <vt:lpwstr/>
  </property>
  <property fmtid="{D5CDD505-2E9C-101B-9397-08002B2CF9AE}" pid="40" name="Objective-Senders Reference">
    <vt:lpwstr/>
  </property>
  <property fmtid="{D5CDD505-2E9C-101B-9397-08002B2CF9AE}" pid="41" name="Objective-Business Unit">
    <vt:lpwstr>Domiciliary Care:DES - Domiciliary Equipment Service</vt:lpwstr>
  </property>
  <property fmtid="{D5CDD505-2E9C-101B-9397-08002B2CF9AE}" pid="42" name="Objective-Comment">
    <vt:lpwstr/>
  </property>
  <property fmtid="{D5CDD505-2E9C-101B-9397-08002B2CF9AE}" pid="43" name="Objective-IsApproved">
    <vt:bool>false</vt:bool>
  </property>
  <property fmtid="{D5CDD505-2E9C-101B-9397-08002B2CF9AE}" pid="44" name="Objective-IsPublished">
    <vt:bool>true</vt:bool>
  </property>
  <property fmtid="{D5CDD505-2E9C-101B-9397-08002B2CF9AE}" pid="45" name="Objective-Connect Creator">
    <vt:lpwstr/>
  </property>
  <property fmtid="{D5CDD505-2E9C-101B-9397-08002B2CF9AE}" pid="46" name="_ExtendedDescription">
    <vt:lpwstr/>
  </property>
  <property fmtid="{D5CDD505-2E9C-101B-9397-08002B2CF9AE}" pid="47" name="Objective-Delegator [system]">
    <vt:lpwstr/>
  </property>
  <property fmtid="{D5CDD505-2E9C-101B-9397-08002B2CF9AE}" pid="48" name="Objective-Address Line 1">
    <vt:lpwstr/>
  </property>
  <property fmtid="{D5CDD505-2E9C-101B-9397-08002B2CF9AE}" pid="49" name="Objective-Action Officer">
    <vt:lpwstr/>
  </property>
  <property fmtid="{D5CDD505-2E9C-101B-9397-08002B2CF9AE}" pid="50" name="Objective-State [system]">
    <vt:lpwstr/>
  </property>
  <property fmtid="{D5CDD505-2E9C-101B-9397-08002B2CF9AE}" pid="51" name="Objective-Postcode [system]">
    <vt:lpwstr/>
  </property>
  <property fmtid="{D5CDD505-2E9C-101B-9397-08002B2CF9AE}" pid="52" name="Objective-Classification">
    <vt:lpwstr>[Inherited - none]</vt:lpwstr>
  </property>
  <property fmtid="{D5CDD505-2E9C-101B-9397-08002B2CF9AE}" pid="53" name="Objective-Date Received">
    <vt:lpwstr/>
  </property>
  <property fmtid="{D5CDD505-2E9C-101B-9397-08002B2CF9AE}" pid="54" name="Objective-Telephone [system]">
    <vt:lpwstr/>
  </property>
  <property fmtid="{D5CDD505-2E9C-101B-9397-08002B2CF9AE}" pid="55" name="Objective-Date Reply Sent [system]">
    <vt:lpwstr/>
  </property>
  <property fmtid="{D5CDD505-2E9C-101B-9397-08002B2CF9AE}" pid="56" name="Objective-Telephone">
    <vt:lpwstr/>
  </property>
  <property fmtid="{D5CDD505-2E9C-101B-9397-08002B2CF9AE}" pid="57" name="Objective-CreationStamp">
    <vt:filetime>2016-07-15T00:17:04Z</vt:filetime>
  </property>
  <property fmtid="{D5CDD505-2E9C-101B-9397-08002B2CF9AE}" pid="58" name="Objective-Description - Abstract">
    <vt:lpwstr/>
  </property>
  <property fmtid="{D5CDD505-2E9C-101B-9397-08002B2CF9AE}" pid="59" name="Objective-Owner">
    <vt:lpwstr>Gordon, Lisa-Marie - LGORDO01</vt:lpwstr>
  </property>
  <property fmtid="{D5CDD505-2E9C-101B-9397-08002B2CF9AE}" pid="60" name="Objective-Date of Correspondence">
    <vt:lpwstr/>
  </property>
  <property fmtid="{D5CDD505-2E9C-101B-9397-08002B2CF9AE}" pid="61" name="Objective-Address Line 2">
    <vt:lpwstr/>
  </property>
  <property fmtid="{D5CDD505-2E9C-101B-9397-08002B2CF9AE}" pid="62" name="Objective-Connect Creator [system]">
    <vt:lpwstr/>
  </property>
  <property fmtid="{D5CDD505-2E9C-101B-9397-08002B2CF9AE}" pid="63" name="Objective-Suburb [system]">
    <vt:lpwstr/>
  </property>
  <property fmtid="{D5CDD505-2E9C-101B-9397-08002B2CF9AE}" pid="64" name="Objective-Author Name">
    <vt:lpwstr/>
  </property>
  <property fmtid="{D5CDD505-2E9C-101B-9397-08002B2CF9AE}" pid="65" name="Objective-VersionId">
    <vt:lpwstr>vA26848080</vt:lpwstr>
  </property>
  <property fmtid="{D5CDD505-2E9C-101B-9397-08002B2CF9AE}" pid="66" name="Objective-E-Mail Address">
    <vt:lpwstr/>
  </property>
  <property fmtid="{D5CDD505-2E9C-101B-9397-08002B2CF9AE}" pid="67" name="Objective-Date Reply Due [system]">
    <vt:lpwstr/>
  </property>
  <property fmtid="{D5CDD505-2E9C-101B-9397-08002B2CF9AE}" pid="68" name="Objective-DatePublished">
    <vt:filetime>2018-12-13T23:30:26Z</vt:filetime>
  </property>
  <property fmtid="{D5CDD505-2E9C-101B-9397-08002B2CF9AE}" pid="69" name="Objective-Vital Record Review Due Date">
    <vt:lpwstr/>
  </property>
  <property fmtid="{D5CDD505-2E9C-101B-9397-08002B2CF9AE}" pid="70" name="Objective-Document Type">
    <vt:lpwstr>Form</vt:lpwstr>
  </property>
  <property fmtid="{D5CDD505-2E9C-101B-9397-08002B2CF9AE}" pid="71" name="Objective-Id">
    <vt:lpwstr>A15335164</vt:lpwstr>
  </property>
  <property fmtid="{D5CDD505-2E9C-101B-9397-08002B2CF9AE}" pid="72" name="Objective-Date Reply Sent">
    <vt:lpwstr/>
  </property>
  <property fmtid="{D5CDD505-2E9C-101B-9397-08002B2CF9AE}" pid="73" name="Objective-Address Line 1 [system]">
    <vt:lpwstr/>
  </property>
  <property fmtid="{D5CDD505-2E9C-101B-9397-08002B2CF9AE}" pid="74" name="Objective-Author Name [system]">
    <vt:lpwstr/>
  </property>
  <property fmtid="{D5CDD505-2E9C-101B-9397-08002B2CF9AE}" pid="75" name="Objective-Title">
    <vt:lpwstr>CR - Equipment Request Form - DHS Equipment Program - Form</vt:lpwstr>
  </property>
  <property fmtid="{D5CDD505-2E9C-101B-9397-08002B2CF9AE}" pid="76" name="Objective-Postcode">
    <vt:lpwstr/>
  </property>
  <property fmtid="{D5CDD505-2E9C-101B-9397-08002B2CF9AE}" pid="77" name="Checked by">
    <vt:lpwstr>32123</vt:lpwstr>
  </property>
  <property fmtid="{D5CDD505-2E9C-101B-9397-08002B2CF9AE}" pid="78" name="TriggerFlowInfo">
    <vt:lpwstr/>
  </property>
  <property fmtid="{D5CDD505-2E9C-101B-9397-08002B2CF9AE}" pid="79" name="Objective-Senders Reference [system]">
    <vt:lpwstr/>
  </property>
</Properties>
</file>