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9272" w14:textId="77777777" w:rsidR="005F719D" w:rsidRDefault="00F50C46" w:rsidP="00F50C46">
      <w:pPr>
        <w:pStyle w:val="MainHeading1"/>
        <w:ind w:left="0"/>
        <w:rPr>
          <w:sz w:val="44"/>
          <w:szCs w:val="44"/>
        </w:rPr>
      </w:pPr>
      <w:r>
        <w:rPr>
          <w:sz w:val="44"/>
          <w:szCs w:val="44"/>
        </w:rPr>
        <w:t xml:space="preserve"> </w:t>
      </w:r>
      <w:r w:rsidR="00E0485D" w:rsidRPr="005F719D">
        <w:rPr>
          <w:sz w:val="44"/>
          <w:szCs w:val="44"/>
        </w:rPr>
        <w:t>Equipment Progra</w:t>
      </w:r>
      <w:r w:rsidR="003300EA" w:rsidRPr="005F719D">
        <w:rPr>
          <w:sz w:val="44"/>
          <w:szCs w:val="44"/>
        </w:rPr>
        <w:t>m</w:t>
      </w:r>
    </w:p>
    <w:p w14:paraId="4BDA0098" w14:textId="77777777" w:rsidR="006E1BF9" w:rsidRDefault="005A0CD7" w:rsidP="00F50C46">
      <w:pPr>
        <w:pStyle w:val="MainHeading1"/>
        <w:spacing w:before="240"/>
        <w:rPr>
          <w:bCs/>
          <w:sz w:val="36"/>
          <w:szCs w:val="36"/>
        </w:rPr>
      </w:pPr>
      <w:r>
        <w:rPr>
          <w:bCs/>
          <w:sz w:val="36"/>
          <w:szCs w:val="36"/>
        </w:rPr>
        <w:t>Medical Grade Footwear</w:t>
      </w:r>
      <w:r w:rsidR="00F50C46">
        <w:rPr>
          <w:bCs/>
          <w:sz w:val="36"/>
          <w:szCs w:val="36"/>
        </w:rPr>
        <w:t xml:space="preserve"> Specific Eligibility </w:t>
      </w:r>
      <w:r w:rsidR="00795193">
        <w:rPr>
          <w:bCs/>
          <w:sz w:val="36"/>
          <w:szCs w:val="36"/>
        </w:rPr>
        <w:t>C</w:t>
      </w:r>
      <w:r w:rsidR="009E0F2C" w:rsidRPr="005F719D">
        <w:rPr>
          <w:bCs/>
          <w:sz w:val="36"/>
          <w:szCs w:val="36"/>
        </w:rPr>
        <w:t>riteria</w:t>
      </w:r>
    </w:p>
    <w:p w14:paraId="0555B79D" w14:textId="77777777" w:rsidR="005F719D" w:rsidRPr="005F719D" w:rsidRDefault="005F719D" w:rsidP="005F719D"/>
    <w:p w14:paraId="4471C732" w14:textId="77777777" w:rsidR="00DA75BB" w:rsidRDefault="00DA75BB" w:rsidP="00761F83">
      <w:pPr>
        <w:pStyle w:val="Date"/>
        <w:spacing w:after="0"/>
        <w:rPr>
          <w:color w:val="auto"/>
          <w:sz w:val="24"/>
          <w:szCs w:val="24"/>
          <w:lang w:val="en-AU" w:eastAsia="en-US"/>
        </w:rPr>
      </w:pPr>
    </w:p>
    <w:p w14:paraId="5BF395BD" w14:textId="77777777" w:rsidR="005F719D" w:rsidRDefault="005F719D" w:rsidP="00761F83">
      <w:pPr>
        <w:pStyle w:val="Date"/>
        <w:spacing w:after="0"/>
        <w:rPr>
          <w:color w:val="auto"/>
          <w:sz w:val="24"/>
          <w:szCs w:val="24"/>
          <w:lang w:val="en-AU" w:eastAsia="en-US"/>
        </w:rPr>
      </w:pPr>
    </w:p>
    <w:p w14:paraId="2AC465ED" w14:textId="77777777" w:rsidR="00761F83" w:rsidRPr="00DA75BB" w:rsidRDefault="006E1BF9" w:rsidP="00761F83">
      <w:pPr>
        <w:pStyle w:val="Date"/>
        <w:spacing w:after="0"/>
        <w:rPr>
          <w:sz w:val="22"/>
          <w:szCs w:val="22"/>
          <w:lang w:val="en-AU"/>
        </w:rPr>
      </w:pPr>
      <w:r w:rsidRPr="00DA75BB">
        <w:rPr>
          <w:sz w:val="22"/>
          <w:szCs w:val="22"/>
          <w:lang w:val="en-AU"/>
        </w:rPr>
        <w:t xml:space="preserve"> </w:t>
      </w:r>
      <w:r w:rsidR="00761F83" w:rsidRPr="00DA75BB">
        <w:rPr>
          <w:sz w:val="22"/>
          <w:szCs w:val="22"/>
          <w:lang w:val="en-AU"/>
        </w:rPr>
        <w:t xml:space="preserve">  </w:t>
      </w:r>
      <w:r w:rsidR="005F719D">
        <w:rPr>
          <w:sz w:val="22"/>
          <w:szCs w:val="22"/>
          <w:lang w:val="en-AU"/>
        </w:rPr>
        <w:t xml:space="preserve">    </w:t>
      </w:r>
      <w:r w:rsidR="00761F83" w:rsidRPr="00DA75BB">
        <w:rPr>
          <w:sz w:val="22"/>
          <w:szCs w:val="22"/>
          <w:lang w:val="en-AU"/>
        </w:rPr>
        <w:t xml:space="preserve">   </w:t>
      </w:r>
      <w:r w:rsidR="005F719D">
        <w:rPr>
          <w:sz w:val="22"/>
          <w:szCs w:val="22"/>
          <w:lang w:val="en-AU"/>
        </w:rPr>
        <w:t xml:space="preserve"> February</w:t>
      </w:r>
      <w:r w:rsidRPr="00DA75BB">
        <w:rPr>
          <w:sz w:val="22"/>
          <w:szCs w:val="22"/>
        </w:rPr>
        <w:t xml:space="preserve"> 201</w:t>
      </w:r>
      <w:r w:rsidR="005A6870">
        <w:rPr>
          <w:sz w:val="22"/>
          <w:szCs w:val="22"/>
          <w:lang w:val="en-AU"/>
        </w:rPr>
        <w:t>5</w:t>
      </w:r>
    </w:p>
    <w:p w14:paraId="4B870F03" w14:textId="77777777" w:rsidR="005B470F" w:rsidRDefault="005B470F" w:rsidP="005B470F">
      <w:pPr>
        <w:spacing w:after="120"/>
        <w:rPr>
          <w:color w:val="FF0000"/>
          <w:lang w:eastAsia="x-none"/>
        </w:rPr>
      </w:pPr>
    </w:p>
    <w:p w14:paraId="1757BEBC" w14:textId="77777777" w:rsidR="005B470F" w:rsidRPr="005B470F" w:rsidRDefault="005B470F" w:rsidP="00FD6C5A">
      <w:pPr>
        <w:spacing w:before="120"/>
        <w:rPr>
          <w:color w:val="FF0000"/>
          <w:lang w:eastAsia="x-none"/>
        </w:rPr>
        <w:sectPr w:rsidR="005B470F" w:rsidRPr="005B470F" w:rsidSect="00991AFB">
          <w:headerReference w:type="default" r:id="rId12"/>
          <w:footerReference w:type="default" r:id="rId13"/>
          <w:headerReference w:type="first" r:id="rId14"/>
          <w:footerReference w:type="first" r:id="rId15"/>
          <w:pgSz w:w="11906" w:h="16838" w:code="9"/>
          <w:pgMar w:top="851" w:right="567" w:bottom="1418" w:left="567" w:header="284" w:footer="591" w:gutter="0"/>
          <w:cols w:space="567"/>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111"/>
        <w:gridCol w:w="3118"/>
      </w:tblGrid>
      <w:tr w:rsidR="00D63AA5" w:rsidRPr="00A37A62" w14:paraId="57E34C19" w14:textId="77777777" w:rsidTr="00FD6C5A">
        <w:trPr>
          <w:trHeight w:val="396"/>
        </w:trPr>
        <w:tc>
          <w:tcPr>
            <w:tcW w:w="3544" w:type="dxa"/>
            <w:shd w:val="clear" w:color="auto" w:fill="EFB643"/>
            <w:vAlign w:val="center"/>
          </w:tcPr>
          <w:p w14:paraId="1C3CE134" w14:textId="77777777" w:rsidR="00761F83" w:rsidRPr="00A37A62" w:rsidRDefault="00761F83" w:rsidP="00A256C8">
            <w:pPr>
              <w:spacing w:before="40" w:after="40"/>
              <w:jc w:val="center"/>
              <w:rPr>
                <w:rStyle w:val="A0"/>
                <w:rFonts w:cs="Arial"/>
                <w:sz w:val="24"/>
                <w:szCs w:val="24"/>
              </w:rPr>
            </w:pPr>
            <w:r w:rsidRPr="00A37A62">
              <w:rPr>
                <w:rStyle w:val="A0"/>
                <w:rFonts w:cs="Arial"/>
                <w:sz w:val="24"/>
                <w:szCs w:val="24"/>
              </w:rPr>
              <w:t>Assessor / Prescriber</w:t>
            </w:r>
          </w:p>
        </w:tc>
        <w:tc>
          <w:tcPr>
            <w:tcW w:w="4111" w:type="dxa"/>
            <w:shd w:val="clear" w:color="auto" w:fill="EFB643"/>
            <w:vAlign w:val="center"/>
          </w:tcPr>
          <w:p w14:paraId="6698567D" w14:textId="77777777" w:rsidR="00761F83" w:rsidRPr="00A37A62" w:rsidRDefault="00761F83" w:rsidP="00A256C8">
            <w:pPr>
              <w:spacing w:before="40" w:after="40"/>
              <w:jc w:val="center"/>
              <w:rPr>
                <w:rStyle w:val="A0"/>
                <w:rFonts w:cs="Arial"/>
                <w:sz w:val="24"/>
                <w:szCs w:val="24"/>
              </w:rPr>
            </w:pPr>
            <w:r w:rsidRPr="00A37A62">
              <w:rPr>
                <w:rStyle w:val="A0"/>
                <w:rFonts w:cs="Arial"/>
                <w:sz w:val="24"/>
                <w:szCs w:val="24"/>
              </w:rPr>
              <w:t>Prescriber Level</w:t>
            </w:r>
          </w:p>
        </w:tc>
        <w:tc>
          <w:tcPr>
            <w:tcW w:w="3118" w:type="dxa"/>
            <w:shd w:val="clear" w:color="auto" w:fill="EFB643"/>
            <w:vAlign w:val="center"/>
          </w:tcPr>
          <w:p w14:paraId="7D3AE800" w14:textId="77777777" w:rsidR="00761F83" w:rsidRPr="00A37A62" w:rsidRDefault="00761F83" w:rsidP="00A256C8">
            <w:pPr>
              <w:spacing w:before="40" w:after="40"/>
              <w:jc w:val="center"/>
              <w:rPr>
                <w:rStyle w:val="A0"/>
                <w:rFonts w:cs="Arial"/>
                <w:sz w:val="24"/>
                <w:szCs w:val="24"/>
              </w:rPr>
            </w:pPr>
            <w:r w:rsidRPr="00A37A62">
              <w:rPr>
                <w:rStyle w:val="A0"/>
                <w:rFonts w:cs="Arial"/>
                <w:sz w:val="24"/>
                <w:szCs w:val="24"/>
              </w:rPr>
              <w:t>Delegate approval required</w:t>
            </w:r>
          </w:p>
        </w:tc>
      </w:tr>
      <w:tr w:rsidR="00EE2FAF" w:rsidRPr="00A37A62" w14:paraId="2F673C9E" w14:textId="77777777" w:rsidTr="00FD6C5A">
        <w:trPr>
          <w:trHeight w:val="557"/>
        </w:trPr>
        <w:tc>
          <w:tcPr>
            <w:tcW w:w="3544" w:type="dxa"/>
            <w:vAlign w:val="center"/>
          </w:tcPr>
          <w:p w14:paraId="45EB3DEA" w14:textId="77777777" w:rsidR="00EE2FAF" w:rsidRPr="00686DB1" w:rsidRDefault="00B57B01" w:rsidP="00A256C8">
            <w:pPr>
              <w:spacing w:before="40" w:after="40"/>
              <w:jc w:val="center"/>
              <w:rPr>
                <w:rStyle w:val="A0"/>
                <w:rFonts w:cs="Arial"/>
                <w:sz w:val="24"/>
                <w:szCs w:val="24"/>
              </w:rPr>
            </w:pPr>
            <w:r w:rsidRPr="00686DB1">
              <w:rPr>
                <w:rFonts w:cs="Arial"/>
                <w:color w:val="221E1F"/>
                <w:szCs w:val="24"/>
                <w:lang w:val="en-US"/>
              </w:rPr>
              <w:t>Podiatrist / Pedorthist / Orthotist</w:t>
            </w:r>
            <w:r w:rsidR="005B470F">
              <w:rPr>
                <w:rFonts w:cs="Arial"/>
                <w:color w:val="221E1F"/>
                <w:szCs w:val="24"/>
                <w:lang w:val="en-US"/>
              </w:rPr>
              <w:t xml:space="preserve"> / Physiotherapist</w:t>
            </w:r>
          </w:p>
        </w:tc>
        <w:tc>
          <w:tcPr>
            <w:tcW w:w="4111" w:type="dxa"/>
            <w:vAlign w:val="center"/>
          </w:tcPr>
          <w:p w14:paraId="6CB303E2" w14:textId="77777777" w:rsidR="00EE2FAF" w:rsidRPr="00686DB1" w:rsidRDefault="00EE2FAF" w:rsidP="00A256C8">
            <w:pPr>
              <w:spacing w:before="40" w:after="40"/>
              <w:jc w:val="center"/>
              <w:rPr>
                <w:rStyle w:val="A0"/>
                <w:rFonts w:cs="Arial"/>
                <w:sz w:val="24"/>
                <w:szCs w:val="24"/>
              </w:rPr>
            </w:pPr>
            <w:r w:rsidRPr="00686DB1">
              <w:rPr>
                <w:rStyle w:val="A0"/>
                <w:rFonts w:cs="Arial"/>
                <w:sz w:val="24"/>
                <w:szCs w:val="24"/>
              </w:rPr>
              <w:t>Item specific approved prescriber status</w:t>
            </w:r>
          </w:p>
        </w:tc>
        <w:tc>
          <w:tcPr>
            <w:tcW w:w="3118" w:type="dxa"/>
            <w:vAlign w:val="center"/>
          </w:tcPr>
          <w:p w14:paraId="2AA8F90D" w14:textId="77777777" w:rsidR="00EE2FAF" w:rsidRPr="00686DB1" w:rsidRDefault="005F719D" w:rsidP="00A256C8">
            <w:pPr>
              <w:spacing w:before="40" w:after="40"/>
              <w:jc w:val="center"/>
              <w:rPr>
                <w:rStyle w:val="A0"/>
                <w:rFonts w:cs="Arial"/>
                <w:sz w:val="24"/>
                <w:szCs w:val="24"/>
              </w:rPr>
            </w:pPr>
            <w:r w:rsidRPr="00686DB1">
              <w:rPr>
                <w:rStyle w:val="A0"/>
                <w:rFonts w:cs="Arial"/>
                <w:sz w:val="24"/>
                <w:szCs w:val="24"/>
              </w:rPr>
              <w:t>Yes</w:t>
            </w:r>
          </w:p>
        </w:tc>
      </w:tr>
    </w:tbl>
    <w:p w14:paraId="268D4B86" w14:textId="77777777" w:rsidR="00C90BDA" w:rsidRDefault="00C90BDA" w:rsidP="00C90BDA">
      <w:pPr>
        <w:pStyle w:val="Subheading1"/>
        <w:spacing w:before="0" w:after="0"/>
        <w:rPr>
          <w:rFonts w:eastAsia="Calibri"/>
          <w:bCs w:val="0"/>
          <w:iCs w:val="0"/>
          <w:color w:val="auto"/>
          <w:szCs w:val="24"/>
          <w:lang w:val="en"/>
        </w:rPr>
      </w:pPr>
    </w:p>
    <w:p w14:paraId="15970A28" w14:textId="77777777" w:rsidR="00C90BDA" w:rsidRPr="00C90BDA" w:rsidRDefault="005A0CD7" w:rsidP="00E60DD8">
      <w:pPr>
        <w:pStyle w:val="Subheading1"/>
        <w:spacing w:before="120" w:after="0"/>
        <w:rPr>
          <w:sz w:val="20"/>
          <w:szCs w:val="20"/>
        </w:rPr>
      </w:pPr>
      <w:r>
        <w:rPr>
          <w:sz w:val="28"/>
          <w:szCs w:val="28"/>
        </w:rPr>
        <w:t>Medical Grade Footwear</w:t>
      </w:r>
      <w:r w:rsidR="00FD6C5A">
        <w:rPr>
          <w:sz w:val="28"/>
          <w:szCs w:val="28"/>
        </w:rPr>
        <w:t xml:space="preserve"> d</w:t>
      </w:r>
      <w:r w:rsidR="005B470F">
        <w:rPr>
          <w:sz w:val="28"/>
          <w:szCs w:val="28"/>
        </w:rPr>
        <w:t>efinition</w:t>
      </w:r>
    </w:p>
    <w:p w14:paraId="5E6D5607" w14:textId="77777777" w:rsidR="00C90BDA" w:rsidRDefault="00C90BDA" w:rsidP="00E60DD8">
      <w:pPr>
        <w:spacing w:after="0"/>
        <w:rPr>
          <w:szCs w:val="24"/>
          <w:lang w:val="en"/>
        </w:rPr>
      </w:pPr>
    </w:p>
    <w:p w14:paraId="238A3EE9" w14:textId="77777777" w:rsidR="005B470F" w:rsidRDefault="005B470F" w:rsidP="00E60DD8">
      <w:pPr>
        <w:spacing w:after="0"/>
        <w:rPr>
          <w:szCs w:val="24"/>
          <w:lang w:val="en"/>
        </w:rPr>
      </w:pPr>
      <w:r w:rsidRPr="005B470F">
        <w:rPr>
          <w:szCs w:val="24"/>
          <w:lang w:val="en"/>
        </w:rPr>
        <w:t>Medical Grade Footwear (MGF) is designed to provide support and appropriate pressure distribution, whilst the client is weight bearing. It assists to compensate for permanent and major deformity or dysfunction of the foot and has specialised or customised features designed to meet the individual needs of the client.</w:t>
      </w:r>
    </w:p>
    <w:p w14:paraId="099C277F" w14:textId="77777777" w:rsidR="005B470F" w:rsidRPr="00A37A62" w:rsidRDefault="005B470F" w:rsidP="00E60DD8">
      <w:pPr>
        <w:spacing w:after="0"/>
        <w:rPr>
          <w:szCs w:val="24"/>
          <w:lang w:val="en"/>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930"/>
      </w:tblGrid>
      <w:tr w:rsidR="005B470F" w:rsidRPr="00A37A62" w14:paraId="50694154" w14:textId="77777777" w:rsidTr="005B470F">
        <w:trPr>
          <w:trHeight w:val="415"/>
        </w:trPr>
        <w:tc>
          <w:tcPr>
            <w:tcW w:w="1843" w:type="dxa"/>
            <w:tcBorders>
              <w:top w:val="single" w:sz="4" w:space="0" w:color="000000"/>
              <w:left w:val="single" w:sz="4" w:space="0" w:color="000000"/>
              <w:bottom w:val="single" w:sz="4" w:space="0" w:color="000000"/>
              <w:right w:val="single" w:sz="4" w:space="0" w:color="000000"/>
            </w:tcBorders>
            <w:vAlign w:val="center"/>
          </w:tcPr>
          <w:p w14:paraId="46A3E51D" w14:textId="77777777" w:rsidR="005B470F" w:rsidRPr="004A7106" w:rsidRDefault="005B470F" w:rsidP="005B470F">
            <w:pPr>
              <w:spacing w:after="0"/>
              <w:rPr>
                <w:b/>
                <w:sz w:val="22"/>
              </w:rPr>
            </w:pPr>
            <w:r w:rsidRPr="004A7106">
              <w:rPr>
                <w:b/>
                <w:sz w:val="22"/>
              </w:rPr>
              <w:t>Medical Grade Footwear - Prefabricated</w:t>
            </w:r>
          </w:p>
        </w:tc>
        <w:tc>
          <w:tcPr>
            <w:tcW w:w="8930" w:type="dxa"/>
            <w:tcBorders>
              <w:top w:val="single" w:sz="4" w:space="0" w:color="000000"/>
              <w:left w:val="single" w:sz="4" w:space="0" w:color="000000"/>
              <w:bottom w:val="single" w:sz="4" w:space="0" w:color="000000"/>
              <w:right w:val="single" w:sz="4" w:space="0" w:color="000000"/>
            </w:tcBorders>
            <w:vAlign w:val="center"/>
          </w:tcPr>
          <w:p w14:paraId="1899694C" w14:textId="77777777" w:rsidR="005B470F" w:rsidRPr="00686DB1" w:rsidRDefault="005B470F" w:rsidP="009E0F2C">
            <w:pPr>
              <w:spacing w:before="80" w:after="80"/>
              <w:rPr>
                <w:szCs w:val="24"/>
                <w:lang w:val="en-US"/>
              </w:rPr>
            </w:pPr>
            <w:r>
              <w:rPr>
                <w:rFonts w:cs="Arial"/>
                <w:szCs w:val="24"/>
              </w:rPr>
              <w:t xml:space="preserve">Off the </w:t>
            </w:r>
            <w:r w:rsidR="002F1745">
              <w:rPr>
                <w:rFonts w:cs="Arial"/>
                <w:szCs w:val="24"/>
              </w:rPr>
              <w:t>shelf Medical Grade F</w:t>
            </w:r>
            <w:r w:rsidRPr="005B470F">
              <w:rPr>
                <w:rFonts w:cs="Arial"/>
                <w:szCs w:val="24"/>
              </w:rPr>
              <w:t>ootwear requiring no change to suit the person's needs</w:t>
            </w:r>
          </w:p>
        </w:tc>
      </w:tr>
      <w:tr w:rsidR="005B470F" w:rsidRPr="00A37A62" w14:paraId="142C864D" w14:textId="77777777" w:rsidTr="005B470F">
        <w:trPr>
          <w:trHeight w:val="1116"/>
        </w:trPr>
        <w:tc>
          <w:tcPr>
            <w:tcW w:w="1843" w:type="dxa"/>
            <w:tcBorders>
              <w:top w:val="single" w:sz="4" w:space="0" w:color="000000"/>
              <w:left w:val="single" w:sz="4" w:space="0" w:color="000000"/>
              <w:bottom w:val="single" w:sz="4" w:space="0" w:color="000000"/>
              <w:right w:val="single" w:sz="4" w:space="0" w:color="000000"/>
            </w:tcBorders>
            <w:vAlign w:val="center"/>
          </w:tcPr>
          <w:p w14:paraId="70FC209C" w14:textId="77777777" w:rsidR="005B470F" w:rsidRPr="004A7106" w:rsidRDefault="005B470F" w:rsidP="005B470F">
            <w:pPr>
              <w:spacing w:after="0"/>
              <w:rPr>
                <w:b/>
                <w:sz w:val="22"/>
              </w:rPr>
            </w:pPr>
            <w:r w:rsidRPr="004A7106">
              <w:rPr>
                <w:b/>
                <w:sz w:val="22"/>
              </w:rPr>
              <w:t>Medical Grade Footwear - Customised</w:t>
            </w:r>
          </w:p>
        </w:tc>
        <w:tc>
          <w:tcPr>
            <w:tcW w:w="8930" w:type="dxa"/>
            <w:tcBorders>
              <w:top w:val="single" w:sz="4" w:space="0" w:color="000000"/>
              <w:left w:val="single" w:sz="4" w:space="0" w:color="000000"/>
              <w:bottom w:val="single" w:sz="4" w:space="0" w:color="000000"/>
              <w:right w:val="single" w:sz="4" w:space="0" w:color="000000"/>
            </w:tcBorders>
            <w:vAlign w:val="center"/>
          </w:tcPr>
          <w:p w14:paraId="137BEC7F" w14:textId="77777777" w:rsidR="005B470F" w:rsidRPr="00686DB1" w:rsidRDefault="005B470F" w:rsidP="009E0F2C">
            <w:pPr>
              <w:spacing w:before="80" w:after="80"/>
              <w:rPr>
                <w:szCs w:val="24"/>
                <w:lang w:val="en-US"/>
              </w:rPr>
            </w:pPr>
            <w:r>
              <w:rPr>
                <w:rFonts w:cs="Arial"/>
                <w:szCs w:val="24"/>
              </w:rPr>
              <w:t xml:space="preserve">Off </w:t>
            </w:r>
            <w:r w:rsidR="002F1745">
              <w:rPr>
                <w:rFonts w:cs="Arial"/>
                <w:szCs w:val="24"/>
              </w:rPr>
              <w:t>the shelf Medical Grade F</w:t>
            </w:r>
            <w:r w:rsidRPr="005B470F">
              <w:rPr>
                <w:rFonts w:cs="Arial"/>
                <w:szCs w:val="24"/>
              </w:rPr>
              <w:t>ootwear that are customised to the specific needs of the person</w:t>
            </w:r>
          </w:p>
        </w:tc>
      </w:tr>
      <w:tr w:rsidR="005B470F" w:rsidRPr="00A37A62" w14:paraId="7152A168" w14:textId="77777777" w:rsidTr="005B470F">
        <w:trPr>
          <w:trHeight w:val="835"/>
        </w:trPr>
        <w:tc>
          <w:tcPr>
            <w:tcW w:w="1843" w:type="dxa"/>
            <w:tcBorders>
              <w:top w:val="single" w:sz="4" w:space="0" w:color="000000"/>
              <w:left w:val="single" w:sz="4" w:space="0" w:color="000000"/>
              <w:bottom w:val="single" w:sz="4" w:space="0" w:color="000000"/>
              <w:right w:val="single" w:sz="4" w:space="0" w:color="000000"/>
            </w:tcBorders>
            <w:vAlign w:val="center"/>
          </w:tcPr>
          <w:p w14:paraId="0B28FA5D" w14:textId="77777777" w:rsidR="005B470F" w:rsidRPr="004A7106" w:rsidRDefault="005B470F" w:rsidP="005B470F">
            <w:pPr>
              <w:spacing w:after="0"/>
              <w:rPr>
                <w:b/>
                <w:sz w:val="22"/>
              </w:rPr>
            </w:pPr>
            <w:r w:rsidRPr="004A7106">
              <w:rPr>
                <w:b/>
                <w:sz w:val="22"/>
              </w:rPr>
              <w:t>Medical Grade Footwear - Custom made</w:t>
            </w:r>
          </w:p>
        </w:tc>
        <w:tc>
          <w:tcPr>
            <w:tcW w:w="8930" w:type="dxa"/>
            <w:tcBorders>
              <w:top w:val="single" w:sz="4" w:space="0" w:color="000000"/>
              <w:left w:val="single" w:sz="4" w:space="0" w:color="000000"/>
              <w:bottom w:val="single" w:sz="4" w:space="0" w:color="000000"/>
              <w:right w:val="single" w:sz="4" w:space="0" w:color="000000"/>
            </w:tcBorders>
            <w:vAlign w:val="center"/>
          </w:tcPr>
          <w:p w14:paraId="3E1972B7" w14:textId="77777777" w:rsidR="005B470F" w:rsidRPr="00686DB1" w:rsidRDefault="005B470F" w:rsidP="009E0F2C">
            <w:pPr>
              <w:spacing w:before="80" w:after="80"/>
              <w:rPr>
                <w:szCs w:val="24"/>
                <w:lang w:val="en-US"/>
              </w:rPr>
            </w:pPr>
            <w:r>
              <w:rPr>
                <w:rFonts w:cs="Arial"/>
                <w:szCs w:val="24"/>
              </w:rPr>
              <w:t>M</w:t>
            </w:r>
            <w:r w:rsidR="002F1745">
              <w:rPr>
                <w:rFonts w:cs="Arial"/>
                <w:szCs w:val="24"/>
              </w:rPr>
              <w:t>edical G</w:t>
            </w:r>
            <w:r w:rsidRPr="005B470F">
              <w:rPr>
                <w:rFonts w:cs="Arial"/>
                <w:szCs w:val="24"/>
              </w:rPr>
              <w:t>rade</w:t>
            </w:r>
            <w:r w:rsidR="002F1745">
              <w:rPr>
                <w:rFonts w:cs="Arial"/>
                <w:szCs w:val="24"/>
              </w:rPr>
              <w:t xml:space="preserve"> F</w:t>
            </w:r>
            <w:r>
              <w:rPr>
                <w:rFonts w:cs="Arial"/>
                <w:szCs w:val="24"/>
              </w:rPr>
              <w:t xml:space="preserve">ootwear that are custom made </w:t>
            </w:r>
            <w:r w:rsidRPr="005B470F">
              <w:rPr>
                <w:rFonts w:cs="Arial"/>
                <w:szCs w:val="24"/>
              </w:rPr>
              <w:t>to the needs and measurements of the person</w:t>
            </w:r>
          </w:p>
        </w:tc>
      </w:tr>
    </w:tbl>
    <w:p w14:paraId="0A070533" w14:textId="77777777" w:rsidR="00D57542" w:rsidRDefault="00D57542" w:rsidP="00D57542">
      <w:pPr>
        <w:pStyle w:val="Subheading1"/>
        <w:spacing w:before="0" w:after="0"/>
        <w:rPr>
          <w:rFonts w:eastAsia="Calibri"/>
          <w:bCs w:val="0"/>
          <w:iCs w:val="0"/>
          <w:color w:val="auto"/>
          <w:sz w:val="22"/>
          <w:lang w:val="en"/>
        </w:rPr>
      </w:pPr>
    </w:p>
    <w:p w14:paraId="4A5F3717" w14:textId="77777777" w:rsidR="00D57542" w:rsidRPr="00D57542" w:rsidRDefault="00D57542" w:rsidP="00D57542">
      <w:pPr>
        <w:pStyle w:val="Subheading1"/>
        <w:spacing w:before="0" w:after="0"/>
        <w:rPr>
          <w:sz w:val="28"/>
          <w:szCs w:val="28"/>
        </w:rPr>
      </w:pPr>
      <w:r w:rsidRPr="00D57542">
        <w:rPr>
          <w:sz w:val="28"/>
          <w:szCs w:val="28"/>
        </w:rPr>
        <w:t xml:space="preserve">Clinical indicators for </w:t>
      </w:r>
      <w:r w:rsidR="005B470F">
        <w:rPr>
          <w:sz w:val="28"/>
          <w:szCs w:val="28"/>
        </w:rPr>
        <w:t>provision of Medical Grade Footwear</w:t>
      </w:r>
      <w:r w:rsidR="002F1745">
        <w:rPr>
          <w:sz w:val="28"/>
          <w:szCs w:val="28"/>
        </w:rPr>
        <w:t xml:space="preserve"> (MGF)</w:t>
      </w:r>
    </w:p>
    <w:p w14:paraId="41D144B9" w14:textId="77777777" w:rsidR="005A0CD7" w:rsidRPr="005A0CD7" w:rsidRDefault="005A0CD7" w:rsidP="005A0CD7">
      <w:pPr>
        <w:pStyle w:val="Default"/>
        <w:spacing w:before="240" w:after="120"/>
        <w:rPr>
          <w:lang w:val="en-US"/>
        </w:rPr>
      </w:pPr>
      <w:r w:rsidRPr="005A0CD7">
        <w:rPr>
          <w:lang w:val="en-US"/>
        </w:rPr>
        <w:t xml:space="preserve">MGF will be provided in the following circumstances with </w:t>
      </w:r>
      <w:r w:rsidRPr="005A0CD7">
        <w:t>prescription by an Approved Prescriber</w:t>
      </w:r>
      <w:r w:rsidRPr="005A0CD7">
        <w:rPr>
          <w:lang w:val="en-US"/>
        </w:rPr>
        <w:t xml:space="preserve"> and when it can be demonstrated that:</w:t>
      </w:r>
    </w:p>
    <w:p w14:paraId="14463F1B" w14:textId="77777777" w:rsidR="00DB5350" w:rsidRPr="00A37A62" w:rsidRDefault="00D57542" w:rsidP="00ED733D">
      <w:pPr>
        <w:pStyle w:val="Default"/>
        <w:spacing w:before="120" w:after="120"/>
        <w:rPr>
          <w:b/>
          <w:lang w:val="en-US"/>
        </w:rPr>
      </w:pPr>
      <w:r>
        <w:rPr>
          <w:b/>
          <w:lang w:val="en-US"/>
        </w:rPr>
        <w:t xml:space="preserve">1. </w:t>
      </w:r>
      <w:r w:rsidR="00DB5350" w:rsidRPr="00A37A62">
        <w:rPr>
          <w:b/>
          <w:lang w:val="en-US"/>
        </w:rPr>
        <w:t>One or more of the following key approval criteria for equipment apply:</w:t>
      </w:r>
    </w:p>
    <w:p w14:paraId="65EFB6BD" w14:textId="77777777" w:rsidR="00DB5350" w:rsidRPr="00686DB1" w:rsidRDefault="00E60DD8" w:rsidP="00686DB1">
      <w:pPr>
        <w:pStyle w:val="Default"/>
        <w:numPr>
          <w:ilvl w:val="0"/>
          <w:numId w:val="38"/>
        </w:numPr>
        <w:spacing w:before="40" w:after="40"/>
        <w:rPr>
          <w:i/>
          <w:lang w:val="en-US"/>
        </w:rPr>
      </w:pPr>
      <w:r w:rsidRPr="00686DB1">
        <w:rPr>
          <w:b/>
          <w:lang w:val="en-US"/>
        </w:rPr>
        <w:t>Safety:</w:t>
      </w:r>
      <w:r w:rsidRPr="00686DB1">
        <w:rPr>
          <w:lang w:val="en-US"/>
        </w:rPr>
        <w:t xml:space="preserve"> </w:t>
      </w:r>
      <w:r w:rsidR="005A0CD7" w:rsidRPr="00686DB1">
        <w:rPr>
          <w:lang w:val="en-US"/>
        </w:rPr>
        <w:t>MGF</w:t>
      </w:r>
      <w:r w:rsidR="00DB5350" w:rsidRPr="00686DB1">
        <w:rPr>
          <w:lang w:val="en-US"/>
        </w:rPr>
        <w:t xml:space="preserve"> will minimise the risk of serious injury to the client.</w:t>
      </w:r>
    </w:p>
    <w:p w14:paraId="384258E3" w14:textId="77777777" w:rsidR="00DB5350" w:rsidRPr="00686DB1" w:rsidRDefault="00E60DD8" w:rsidP="00686DB1">
      <w:pPr>
        <w:pStyle w:val="Default"/>
        <w:numPr>
          <w:ilvl w:val="0"/>
          <w:numId w:val="38"/>
        </w:numPr>
        <w:spacing w:before="40" w:after="40"/>
        <w:rPr>
          <w:lang w:val="en-US"/>
        </w:rPr>
      </w:pPr>
      <w:r w:rsidRPr="00686DB1">
        <w:rPr>
          <w:b/>
          <w:lang w:val="en-US"/>
        </w:rPr>
        <w:t>Independence/function:</w:t>
      </w:r>
      <w:r w:rsidRPr="00686DB1">
        <w:rPr>
          <w:lang w:val="en-US"/>
        </w:rPr>
        <w:t xml:space="preserve"> </w:t>
      </w:r>
      <w:r w:rsidR="00DB5350" w:rsidRPr="00686DB1">
        <w:rPr>
          <w:lang w:val="en-US"/>
        </w:rPr>
        <w:t xml:space="preserve">without </w:t>
      </w:r>
      <w:r w:rsidR="005A0CD7" w:rsidRPr="00686DB1">
        <w:rPr>
          <w:lang w:val="en-US"/>
        </w:rPr>
        <w:t>MGF</w:t>
      </w:r>
      <w:r w:rsidR="00DB5350" w:rsidRPr="00686DB1">
        <w:rPr>
          <w:lang w:val="en-US"/>
        </w:rPr>
        <w:t xml:space="preserve"> the client is compromised when completing daily living tasks.</w:t>
      </w:r>
    </w:p>
    <w:p w14:paraId="6458C957" w14:textId="77777777" w:rsidR="00DB5350" w:rsidRPr="00686DB1" w:rsidRDefault="00E60DD8" w:rsidP="00686DB1">
      <w:pPr>
        <w:pStyle w:val="Default"/>
        <w:numPr>
          <w:ilvl w:val="0"/>
          <w:numId w:val="38"/>
        </w:numPr>
        <w:spacing w:before="40" w:after="40"/>
        <w:rPr>
          <w:lang w:val="en-US"/>
        </w:rPr>
      </w:pPr>
      <w:r w:rsidRPr="00686DB1">
        <w:rPr>
          <w:b/>
          <w:lang w:val="en-US"/>
        </w:rPr>
        <w:t>Prevention of deterioration:</w:t>
      </w:r>
      <w:r w:rsidRPr="00686DB1">
        <w:rPr>
          <w:lang w:val="en-US"/>
        </w:rPr>
        <w:t xml:space="preserve"> </w:t>
      </w:r>
      <w:r w:rsidR="005A0CD7" w:rsidRPr="00686DB1">
        <w:rPr>
          <w:lang w:val="en-US"/>
        </w:rPr>
        <w:t xml:space="preserve">MGF </w:t>
      </w:r>
      <w:r w:rsidR="00DB5350" w:rsidRPr="00686DB1">
        <w:rPr>
          <w:lang w:val="en-US"/>
        </w:rPr>
        <w:t>will reduce progression of functional and or postural deterioration.</w:t>
      </w:r>
    </w:p>
    <w:p w14:paraId="3D30F662" w14:textId="77777777" w:rsidR="00FD6C5A" w:rsidRPr="00686DB1" w:rsidRDefault="00E60DD8" w:rsidP="00686DB1">
      <w:pPr>
        <w:pStyle w:val="Default"/>
        <w:numPr>
          <w:ilvl w:val="0"/>
          <w:numId w:val="38"/>
        </w:numPr>
        <w:spacing w:before="40" w:after="40"/>
        <w:rPr>
          <w:lang w:val="en-US"/>
        </w:rPr>
      </w:pPr>
      <w:r w:rsidRPr="00686DB1">
        <w:rPr>
          <w:b/>
          <w:lang w:val="en-US"/>
        </w:rPr>
        <w:t>Potential for functional gain:</w:t>
      </w:r>
      <w:r w:rsidRPr="00686DB1">
        <w:rPr>
          <w:lang w:val="en-US"/>
        </w:rPr>
        <w:t xml:space="preserve"> </w:t>
      </w:r>
      <w:r w:rsidR="005A0CD7" w:rsidRPr="00686DB1">
        <w:rPr>
          <w:lang w:val="en-US"/>
        </w:rPr>
        <w:t>MGF</w:t>
      </w:r>
      <w:r w:rsidR="00DB5350" w:rsidRPr="00686DB1">
        <w:rPr>
          <w:lang w:val="en-US"/>
        </w:rPr>
        <w:t xml:space="preserve"> will facilitate the client to make improvements in their functional capacity.</w:t>
      </w:r>
    </w:p>
    <w:p w14:paraId="1A68D709" w14:textId="77777777" w:rsidR="00686DB1" w:rsidRDefault="00686DB1" w:rsidP="00FD6C5A">
      <w:pPr>
        <w:pStyle w:val="Default"/>
        <w:spacing w:before="120" w:after="120"/>
        <w:rPr>
          <w:rFonts w:eastAsia="Calibri" w:cs="Times New Roman"/>
          <w:color w:val="auto"/>
          <w:sz w:val="22"/>
          <w:szCs w:val="22"/>
          <w:lang w:val="en" w:eastAsia="en-US"/>
        </w:rPr>
      </w:pPr>
    </w:p>
    <w:p w14:paraId="430E280C" w14:textId="77777777" w:rsidR="00FD6C5A" w:rsidRPr="00686DB1" w:rsidRDefault="00FD6C5A" w:rsidP="00686DB1">
      <w:pPr>
        <w:pStyle w:val="Default"/>
        <w:spacing w:before="120" w:after="120"/>
        <w:rPr>
          <w:lang w:val="en-US"/>
        </w:rPr>
      </w:pPr>
      <w:r w:rsidRPr="00FD6C5A">
        <w:rPr>
          <w:rFonts w:eastAsia="Calibri" w:cs="Times New Roman"/>
          <w:color w:val="auto"/>
          <w:sz w:val="22"/>
          <w:szCs w:val="22"/>
          <w:lang w:val="en" w:eastAsia="en-US"/>
        </w:rPr>
        <w:t>Continued on page 2…</w:t>
      </w:r>
    </w:p>
    <w:p w14:paraId="11231B8B" w14:textId="77777777" w:rsidR="00686DB1" w:rsidRDefault="00686DB1" w:rsidP="00303FB0">
      <w:pPr>
        <w:spacing w:after="0" w:line="240" w:lineRule="auto"/>
        <w:jc w:val="both"/>
        <w:rPr>
          <w:rFonts w:cs="Arial"/>
          <w:b/>
        </w:rPr>
      </w:pPr>
    </w:p>
    <w:p w14:paraId="0AE46C68" w14:textId="77777777" w:rsidR="00303FB0" w:rsidRPr="00303FB0" w:rsidRDefault="00303FB0" w:rsidP="00686DB1">
      <w:pPr>
        <w:spacing w:before="120" w:after="120" w:line="240" w:lineRule="auto"/>
        <w:jc w:val="both"/>
        <w:rPr>
          <w:rFonts w:cs="Arial"/>
          <w:b/>
        </w:rPr>
      </w:pPr>
      <w:r>
        <w:rPr>
          <w:b/>
          <w:lang w:val="en-US"/>
        </w:rPr>
        <w:t xml:space="preserve">3. </w:t>
      </w:r>
      <w:r w:rsidRPr="004C4897">
        <w:rPr>
          <w:rFonts w:cs="Arial"/>
          <w:b/>
        </w:rPr>
        <w:t>Regular</w:t>
      </w:r>
      <w:r w:rsidR="002F1745">
        <w:rPr>
          <w:rFonts w:cs="Arial"/>
          <w:b/>
        </w:rPr>
        <w:t>, off the shelf</w:t>
      </w:r>
      <w:r w:rsidRPr="004C4897">
        <w:rPr>
          <w:rFonts w:cs="Arial"/>
          <w:b/>
        </w:rPr>
        <w:t xml:space="preserve"> commercially available footwear is not suitable due to:</w:t>
      </w:r>
    </w:p>
    <w:p w14:paraId="781F7B23" w14:textId="77777777" w:rsidR="00303FB0" w:rsidRPr="002550E8" w:rsidRDefault="00303FB0" w:rsidP="00686DB1">
      <w:pPr>
        <w:numPr>
          <w:ilvl w:val="0"/>
          <w:numId w:val="38"/>
        </w:numPr>
        <w:spacing w:before="120" w:after="120" w:line="240" w:lineRule="auto"/>
        <w:rPr>
          <w:sz w:val="20"/>
          <w:szCs w:val="20"/>
        </w:rPr>
      </w:pPr>
      <w:r>
        <w:rPr>
          <w:rFonts w:cs="Arial"/>
        </w:rPr>
        <w:t>E</w:t>
      </w:r>
      <w:r w:rsidRPr="002550E8">
        <w:rPr>
          <w:rFonts w:cs="Arial"/>
        </w:rPr>
        <w:t xml:space="preserve">xtraordinary footwear </w:t>
      </w:r>
      <w:r>
        <w:rPr>
          <w:rFonts w:cs="Arial"/>
        </w:rPr>
        <w:t xml:space="preserve">required </w:t>
      </w:r>
      <w:r w:rsidRPr="002550E8">
        <w:rPr>
          <w:rFonts w:cs="Arial"/>
        </w:rPr>
        <w:t xml:space="preserve">to accommodate </w:t>
      </w:r>
      <w:r>
        <w:rPr>
          <w:rFonts w:cs="Arial"/>
        </w:rPr>
        <w:t>orthomechanical device (e.g. orthotic, caliper, A</w:t>
      </w:r>
      <w:r w:rsidR="002F1745">
        <w:rPr>
          <w:rFonts w:cs="Arial"/>
        </w:rPr>
        <w:t xml:space="preserve">nkle </w:t>
      </w:r>
      <w:r>
        <w:rPr>
          <w:rFonts w:cs="Arial"/>
        </w:rPr>
        <w:t>F</w:t>
      </w:r>
      <w:r w:rsidR="002F1745">
        <w:rPr>
          <w:rFonts w:cs="Arial"/>
        </w:rPr>
        <w:t xml:space="preserve">oot </w:t>
      </w:r>
      <w:r>
        <w:rPr>
          <w:rFonts w:cs="Arial"/>
        </w:rPr>
        <w:t>O</w:t>
      </w:r>
      <w:r w:rsidR="002F1745">
        <w:rPr>
          <w:rFonts w:cs="Arial"/>
        </w:rPr>
        <w:t>rthoses</w:t>
      </w:r>
      <w:r>
        <w:rPr>
          <w:rFonts w:cs="Arial"/>
        </w:rPr>
        <w:t>) or permanent therapeutic intervention (e.g. insole, metatarsal dome, toe prop, toe cap)</w:t>
      </w:r>
    </w:p>
    <w:p w14:paraId="6AC3F81B" w14:textId="77777777" w:rsidR="00303FB0" w:rsidRPr="002550E8" w:rsidRDefault="00303FB0" w:rsidP="00686DB1">
      <w:pPr>
        <w:numPr>
          <w:ilvl w:val="0"/>
          <w:numId w:val="38"/>
        </w:numPr>
        <w:spacing w:before="120" w:after="120" w:line="240" w:lineRule="auto"/>
        <w:rPr>
          <w:sz w:val="20"/>
          <w:szCs w:val="20"/>
        </w:rPr>
      </w:pPr>
      <w:r>
        <w:rPr>
          <w:rFonts w:cs="Arial"/>
        </w:rPr>
        <w:t xml:space="preserve">Modifications (e.g. rocker sole, shoe raise) or Custom Made MGF are required to accommodate disability. </w:t>
      </w:r>
    </w:p>
    <w:p w14:paraId="7B121087" w14:textId="77777777" w:rsidR="00303FB0" w:rsidRDefault="00303FB0" w:rsidP="00D57542">
      <w:pPr>
        <w:pStyle w:val="Subheading1"/>
        <w:spacing w:before="0" w:after="0"/>
        <w:rPr>
          <w:sz w:val="28"/>
          <w:szCs w:val="28"/>
        </w:rPr>
      </w:pPr>
    </w:p>
    <w:p w14:paraId="7F10FA62" w14:textId="77777777" w:rsidR="00D57542" w:rsidRPr="00D57542" w:rsidRDefault="00D57542" w:rsidP="00D57542">
      <w:pPr>
        <w:pStyle w:val="Subheading1"/>
        <w:spacing w:before="0" w:after="0"/>
        <w:rPr>
          <w:sz w:val="28"/>
          <w:szCs w:val="28"/>
        </w:rPr>
      </w:pPr>
      <w:r w:rsidRPr="00D57542">
        <w:rPr>
          <w:sz w:val="28"/>
          <w:szCs w:val="28"/>
        </w:rPr>
        <w:t>Provided as clinically required</w:t>
      </w:r>
    </w:p>
    <w:p w14:paraId="49627ECE" w14:textId="77777777" w:rsidR="00303FB0" w:rsidRPr="00303FB0" w:rsidRDefault="00303FB0" w:rsidP="00303FB0">
      <w:pPr>
        <w:pStyle w:val="Default"/>
        <w:spacing w:before="120" w:after="120"/>
        <w:rPr>
          <w:lang w:val="en-US"/>
        </w:rPr>
      </w:pPr>
      <w:r w:rsidRPr="00303FB0">
        <w:rPr>
          <w:lang w:val="en-US"/>
        </w:rPr>
        <w:t xml:space="preserve">MGF </w:t>
      </w:r>
      <w:r w:rsidR="002F1745">
        <w:rPr>
          <w:lang w:val="en-US"/>
        </w:rPr>
        <w:t>will be provided when regular, off the shelf</w:t>
      </w:r>
      <w:r w:rsidRPr="00303FB0">
        <w:rPr>
          <w:lang w:val="en-US"/>
        </w:rPr>
        <w:t xml:space="preserve"> commercially available footwear are not suitable to meet the clinical needs of the client. In all situations the most cost effective method to address the concerns of the client will be implemented first. The footwear provided includes:</w:t>
      </w:r>
    </w:p>
    <w:p w14:paraId="62A792C1" w14:textId="77777777" w:rsidR="004A7106" w:rsidRPr="004A7106" w:rsidRDefault="004A7106" w:rsidP="00303FB0">
      <w:pPr>
        <w:pStyle w:val="Default"/>
        <w:numPr>
          <w:ilvl w:val="0"/>
          <w:numId w:val="43"/>
        </w:numPr>
        <w:spacing w:before="120" w:after="120"/>
        <w:ind w:left="0" w:firstLine="0"/>
        <w:rPr>
          <w:lang w:val="en-US"/>
        </w:rPr>
      </w:pPr>
      <w:r>
        <w:rPr>
          <w:b/>
          <w:lang w:val="en-US"/>
        </w:rPr>
        <w:t xml:space="preserve">Medical Grade Footwear - </w:t>
      </w:r>
      <w:r w:rsidR="00303FB0" w:rsidRPr="004A7106">
        <w:rPr>
          <w:b/>
          <w:lang w:val="en-US"/>
        </w:rPr>
        <w:t>Prefabricated</w:t>
      </w:r>
    </w:p>
    <w:p w14:paraId="51B5E1DC" w14:textId="77777777" w:rsidR="00303FB0" w:rsidRPr="004A7106" w:rsidRDefault="004A7106" w:rsidP="00303FB0">
      <w:pPr>
        <w:pStyle w:val="Default"/>
        <w:numPr>
          <w:ilvl w:val="0"/>
          <w:numId w:val="43"/>
        </w:numPr>
        <w:spacing w:before="120" w:after="120"/>
        <w:ind w:left="0" w:firstLine="0"/>
        <w:rPr>
          <w:lang w:val="en-US"/>
        </w:rPr>
      </w:pPr>
      <w:r>
        <w:rPr>
          <w:b/>
          <w:lang w:val="en-US"/>
        </w:rPr>
        <w:t xml:space="preserve">Medical Grade Footwear - </w:t>
      </w:r>
      <w:r w:rsidR="002F1745">
        <w:rPr>
          <w:b/>
          <w:lang w:val="en-US"/>
        </w:rPr>
        <w:t>Customised</w:t>
      </w:r>
      <w:r w:rsidR="00303FB0" w:rsidRPr="004A7106">
        <w:rPr>
          <w:lang w:val="en-US"/>
        </w:rPr>
        <w:t xml:space="preserve"> </w:t>
      </w:r>
    </w:p>
    <w:p w14:paraId="49A69667" w14:textId="77777777" w:rsidR="00303FB0" w:rsidRPr="00303FB0" w:rsidRDefault="004A7106" w:rsidP="00303FB0">
      <w:pPr>
        <w:pStyle w:val="Default"/>
        <w:numPr>
          <w:ilvl w:val="0"/>
          <w:numId w:val="43"/>
        </w:numPr>
        <w:spacing w:before="120" w:after="120"/>
        <w:ind w:left="0" w:firstLine="0"/>
        <w:rPr>
          <w:lang w:val="en-US"/>
        </w:rPr>
      </w:pPr>
      <w:r>
        <w:rPr>
          <w:b/>
          <w:lang w:val="en-US"/>
        </w:rPr>
        <w:t xml:space="preserve">Medical Grade Footwear - </w:t>
      </w:r>
      <w:r w:rsidR="00303FB0" w:rsidRPr="00303FB0">
        <w:rPr>
          <w:b/>
          <w:lang w:val="en-US"/>
        </w:rPr>
        <w:t>Custom Made</w:t>
      </w:r>
      <w:r>
        <w:rPr>
          <w:b/>
          <w:lang w:val="en-US"/>
        </w:rPr>
        <w:t>;</w:t>
      </w:r>
      <w:r w:rsidR="00303FB0" w:rsidRPr="00303FB0">
        <w:rPr>
          <w:b/>
          <w:lang w:val="en-US"/>
        </w:rPr>
        <w:t xml:space="preserve"> </w:t>
      </w:r>
      <w:r w:rsidR="00303FB0" w:rsidRPr="00303FB0">
        <w:rPr>
          <w:lang w:val="en-US"/>
        </w:rPr>
        <w:t xml:space="preserve"> only when prefabricated or customised footwear are not available to meet the individual needs (due to the expense of manufacturing this type of footwear).</w:t>
      </w:r>
    </w:p>
    <w:p w14:paraId="16E4D353" w14:textId="77777777" w:rsidR="00686DB1" w:rsidRDefault="00686DB1" w:rsidP="00A85BB8">
      <w:pPr>
        <w:pStyle w:val="Subheading1"/>
        <w:spacing w:before="0" w:after="0"/>
        <w:rPr>
          <w:sz w:val="28"/>
          <w:szCs w:val="28"/>
        </w:rPr>
      </w:pPr>
    </w:p>
    <w:p w14:paraId="638BCBD3" w14:textId="77777777" w:rsidR="00A85BB8" w:rsidRPr="00A85BB8" w:rsidRDefault="00A85BB8" w:rsidP="00A85BB8">
      <w:pPr>
        <w:pStyle w:val="Subheading1"/>
        <w:spacing w:before="0" w:after="0"/>
        <w:rPr>
          <w:sz w:val="28"/>
          <w:szCs w:val="28"/>
        </w:rPr>
      </w:pPr>
      <w:r>
        <w:rPr>
          <w:sz w:val="28"/>
          <w:szCs w:val="28"/>
        </w:rPr>
        <w:t>Not p</w:t>
      </w:r>
      <w:r w:rsidRPr="00D57542">
        <w:rPr>
          <w:sz w:val="28"/>
          <w:szCs w:val="28"/>
        </w:rPr>
        <w:t xml:space="preserve">rovided </w:t>
      </w:r>
    </w:p>
    <w:p w14:paraId="05175218" w14:textId="77777777" w:rsidR="00FD6C5A" w:rsidRPr="00FD6C5A" w:rsidRDefault="00FD6C5A" w:rsidP="00FD6C5A">
      <w:pPr>
        <w:pStyle w:val="Default"/>
        <w:numPr>
          <w:ilvl w:val="0"/>
          <w:numId w:val="44"/>
        </w:numPr>
        <w:spacing w:before="120" w:after="120"/>
        <w:rPr>
          <w:lang w:val="en-US"/>
        </w:rPr>
      </w:pPr>
      <w:r w:rsidRPr="00FD6C5A">
        <w:rPr>
          <w:lang w:val="en-US"/>
        </w:rPr>
        <w:t>R</w:t>
      </w:r>
      <w:r w:rsidR="002F1745">
        <w:rPr>
          <w:lang w:val="en-US"/>
        </w:rPr>
        <w:t>egular, commercially available off the shelf</w:t>
      </w:r>
      <w:r w:rsidRPr="00FD6C5A">
        <w:rPr>
          <w:lang w:val="en-US"/>
        </w:rPr>
        <w:t xml:space="preserve"> footwear</w:t>
      </w:r>
    </w:p>
    <w:p w14:paraId="6AB52088" w14:textId="77777777" w:rsidR="00FD6C5A" w:rsidRPr="00FD6C5A" w:rsidRDefault="00FD6C5A" w:rsidP="00FD6C5A">
      <w:pPr>
        <w:pStyle w:val="Default"/>
        <w:numPr>
          <w:ilvl w:val="0"/>
          <w:numId w:val="44"/>
        </w:numPr>
        <w:spacing w:before="120" w:after="120"/>
        <w:rPr>
          <w:lang w:val="en-US"/>
        </w:rPr>
      </w:pPr>
      <w:r w:rsidRPr="00FD6C5A">
        <w:rPr>
          <w:lang w:val="en-US"/>
        </w:rPr>
        <w:t xml:space="preserve">Sandals, high heeled, slip on footwear </w:t>
      </w:r>
    </w:p>
    <w:p w14:paraId="41ADFBFD" w14:textId="77777777" w:rsidR="00FD6C5A" w:rsidRPr="00FD6C5A" w:rsidRDefault="00FD6C5A" w:rsidP="00FD6C5A">
      <w:pPr>
        <w:pStyle w:val="Default"/>
        <w:numPr>
          <w:ilvl w:val="0"/>
          <w:numId w:val="44"/>
        </w:numPr>
        <w:spacing w:before="120" w:after="120"/>
        <w:rPr>
          <w:lang w:val="en-US"/>
        </w:rPr>
      </w:pPr>
      <w:r w:rsidRPr="00FD6C5A">
        <w:rPr>
          <w:lang w:val="en-US"/>
        </w:rPr>
        <w:t>For aesthetic reasons</w:t>
      </w:r>
    </w:p>
    <w:p w14:paraId="4AA8F90B" w14:textId="77777777" w:rsidR="00FD6C5A" w:rsidRPr="00FD6C5A" w:rsidRDefault="00FD6C5A" w:rsidP="00FD6C5A">
      <w:pPr>
        <w:pStyle w:val="Default"/>
        <w:numPr>
          <w:ilvl w:val="0"/>
          <w:numId w:val="44"/>
        </w:numPr>
        <w:spacing w:before="120" w:after="120"/>
        <w:rPr>
          <w:lang w:val="en-US"/>
        </w:rPr>
      </w:pPr>
      <w:r w:rsidRPr="00FD6C5A">
        <w:rPr>
          <w:lang w:val="en-US"/>
        </w:rPr>
        <w:t>When a</w:t>
      </w:r>
      <w:r w:rsidR="004A7106">
        <w:rPr>
          <w:lang w:val="en-US"/>
        </w:rPr>
        <w:t xml:space="preserve"> client has had intervention </w:t>
      </w:r>
      <w:r w:rsidRPr="00FD6C5A">
        <w:rPr>
          <w:lang w:val="en-US"/>
        </w:rPr>
        <w:t>by an acute care se</w:t>
      </w:r>
      <w:r w:rsidR="004A7106">
        <w:rPr>
          <w:lang w:val="en-US"/>
        </w:rPr>
        <w:t xml:space="preserve">rvice provider (e.g. hospital) </w:t>
      </w:r>
      <w:r w:rsidRPr="00FD6C5A">
        <w:rPr>
          <w:lang w:val="en-US"/>
        </w:rPr>
        <w:t>the external service is responsible for the issue of the footwear (i.e. post operative footwear)</w:t>
      </w:r>
    </w:p>
    <w:p w14:paraId="4F66F68F" w14:textId="77777777" w:rsidR="00FD6C5A" w:rsidRPr="00FD6C5A" w:rsidRDefault="004A7106" w:rsidP="00FD6C5A">
      <w:pPr>
        <w:pStyle w:val="Default"/>
        <w:numPr>
          <w:ilvl w:val="0"/>
          <w:numId w:val="44"/>
        </w:numPr>
        <w:spacing w:before="120" w:after="120"/>
        <w:rPr>
          <w:lang w:val="en-US"/>
        </w:rPr>
      </w:pPr>
      <w:r>
        <w:rPr>
          <w:lang w:val="en-US"/>
        </w:rPr>
        <w:t>R</w:t>
      </w:r>
      <w:r w:rsidR="00FD6C5A" w:rsidRPr="00FD6C5A">
        <w:rPr>
          <w:lang w:val="en-US"/>
        </w:rPr>
        <w:t>epair</w:t>
      </w:r>
      <w:r>
        <w:rPr>
          <w:lang w:val="en-US"/>
        </w:rPr>
        <w:t>s</w:t>
      </w:r>
      <w:r w:rsidR="00FD6C5A" w:rsidRPr="00FD6C5A">
        <w:rPr>
          <w:lang w:val="en-US"/>
        </w:rPr>
        <w:t xml:space="preserve"> to </w:t>
      </w:r>
      <w:r>
        <w:rPr>
          <w:lang w:val="en-US"/>
        </w:rPr>
        <w:t xml:space="preserve">any privately purchased </w:t>
      </w:r>
      <w:r w:rsidR="00FD6C5A" w:rsidRPr="00FD6C5A">
        <w:rPr>
          <w:lang w:val="en-US"/>
        </w:rPr>
        <w:t xml:space="preserve">MGF </w:t>
      </w:r>
      <w:r>
        <w:rPr>
          <w:lang w:val="en-US"/>
        </w:rPr>
        <w:t xml:space="preserve">will not be </w:t>
      </w:r>
      <w:r w:rsidR="00FD6C5A" w:rsidRPr="00FD6C5A">
        <w:rPr>
          <w:lang w:val="en-US"/>
        </w:rPr>
        <w:t xml:space="preserve">provided </w:t>
      </w:r>
      <w:r>
        <w:rPr>
          <w:lang w:val="en-US"/>
        </w:rPr>
        <w:t>by the</w:t>
      </w:r>
      <w:r w:rsidR="00FD6C5A" w:rsidRPr="00FD6C5A">
        <w:rPr>
          <w:lang w:val="en-US"/>
        </w:rPr>
        <w:t xml:space="preserve"> DCSI Equipment Program.</w:t>
      </w:r>
    </w:p>
    <w:p w14:paraId="3C0DA471" w14:textId="77777777" w:rsidR="00E852B6" w:rsidRDefault="00E852B6" w:rsidP="005715ED">
      <w:pPr>
        <w:pStyle w:val="Default"/>
        <w:spacing w:before="120" w:after="120"/>
        <w:rPr>
          <w:u w:val="single"/>
          <w:lang w:val="en-US"/>
        </w:rPr>
      </w:pPr>
    </w:p>
    <w:p w14:paraId="726A4A61" w14:textId="77777777" w:rsidR="00E852B6" w:rsidRPr="00E852B6" w:rsidRDefault="00E852B6" w:rsidP="00E852B6">
      <w:pPr>
        <w:pStyle w:val="Subheading1"/>
        <w:spacing w:before="0" w:after="0"/>
        <w:rPr>
          <w:sz w:val="28"/>
          <w:szCs w:val="28"/>
        </w:rPr>
      </w:pPr>
      <w:r>
        <w:rPr>
          <w:sz w:val="28"/>
          <w:szCs w:val="28"/>
        </w:rPr>
        <w:t>Maintenance and replacement guidelines</w:t>
      </w:r>
    </w:p>
    <w:p w14:paraId="72B46871" w14:textId="77777777" w:rsidR="00DB5350" w:rsidRPr="00DB5350" w:rsidRDefault="00A85BB8" w:rsidP="005715ED">
      <w:pPr>
        <w:pStyle w:val="Default"/>
        <w:numPr>
          <w:ilvl w:val="0"/>
          <w:numId w:val="38"/>
        </w:numPr>
        <w:spacing w:before="120" w:after="120"/>
        <w:rPr>
          <w:lang w:val="en-US"/>
        </w:rPr>
      </w:pPr>
      <w:r>
        <w:rPr>
          <w:lang w:val="en-US"/>
        </w:rPr>
        <w:t xml:space="preserve">1 pair of </w:t>
      </w:r>
      <w:r w:rsidR="004A7106">
        <w:rPr>
          <w:lang w:val="en-US"/>
        </w:rPr>
        <w:t>MGF</w:t>
      </w:r>
      <w:r w:rsidR="00DB5350" w:rsidRPr="00DB5350">
        <w:rPr>
          <w:lang w:val="en-US"/>
        </w:rPr>
        <w:t xml:space="preserve"> will not</w:t>
      </w:r>
      <w:r w:rsidR="004A7106">
        <w:rPr>
          <w:lang w:val="en-US"/>
        </w:rPr>
        <w:t xml:space="preserve"> be replaced more than annually; unless in exceptional circumstances</w:t>
      </w:r>
    </w:p>
    <w:p w14:paraId="0E17A4F9" w14:textId="77777777" w:rsidR="00DB5350" w:rsidRPr="00DB5350" w:rsidRDefault="004A7106" w:rsidP="005715ED">
      <w:pPr>
        <w:pStyle w:val="Default"/>
        <w:numPr>
          <w:ilvl w:val="0"/>
          <w:numId w:val="38"/>
        </w:numPr>
        <w:spacing w:before="120" w:after="120"/>
        <w:rPr>
          <w:lang w:val="en-US"/>
        </w:rPr>
      </w:pPr>
      <w:r>
        <w:rPr>
          <w:lang w:val="en-US"/>
        </w:rPr>
        <w:t>MGF</w:t>
      </w:r>
      <w:r w:rsidR="00DB5350" w:rsidRPr="00DB5350">
        <w:rPr>
          <w:lang w:val="en-US"/>
        </w:rPr>
        <w:t xml:space="preserve"> will only be considered for replacement when they are non-functional and beyond repair to a safe or reliable condition or when the </w:t>
      </w:r>
      <w:r>
        <w:rPr>
          <w:lang w:val="en-US"/>
        </w:rPr>
        <w:t>client</w:t>
      </w:r>
      <w:r w:rsidR="00A85BB8">
        <w:rPr>
          <w:lang w:val="en-US"/>
        </w:rPr>
        <w:t>’s</w:t>
      </w:r>
      <w:r w:rsidR="00DB5350" w:rsidRPr="00DB5350">
        <w:rPr>
          <w:lang w:val="en-US"/>
        </w:rPr>
        <w:t xml:space="preserve"> needs change and the </w:t>
      </w:r>
      <w:r>
        <w:rPr>
          <w:lang w:val="en-US"/>
        </w:rPr>
        <w:t>MGF</w:t>
      </w:r>
      <w:r w:rsidR="00DB5350" w:rsidRPr="00DB5350">
        <w:rPr>
          <w:lang w:val="en-US"/>
        </w:rPr>
        <w:t xml:space="preserve"> are no longer clinically suitable.</w:t>
      </w:r>
    </w:p>
    <w:p w14:paraId="3C20A9EB" w14:textId="77777777" w:rsidR="00E852B6" w:rsidRPr="00F50C46" w:rsidRDefault="004A7106" w:rsidP="00F50C46">
      <w:pPr>
        <w:pStyle w:val="Default"/>
        <w:numPr>
          <w:ilvl w:val="0"/>
          <w:numId w:val="38"/>
        </w:numPr>
        <w:spacing w:before="120" w:after="120"/>
        <w:rPr>
          <w:lang w:val="en-US"/>
        </w:rPr>
      </w:pPr>
      <w:r>
        <w:rPr>
          <w:lang w:val="en-US"/>
        </w:rPr>
        <w:t>R</w:t>
      </w:r>
      <w:r w:rsidR="00A85BB8">
        <w:rPr>
          <w:lang w:val="en-US"/>
        </w:rPr>
        <w:t xml:space="preserve">epairs to </w:t>
      </w:r>
      <w:r>
        <w:rPr>
          <w:lang w:val="en-US"/>
        </w:rPr>
        <w:t xml:space="preserve">DCSI funded MGF </w:t>
      </w:r>
      <w:r w:rsidR="00DB5350" w:rsidRPr="00DB5350">
        <w:rPr>
          <w:lang w:val="en-US"/>
        </w:rPr>
        <w:t xml:space="preserve">will be covered </w:t>
      </w:r>
      <w:r>
        <w:rPr>
          <w:lang w:val="en-US"/>
        </w:rPr>
        <w:t>by the DCSI</w:t>
      </w:r>
      <w:r w:rsidR="00DB5350" w:rsidRPr="00DB5350">
        <w:rPr>
          <w:lang w:val="en-US"/>
        </w:rPr>
        <w:t xml:space="preserve"> </w:t>
      </w:r>
      <w:r w:rsidR="00A85BB8" w:rsidRPr="00DB5350">
        <w:rPr>
          <w:lang w:val="en-US"/>
        </w:rPr>
        <w:t>Equipment</w:t>
      </w:r>
      <w:r w:rsidR="00A85BB8">
        <w:rPr>
          <w:lang w:val="en-US"/>
        </w:rPr>
        <w:t xml:space="preserve"> Program</w:t>
      </w:r>
      <w:r w:rsidR="00A85BB8" w:rsidRPr="00DB5350">
        <w:rPr>
          <w:lang w:val="en-US"/>
        </w:rPr>
        <w:t>.</w:t>
      </w:r>
    </w:p>
    <w:p w14:paraId="4C235E75" w14:textId="77777777" w:rsidR="00E852B6" w:rsidRDefault="00E852B6" w:rsidP="00F25F9C">
      <w:pPr>
        <w:pStyle w:val="Subheading1"/>
        <w:spacing w:before="0" w:after="0"/>
        <w:rPr>
          <w:sz w:val="22"/>
        </w:rPr>
      </w:pPr>
    </w:p>
    <w:p w14:paraId="03EB904A" w14:textId="77777777" w:rsidR="00E852B6" w:rsidRDefault="00E852B6" w:rsidP="00F25F9C">
      <w:pPr>
        <w:pStyle w:val="Subheading1"/>
        <w:spacing w:before="0" w:after="0"/>
        <w:rPr>
          <w:sz w:val="22"/>
        </w:rPr>
      </w:pPr>
    </w:p>
    <w:p w14:paraId="7F0B1BEE" w14:textId="77777777" w:rsidR="00E852B6" w:rsidRDefault="00E852B6" w:rsidP="00F25F9C">
      <w:pPr>
        <w:pStyle w:val="Subheading1"/>
        <w:spacing w:before="0" w:after="0"/>
        <w:rPr>
          <w:sz w:val="22"/>
        </w:rPr>
      </w:pPr>
    </w:p>
    <w:p w14:paraId="683B6A60" w14:textId="77777777" w:rsidR="00E852B6" w:rsidRDefault="00E852B6" w:rsidP="00F25F9C">
      <w:pPr>
        <w:pStyle w:val="Subheading1"/>
        <w:spacing w:before="0" w:after="0"/>
        <w:rPr>
          <w:sz w:val="22"/>
        </w:rPr>
      </w:pPr>
    </w:p>
    <w:p w14:paraId="4A6CDAE3" w14:textId="77777777" w:rsidR="001D0A05" w:rsidRPr="00A256C8" w:rsidRDefault="006E1BF9" w:rsidP="00F25F9C">
      <w:pPr>
        <w:pStyle w:val="Subheading1"/>
        <w:spacing w:before="0" w:after="0"/>
        <w:rPr>
          <w:sz w:val="22"/>
        </w:rPr>
      </w:pPr>
      <w:r w:rsidRPr="00A256C8">
        <w:rPr>
          <w:sz w:val="22"/>
        </w:rPr>
        <w:t xml:space="preserve">Equipment Program: </w:t>
      </w:r>
      <w:r w:rsidR="00F25F9C" w:rsidRPr="00A256C8">
        <w:rPr>
          <w:rFonts w:cs="Arial"/>
          <w:sz w:val="22"/>
          <w:lang w:val="fr-FR"/>
        </w:rPr>
        <w:t xml:space="preserve">Telephone:1300 295 786 </w:t>
      </w:r>
      <w:r w:rsidRPr="00A256C8">
        <w:rPr>
          <w:rFonts w:cs="Arial"/>
          <w:sz w:val="22"/>
          <w:lang w:val="fr-FR"/>
        </w:rPr>
        <w:t xml:space="preserve">Fax:1300 295 839 </w:t>
      </w:r>
      <w:r w:rsidR="00F25F9C" w:rsidRPr="00A256C8">
        <w:rPr>
          <w:rFonts w:cs="Arial"/>
          <w:sz w:val="22"/>
          <w:lang w:val="fr-FR"/>
        </w:rPr>
        <w:t xml:space="preserve"> Email: equipment.feedback@dcsi.sa.gov.au</w:t>
      </w:r>
    </w:p>
    <w:sectPr w:rsidR="001D0A05" w:rsidRPr="00A256C8" w:rsidSect="00D57542">
      <w:headerReference w:type="default" r:id="rId16"/>
      <w:type w:val="continuous"/>
      <w:pgSz w:w="11906" w:h="16838" w:code="9"/>
      <w:pgMar w:top="1843" w:right="567" w:bottom="1701" w:left="567" w:header="284" w:footer="59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B2D3F" w14:textId="77777777" w:rsidR="00747534" w:rsidRDefault="00747534" w:rsidP="007D0988">
      <w:pPr>
        <w:spacing w:after="0" w:line="240" w:lineRule="auto"/>
      </w:pPr>
      <w:r>
        <w:separator/>
      </w:r>
    </w:p>
  </w:endnote>
  <w:endnote w:type="continuationSeparator" w:id="0">
    <w:p w14:paraId="6D3C4681" w14:textId="77777777" w:rsidR="00747534" w:rsidRDefault="00747534" w:rsidP="007D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61FB" w14:textId="77777777" w:rsidR="009B4143" w:rsidRPr="00AD3BD5" w:rsidRDefault="009B4143" w:rsidP="009B4143">
    <w:pPr>
      <w:pStyle w:val="Footer"/>
    </w:pPr>
    <w:r>
      <w:fldChar w:fldCharType="begin"/>
    </w:r>
    <w:r>
      <w:instrText xml:space="preserve"> PAGE   \* MERGEFORMAT </w:instrText>
    </w:r>
    <w:r>
      <w:fldChar w:fldCharType="separate"/>
    </w:r>
    <w:r w:rsidR="00651156">
      <w:rPr>
        <w:noProof/>
      </w:rPr>
      <w:t>2</w:t>
    </w:r>
    <w:r>
      <w:rPr>
        <w:noProof/>
      </w:rPr>
      <w:fldChar w:fldCharType="end"/>
    </w:r>
    <w:r w:rsidRPr="00A72063">
      <w:t xml:space="preserve"> | DCSI </w:t>
    </w:r>
    <w:r>
      <w:t>–</w:t>
    </w:r>
    <w:r w:rsidRPr="00A72063">
      <w:t xml:space="preserve"> </w:t>
    </w:r>
    <w:r w:rsidR="00FD6C5A">
      <w:rPr>
        <w:sz w:val="24"/>
        <w:szCs w:val="24"/>
        <w:lang w:val="en-AU"/>
      </w:rPr>
      <w:t>Medical Grade Footwear</w:t>
    </w:r>
    <w:r w:rsidR="00E852B6">
      <w:rPr>
        <w:sz w:val="24"/>
        <w:szCs w:val="24"/>
        <w:lang w:val="en-AU"/>
      </w:rPr>
      <w:t xml:space="preserve"> </w:t>
    </w:r>
    <w:r w:rsidR="002F1745">
      <w:rPr>
        <w:sz w:val="24"/>
        <w:szCs w:val="24"/>
        <w:lang w:val="en-AU"/>
      </w:rPr>
      <w:t>Specific Eligibility</w:t>
    </w:r>
    <w:r w:rsidR="00E852B6">
      <w:rPr>
        <w:sz w:val="24"/>
        <w:szCs w:val="24"/>
        <w:lang w:val="en-AU"/>
      </w:rPr>
      <w:t xml:space="preserve"> C</w:t>
    </w:r>
    <w:r w:rsidR="0000616A" w:rsidRPr="00991AFB">
      <w:rPr>
        <w:sz w:val="24"/>
        <w:szCs w:val="24"/>
        <w:lang w:val="en-AU"/>
      </w:rPr>
      <w:t>riteria</w:t>
    </w:r>
  </w:p>
  <w:p w14:paraId="6C9BD178" w14:textId="77777777" w:rsidR="00C722E9" w:rsidRPr="00522504" w:rsidRDefault="00C722E9" w:rsidP="00991AFB">
    <w:pPr>
      <w:pStyle w:val="Footer"/>
      <w:tabs>
        <w:tab w:val="clear" w:pos="4513"/>
        <w:tab w:val="clear" w:pos="9026"/>
        <w:tab w:val="left" w:pos="1065"/>
      </w:tabs>
      <w:rPr>
        <w:rFonts w:ascii="Helvetica" w:hAnsi="Helvetica" w:cs="Helveti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BB81" w14:textId="77777777" w:rsidR="00991AFB" w:rsidRPr="00991AFB" w:rsidRDefault="009B4143" w:rsidP="00991AFB">
    <w:pPr>
      <w:pStyle w:val="Footer"/>
      <w:tabs>
        <w:tab w:val="clear" w:pos="4513"/>
        <w:tab w:val="clear" w:pos="9026"/>
        <w:tab w:val="left" w:pos="2385"/>
      </w:tabs>
      <w:rPr>
        <w:lang w:val="en-AU"/>
      </w:rPr>
    </w:pPr>
    <w:r>
      <w:fldChar w:fldCharType="begin"/>
    </w:r>
    <w:r>
      <w:instrText xml:space="preserve"> PAGE   \* MERGEFORMAT </w:instrText>
    </w:r>
    <w:r>
      <w:fldChar w:fldCharType="separate"/>
    </w:r>
    <w:r w:rsidR="00651156">
      <w:rPr>
        <w:noProof/>
      </w:rPr>
      <w:t>1</w:t>
    </w:r>
    <w:r>
      <w:rPr>
        <w:noProof/>
      </w:rPr>
      <w:fldChar w:fldCharType="end"/>
    </w:r>
    <w:r w:rsidRPr="00A72063">
      <w:t xml:space="preserve"> | DCSI </w:t>
    </w:r>
    <w:r>
      <w:t>–</w:t>
    </w:r>
    <w:r w:rsidRPr="00A72063">
      <w:t xml:space="preserve"> </w:t>
    </w:r>
    <w:r w:rsidR="00FD6C5A">
      <w:rPr>
        <w:sz w:val="24"/>
        <w:szCs w:val="24"/>
        <w:lang w:val="en-AU"/>
      </w:rPr>
      <w:t>Medical Grade Footwear</w:t>
    </w:r>
    <w:r w:rsidR="00F50C46">
      <w:rPr>
        <w:sz w:val="24"/>
        <w:szCs w:val="24"/>
        <w:lang w:val="en-AU"/>
      </w:rPr>
      <w:t xml:space="preserve"> Specific Eligibility </w:t>
    </w:r>
    <w:r w:rsidR="00E852B6">
      <w:rPr>
        <w:sz w:val="24"/>
        <w:szCs w:val="24"/>
        <w:lang w:val="en-AU"/>
      </w:rPr>
      <w:t>C</w:t>
    </w:r>
    <w:r w:rsidR="00991AFB" w:rsidRPr="00991AFB">
      <w:rPr>
        <w:sz w:val="24"/>
        <w:szCs w:val="24"/>
        <w:lang w:val="en-AU"/>
      </w:rPr>
      <w:t>riteria</w:t>
    </w:r>
  </w:p>
  <w:p w14:paraId="4C130CFE" w14:textId="77777777" w:rsidR="00C722E9" w:rsidRPr="00522504" w:rsidRDefault="00C722E9" w:rsidP="002E1245">
    <w:pPr>
      <w:pStyle w:val="Footer"/>
      <w:tabs>
        <w:tab w:val="clear" w:pos="4513"/>
        <w:tab w:val="center" w:pos="4395"/>
        <w:tab w:val="left" w:pos="4536"/>
      </w:tabs>
      <w:rPr>
        <w:bCs/>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61386" w14:textId="77777777" w:rsidR="00747534" w:rsidRDefault="00747534" w:rsidP="007D0988">
      <w:pPr>
        <w:spacing w:after="0" w:line="240" w:lineRule="auto"/>
      </w:pPr>
      <w:r>
        <w:separator/>
      </w:r>
    </w:p>
  </w:footnote>
  <w:footnote w:type="continuationSeparator" w:id="0">
    <w:p w14:paraId="5C36B96A" w14:textId="77777777" w:rsidR="00747534" w:rsidRDefault="00747534" w:rsidP="007D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6EDC" w14:textId="77777777" w:rsidR="00C722E9" w:rsidRDefault="00651156">
    <w:pPr>
      <w:pStyle w:val="Header"/>
    </w:pPr>
    <w:r>
      <w:rPr>
        <w:noProof/>
        <w:lang w:val="en-AU" w:eastAsia="en-AU"/>
      </w:rPr>
      <w:drawing>
        <wp:anchor distT="0" distB="0" distL="114300" distR="114300" simplePos="0" relativeHeight="251657728" behindDoc="1" locked="0" layoutInCell="1" allowOverlap="1" wp14:anchorId="28225C83" wp14:editId="4943CC61">
          <wp:simplePos x="0" y="0"/>
          <wp:positionH relativeFrom="column">
            <wp:posOffset>-358775</wp:posOffset>
          </wp:positionH>
          <wp:positionV relativeFrom="paragraph">
            <wp:posOffset>-180340</wp:posOffset>
          </wp:positionV>
          <wp:extent cx="10684510" cy="7553325"/>
          <wp:effectExtent l="0" t="0" r="2540" b="9525"/>
          <wp:wrapNone/>
          <wp:docPr id="12" name="Picture 0" descr="Description: DCSI245Factsheet_Landscap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CSI245Factsheet_Landscap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4510" cy="7553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E2B1" w14:textId="77777777" w:rsidR="00C722E9" w:rsidRDefault="00651156">
    <w:pPr>
      <w:pStyle w:val="Header"/>
    </w:pPr>
    <w:r>
      <w:rPr>
        <w:noProof/>
        <w:lang w:val="en-AU" w:eastAsia="en-AU"/>
      </w:rPr>
      <w:drawing>
        <wp:anchor distT="0" distB="0" distL="114300" distR="114300" simplePos="0" relativeHeight="251658752" behindDoc="1" locked="0" layoutInCell="1" allowOverlap="1" wp14:anchorId="49048752" wp14:editId="4DC825B6">
          <wp:simplePos x="0" y="0"/>
          <wp:positionH relativeFrom="column">
            <wp:posOffset>-360045</wp:posOffset>
          </wp:positionH>
          <wp:positionV relativeFrom="paragraph">
            <wp:posOffset>-180340</wp:posOffset>
          </wp:positionV>
          <wp:extent cx="7555230" cy="10687050"/>
          <wp:effectExtent l="0" t="0" r="7620" b="0"/>
          <wp:wrapNone/>
          <wp:docPr id="13" name="Picture 1" descr="Description: DCSI245Factsheet_LscapeGre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SI245Factsheet_LscapeGreen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8595" w14:textId="77777777" w:rsidR="00C722E9" w:rsidRDefault="00651156">
    <w:pPr>
      <w:pStyle w:val="Header"/>
    </w:pPr>
    <w:r>
      <w:rPr>
        <w:noProof/>
        <w:lang w:val="en-AU" w:eastAsia="en-AU"/>
      </w:rPr>
      <w:drawing>
        <wp:anchor distT="0" distB="0" distL="114300" distR="114300" simplePos="0" relativeHeight="251656704" behindDoc="1" locked="0" layoutInCell="1" allowOverlap="1" wp14:anchorId="125B978E" wp14:editId="5ED1CD4B">
          <wp:simplePos x="0" y="0"/>
          <wp:positionH relativeFrom="column">
            <wp:posOffset>-360045</wp:posOffset>
          </wp:positionH>
          <wp:positionV relativeFrom="paragraph">
            <wp:posOffset>-180340</wp:posOffset>
          </wp:positionV>
          <wp:extent cx="7555230" cy="10687050"/>
          <wp:effectExtent l="0" t="0" r="7620" b="0"/>
          <wp:wrapNone/>
          <wp:docPr id="1" name="Picture 1" descr="Description: DCSI245Factsheet_Landscap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SI245Factsheet_Landscap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662B86"/>
    <w:multiLevelType w:val="hybridMultilevel"/>
    <w:tmpl w:val="B9DB6AA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F626A23"/>
    <w:multiLevelType w:val="hybridMultilevel"/>
    <w:tmpl w:val="813BF49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043CD44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67D83FE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A440A89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7D664CB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C0727532"/>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C4386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1A0EF61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652001BE"/>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494F6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1CA89B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557389"/>
    <w:multiLevelType w:val="hybridMultilevel"/>
    <w:tmpl w:val="49A6BFCA"/>
    <w:lvl w:ilvl="0" w:tplc="FFFFFFFF">
      <w:start w:val="1"/>
      <w:numFmt w:val="bullet"/>
      <w:lvlText w:val="•"/>
      <w:lvlJc w:val="left"/>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BC7459"/>
    <w:multiLevelType w:val="hybridMultilevel"/>
    <w:tmpl w:val="60401126"/>
    <w:lvl w:ilvl="0" w:tplc="21E00DE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C5D247"/>
    <w:multiLevelType w:val="hybridMultilevel"/>
    <w:tmpl w:val="5D54BE8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0E55475"/>
    <w:multiLevelType w:val="multilevel"/>
    <w:tmpl w:val="9C7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1A4772"/>
    <w:multiLevelType w:val="hybridMultilevel"/>
    <w:tmpl w:val="514E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D32876"/>
    <w:multiLevelType w:val="hybridMultilevel"/>
    <w:tmpl w:val="FB5813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9343F"/>
    <w:multiLevelType w:val="hybridMultilevel"/>
    <w:tmpl w:val="05C0D356"/>
    <w:lvl w:ilvl="0" w:tplc="3B0EF566">
      <w:start w:val="1"/>
      <w:numFmt w:val="bullet"/>
      <w:lvlText w:val=""/>
      <w:lvlJc w:val="left"/>
      <w:pPr>
        <w:tabs>
          <w:tab w:val="num" w:pos="720"/>
        </w:tabs>
        <w:ind w:left="720" w:hanging="360"/>
      </w:pPr>
      <w:rPr>
        <w:rFonts w:ascii="Symbol" w:hAnsi="Symbol"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C2E49"/>
    <w:multiLevelType w:val="multilevel"/>
    <w:tmpl w:val="C934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8E20B9"/>
    <w:multiLevelType w:val="hybridMultilevel"/>
    <w:tmpl w:val="46964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E77799"/>
    <w:multiLevelType w:val="hybridMultilevel"/>
    <w:tmpl w:val="6A64EC4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7210EB"/>
    <w:multiLevelType w:val="hybridMultilevel"/>
    <w:tmpl w:val="6D1AEE1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D92049"/>
    <w:multiLevelType w:val="multilevel"/>
    <w:tmpl w:val="8C3696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B8686A"/>
    <w:multiLevelType w:val="hybridMultilevel"/>
    <w:tmpl w:val="E496F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87EBD"/>
    <w:multiLevelType w:val="hybridMultilevel"/>
    <w:tmpl w:val="C6948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34874"/>
    <w:multiLevelType w:val="hybridMultilevel"/>
    <w:tmpl w:val="F96AEF80"/>
    <w:lvl w:ilvl="0" w:tplc="C6844656">
      <w:start w:val="1"/>
      <w:numFmt w:val="bullet"/>
      <w:lvlText w:val=""/>
      <w:lvlJc w:val="left"/>
      <w:pPr>
        <w:tabs>
          <w:tab w:val="num" w:pos="720"/>
        </w:tabs>
        <w:ind w:left="720" w:hanging="360"/>
      </w:pPr>
      <w:rPr>
        <w:rFonts w:ascii="Symbol" w:hAnsi="Symbol"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C445B"/>
    <w:multiLevelType w:val="hybridMultilevel"/>
    <w:tmpl w:val="C75CC9BE"/>
    <w:lvl w:ilvl="0" w:tplc="3B0EF566">
      <w:start w:val="1"/>
      <w:numFmt w:val="bullet"/>
      <w:lvlText w:val=""/>
      <w:lvlJc w:val="left"/>
      <w:pPr>
        <w:tabs>
          <w:tab w:val="num" w:pos="720"/>
        </w:tabs>
        <w:ind w:left="720" w:hanging="360"/>
      </w:pPr>
      <w:rPr>
        <w:rFonts w:ascii="Symbol" w:hAnsi="Symbol"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D36486"/>
    <w:multiLevelType w:val="hybridMultilevel"/>
    <w:tmpl w:val="735E51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1A158E"/>
    <w:multiLevelType w:val="hybridMultilevel"/>
    <w:tmpl w:val="2D50BFF4"/>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0A2A22"/>
    <w:multiLevelType w:val="hybridMultilevel"/>
    <w:tmpl w:val="69D17DD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53B712B"/>
    <w:multiLevelType w:val="hybridMultilevel"/>
    <w:tmpl w:val="F2F64C7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80293"/>
    <w:multiLevelType w:val="hybridMultilevel"/>
    <w:tmpl w:val="E466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04FA1"/>
    <w:multiLevelType w:val="hybridMultilevel"/>
    <w:tmpl w:val="E0C69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903B9"/>
    <w:multiLevelType w:val="hybridMultilevel"/>
    <w:tmpl w:val="0F1032D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9B0F87"/>
    <w:multiLevelType w:val="multilevel"/>
    <w:tmpl w:val="BEE2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01378"/>
    <w:multiLevelType w:val="hybridMultilevel"/>
    <w:tmpl w:val="5B0EA2D4"/>
    <w:lvl w:ilvl="0" w:tplc="963E519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76769C"/>
    <w:multiLevelType w:val="hybridMultilevel"/>
    <w:tmpl w:val="D0362098"/>
    <w:lvl w:ilvl="0" w:tplc="E0723820">
      <w:start w:val="1"/>
      <w:numFmt w:val="bullet"/>
      <w:lvlText w:val=""/>
      <w:lvlJc w:val="left"/>
      <w:pPr>
        <w:tabs>
          <w:tab w:val="num" w:pos="720"/>
        </w:tabs>
        <w:ind w:left="720" w:hanging="360"/>
      </w:pPr>
      <w:rPr>
        <w:rFonts w:ascii="Symbol" w:hAnsi="Symbol"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FE065F"/>
    <w:multiLevelType w:val="hybridMultilevel"/>
    <w:tmpl w:val="F51019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215EC"/>
    <w:multiLevelType w:val="hybridMultilevel"/>
    <w:tmpl w:val="4AC84A50"/>
    <w:lvl w:ilvl="0" w:tplc="FFFFFFFF">
      <w:start w:val="1"/>
      <w:numFmt w:val="bullet"/>
      <w:lvlText w:val="•"/>
      <w:lvlJc w:val="left"/>
    </w:lvl>
    <w:lvl w:ilvl="1" w:tplc="0C090003" w:tentative="1">
      <w:start w:val="1"/>
      <w:numFmt w:val="bullet"/>
      <w:lvlText w:val="o"/>
      <w:lvlJc w:val="left"/>
      <w:pPr>
        <w:tabs>
          <w:tab w:val="num" w:pos="1582"/>
        </w:tabs>
        <w:ind w:left="1582" w:hanging="360"/>
      </w:pPr>
      <w:rPr>
        <w:rFonts w:ascii="Courier New" w:hAnsi="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6C49744C"/>
    <w:multiLevelType w:val="hybridMultilevel"/>
    <w:tmpl w:val="C54A1E46"/>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C002CD"/>
    <w:multiLevelType w:val="hybridMultilevel"/>
    <w:tmpl w:val="517C73C6"/>
    <w:lvl w:ilvl="0" w:tplc="FFFFFFFF">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7BB1C23"/>
    <w:multiLevelType w:val="hybridMultilevel"/>
    <w:tmpl w:val="3AAA11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23AB8"/>
    <w:multiLevelType w:val="hybridMultilevel"/>
    <w:tmpl w:val="D18C7220"/>
    <w:lvl w:ilvl="0" w:tplc="FFFFFFFF">
      <w:start w:val="1"/>
      <w:numFmt w:val="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3"/>
  </w:num>
  <w:num w:numId="12">
    <w:abstractNumId w:val="36"/>
  </w:num>
  <w:num w:numId="13">
    <w:abstractNumId w:val="35"/>
  </w:num>
  <w:num w:numId="14">
    <w:abstractNumId w:val="15"/>
  </w:num>
  <w:num w:numId="15">
    <w:abstractNumId w:val="19"/>
  </w:num>
  <w:num w:numId="16">
    <w:abstractNumId w:val="21"/>
  </w:num>
  <w:num w:numId="17">
    <w:abstractNumId w:val="38"/>
  </w:num>
  <w:num w:numId="18">
    <w:abstractNumId w:val="42"/>
  </w:num>
  <w:num w:numId="19">
    <w:abstractNumId w:val="33"/>
  </w:num>
  <w:num w:numId="20">
    <w:abstractNumId w:val="13"/>
  </w:num>
  <w:num w:numId="21">
    <w:abstractNumId w:val="27"/>
  </w:num>
  <w:num w:numId="22">
    <w:abstractNumId w:val="18"/>
  </w:num>
  <w:num w:numId="23">
    <w:abstractNumId w:val="26"/>
  </w:num>
  <w:num w:numId="24">
    <w:abstractNumId w:val="37"/>
  </w:num>
  <w:num w:numId="25">
    <w:abstractNumId w:val="22"/>
  </w:num>
  <w:num w:numId="26">
    <w:abstractNumId w:val="16"/>
  </w:num>
  <w:num w:numId="27">
    <w:abstractNumId w:val="29"/>
  </w:num>
  <w:num w:numId="28">
    <w:abstractNumId w:val="17"/>
  </w:num>
  <w:num w:numId="29">
    <w:abstractNumId w:val="40"/>
  </w:num>
  <w:num w:numId="30">
    <w:abstractNumId w:val="30"/>
  </w:num>
  <w:num w:numId="31">
    <w:abstractNumId w:val="0"/>
  </w:num>
  <w:num w:numId="32">
    <w:abstractNumId w:val="1"/>
  </w:num>
  <w:num w:numId="33">
    <w:abstractNumId w:val="41"/>
  </w:num>
  <w:num w:numId="34">
    <w:abstractNumId w:val="43"/>
  </w:num>
  <w:num w:numId="35">
    <w:abstractNumId w:val="39"/>
  </w:num>
  <w:num w:numId="36">
    <w:abstractNumId w:val="14"/>
  </w:num>
  <w:num w:numId="37">
    <w:abstractNumId w:val="12"/>
  </w:num>
  <w:num w:numId="38">
    <w:abstractNumId w:val="32"/>
  </w:num>
  <w:num w:numId="39">
    <w:abstractNumId w:val="25"/>
  </w:num>
  <w:num w:numId="40">
    <w:abstractNumId w:val="31"/>
  </w:num>
  <w:num w:numId="41">
    <w:abstractNumId w:val="28"/>
  </w:num>
  <w:num w:numId="42">
    <w:abstractNumId w:val="34"/>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284"/>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6B6"/>
    <w:rsid w:val="00002E62"/>
    <w:rsid w:val="0000616A"/>
    <w:rsid w:val="000072A5"/>
    <w:rsid w:val="00017D77"/>
    <w:rsid w:val="00020D7D"/>
    <w:rsid w:val="00025A4F"/>
    <w:rsid w:val="000336D1"/>
    <w:rsid w:val="00034E05"/>
    <w:rsid w:val="000355CF"/>
    <w:rsid w:val="000416C3"/>
    <w:rsid w:val="00051093"/>
    <w:rsid w:val="0005137D"/>
    <w:rsid w:val="00074ED1"/>
    <w:rsid w:val="000759B3"/>
    <w:rsid w:val="00077946"/>
    <w:rsid w:val="0008259B"/>
    <w:rsid w:val="00083759"/>
    <w:rsid w:val="00085F25"/>
    <w:rsid w:val="00093DC7"/>
    <w:rsid w:val="000A5F5F"/>
    <w:rsid w:val="000A71C1"/>
    <w:rsid w:val="000B0941"/>
    <w:rsid w:val="000B0D46"/>
    <w:rsid w:val="000B5A03"/>
    <w:rsid w:val="000C177C"/>
    <w:rsid w:val="000C5154"/>
    <w:rsid w:val="000C7221"/>
    <w:rsid w:val="000E081D"/>
    <w:rsid w:val="000E4E44"/>
    <w:rsid w:val="000E742D"/>
    <w:rsid w:val="00105BAE"/>
    <w:rsid w:val="00110ED6"/>
    <w:rsid w:val="0012288A"/>
    <w:rsid w:val="00142DBA"/>
    <w:rsid w:val="00160671"/>
    <w:rsid w:val="00162BD2"/>
    <w:rsid w:val="00166211"/>
    <w:rsid w:val="001749C8"/>
    <w:rsid w:val="00182950"/>
    <w:rsid w:val="00186001"/>
    <w:rsid w:val="001B3B1D"/>
    <w:rsid w:val="001B6DEC"/>
    <w:rsid w:val="001D0A05"/>
    <w:rsid w:val="001D10E0"/>
    <w:rsid w:val="001D2B95"/>
    <w:rsid w:val="001E71F6"/>
    <w:rsid w:val="001F1875"/>
    <w:rsid w:val="00201707"/>
    <w:rsid w:val="00204CC9"/>
    <w:rsid w:val="00215C12"/>
    <w:rsid w:val="00235443"/>
    <w:rsid w:val="00235C32"/>
    <w:rsid w:val="00252C40"/>
    <w:rsid w:val="002566B5"/>
    <w:rsid w:val="0025741D"/>
    <w:rsid w:val="00272AB2"/>
    <w:rsid w:val="00281C6A"/>
    <w:rsid w:val="00286ED0"/>
    <w:rsid w:val="00295780"/>
    <w:rsid w:val="002C7A33"/>
    <w:rsid w:val="002D3B5F"/>
    <w:rsid w:val="002E1245"/>
    <w:rsid w:val="002E6B2D"/>
    <w:rsid w:val="002E6D75"/>
    <w:rsid w:val="002F1745"/>
    <w:rsid w:val="003000DE"/>
    <w:rsid w:val="00303FB0"/>
    <w:rsid w:val="0031287D"/>
    <w:rsid w:val="003300EA"/>
    <w:rsid w:val="00334643"/>
    <w:rsid w:val="00343AE4"/>
    <w:rsid w:val="00346F44"/>
    <w:rsid w:val="003619EC"/>
    <w:rsid w:val="0037658F"/>
    <w:rsid w:val="003804C5"/>
    <w:rsid w:val="00384C40"/>
    <w:rsid w:val="00390DE8"/>
    <w:rsid w:val="00391482"/>
    <w:rsid w:val="003A3193"/>
    <w:rsid w:val="003A5A59"/>
    <w:rsid w:val="003A6C0F"/>
    <w:rsid w:val="003B6A4E"/>
    <w:rsid w:val="003E43CB"/>
    <w:rsid w:val="0040633E"/>
    <w:rsid w:val="00407780"/>
    <w:rsid w:val="0044404D"/>
    <w:rsid w:val="004616E0"/>
    <w:rsid w:val="00493579"/>
    <w:rsid w:val="004A7106"/>
    <w:rsid w:val="004B241E"/>
    <w:rsid w:val="004B35CA"/>
    <w:rsid w:val="004D1E3B"/>
    <w:rsid w:val="004F0D4D"/>
    <w:rsid w:val="004F401A"/>
    <w:rsid w:val="004F4CF6"/>
    <w:rsid w:val="004F77D9"/>
    <w:rsid w:val="005055A0"/>
    <w:rsid w:val="00526BB4"/>
    <w:rsid w:val="00567748"/>
    <w:rsid w:val="005715ED"/>
    <w:rsid w:val="005823DE"/>
    <w:rsid w:val="005A0474"/>
    <w:rsid w:val="005A0CD7"/>
    <w:rsid w:val="005A6870"/>
    <w:rsid w:val="005B470F"/>
    <w:rsid w:val="005B6447"/>
    <w:rsid w:val="005E26C7"/>
    <w:rsid w:val="005F719D"/>
    <w:rsid w:val="006017AC"/>
    <w:rsid w:val="00623381"/>
    <w:rsid w:val="00627A90"/>
    <w:rsid w:val="00631029"/>
    <w:rsid w:val="006347F4"/>
    <w:rsid w:val="00634EEC"/>
    <w:rsid w:val="00646C61"/>
    <w:rsid w:val="00651156"/>
    <w:rsid w:val="006673DC"/>
    <w:rsid w:val="0067737C"/>
    <w:rsid w:val="00686552"/>
    <w:rsid w:val="00686DB1"/>
    <w:rsid w:val="00690126"/>
    <w:rsid w:val="00692AFC"/>
    <w:rsid w:val="00696EB8"/>
    <w:rsid w:val="006B2AEF"/>
    <w:rsid w:val="006B6C51"/>
    <w:rsid w:val="006C7CC1"/>
    <w:rsid w:val="006E1BF9"/>
    <w:rsid w:val="006F32FF"/>
    <w:rsid w:val="006F5A32"/>
    <w:rsid w:val="00701293"/>
    <w:rsid w:val="00704CE1"/>
    <w:rsid w:val="00707614"/>
    <w:rsid w:val="0071028E"/>
    <w:rsid w:val="007114B5"/>
    <w:rsid w:val="007158CB"/>
    <w:rsid w:val="00724DAB"/>
    <w:rsid w:val="00744CAD"/>
    <w:rsid w:val="00747534"/>
    <w:rsid w:val="0074760E"/>
    <w:rsid w:val="00761F83"/>
    <w:rsid w:val="00765DB3"/>
    <w:rsid w:val="00787E76"/>
    <w:rsid w:val="00795193"/>
    <w:rsid w:val="007A7A40"/>
    <w:rsid w:val="007B197A"/>
    <w:rsid w:val="007D0988"/>
    <w:rsid w:val="007D46B4"/>
    <w:rsid w:val="007D755D"/>
    <w:rsid w:val="007E0094"/>
    <w:rsid w:val="007F66B6"/>
    <w:rsid w:val="00800DCD"/>
    <w:rsid w:val="00833481"/>
    <w:rsid w:val="008438D0"/>
    <w:rsid w:val="00845E00"/>
    <w:rsid w:val="00846B88"/>
    <w:rsid w:val="008519FB"/>
    <w:rsid w:val="00855D92"/>
    <w:rsid w:val="0086636B"/>
    <w:rsid w:val="008717C7"/>
    <w:rsid w:val="008722FE"/>
    <w:rsid w:val="00885322"/>
    <w:rsid w:val="0089131A"/>
    <w:rsid w:val="00893340"/>
    <w:rsid w:val="00895222"/>
    <w:rsid w:val="008B4004"/>
    <w:rsid w:val="008B79B0"/>
    <w:rsid w:val="008C0958"/>
    <w:rsid w:val="008D08AE"/>
    <w:rsid w:val="008D4260"/>
    <w:rsid w:val="008D69AE"/>
    <w:rsid w:val="008D6B17"/>
    <w:rsid w:val="008E5AD5"/>
    <w:rsid w:val="008F67A3"/>
    <w:rsid w:val="0090125D"/>
    <w:rsid w:val="00903B7F"/>
    <w:rsid w:val="00910C6E"/>
    <w:rsid w:val="00911B71"/>
    <w:rsid w:val="009170A0"/>
    <w:rsid w:val="00933005"/>
    <w:rsid w:val="00953C06"/>
    <w:rsid w:val="00981314"/>
    <w:rsid w:val="00991AFB"/>
    <w:rsid w:val="009A4205"/>
    <w:rsid w:val="009B3324"/>
    <w:rsid w:val="009B4143"/>
    <w:rsid w:val="009B4F23"/>
    <w:rsid w:val="009C2362"/>
    <w:rsid w:val="009C3AE5"/>
    <w:rsid w:val="009C57B4"/>
    <w:rsid w:val="009D38F5"/>
    <w:rsid w:val="009E0F2C"/>
    <w:rsid w:val="009E54DC"/>
    <w:rsid w:val="009F02B1"/>
    <w:rsid w:val="009F215D"/>
    <w:rsid w:val="00A13924"/>
    <w:rsid w:val="00A256C8"/>
    <w:rsid w:val="00A33B01"/>
    <w:rsid w:val="00A37A62"/>
    <w:rsid w:val="00A431C5"/>
    <w:rsid w:val="00A513A1"/>
    <w:rsid w:val="00A72063"/>
    <w:rsid w:val="00A723BF"/>
    <w:rsid w:val="00A7299A"/>
    <w:rsid w:val="00A74631"/>
    <w:rsid w:val="00A85BB8"/>
    <w:rsid w:val="00AA7C2C"/>
    <w:rsid w:val="00AC7E73"/>
    <w:rsid w:val="00AD2362"/>
    <w:rsid w:val="00AD3A15"/>
    <w:rsid w:val="00AD3BD5"/>
    <w:rsid w:val="00AE2BA9"/>
    <w:rsid w:val="00AF6A04"/>
    <w:rsid w:val="00B43738"/>
    <w:rsid w:val="00B43F59"/>
    <w:rsid w:val="00B54B1D"/>
    <w:rsid w:val="00B57B01"/>
    <w:rsid w:val="00B620CE"/>
    <w:rsid w:val="00B65592"/>
    <w:rsid w:val="00B93934"/>
    <w:rsid w:val="00BA064C"/>
    <w:rsid w:val="00BB666D"/>
    <w:rsid w:val="00BD1791"/>
    <w:rsid w:val="00BE2935"/>
    <w:rsid w:val="00BE3E14"/>
    <w:rsid w:val="00BE6FC4"/>
    <w:rsid w:val="00C264E5"/>
    <w:rsid w:val="00C26F25"/>
    <w:rsid w:val="00C548E6"/>
    <w:rsid w:val="00C63B42"/>
    <w:rsid w:val="00C722E9"/>
    <w:rsid w:val="00C90BDA"/>
    <w:rsid w:val="00CA34A8"/>
    <w:rsid w:val="00CC0F5D"/>
    <w:rsid w:val="00CD5C60"/>
    <w:rsid w:val="00CE3940"/>
    <w:rsid w:val="00D020A4"/>
    <w:rsid w:val="00D0570F"/>
    <w:rsid w:val="00D14BF6"/>
    <w:rsid w:val="00D255CF"/>
    <w:rsid w:val="00D5749A"/>
    <w:rsid w:val="00D57542"/>
    <w:rsid w:val="00D63AA5"/>
    <w:rsid w:val="00D76B44"/>
    <w:rsid w:val="00D85C19"/>
    <w:rsid w:val="00D94BFA"/>
    <w:rsid w:val="00D97DAC"/>
    <w:rsid w:val="00DA2138"/>
    <w:rsid w:val="00DA309A"/>
    <w:rsid w:val="00DA75BB"/>
    <w:rsid w:val="00DB5350"/>
    <w:rsid w:val="00DC2C63"/>
    <w:rsid w:val="00DE5428"/>
    <w:rsid w:val="00E0485D"/>
    <w:rsid w:val="00E15E21"/>
    <w:rsid w:val="00E52873"/>
    <w:rsid w:val="00E52F88"/>
    <w:rsid w:val="00E60DD8"/>
    <w:rsid w:val="00E85298"/>
    <w:rsid w:val="00E852B6"/>
    <w:rsid w:val="00EA527F"/>
    <w:rsid w:val="00EB58D8"/>
    <w:rsid w:val="00EB62DD"/>
    <w:rsid w:val="00EC3D8E"/>
    <w:rsid w:val="00EC6D48"/>
    <w:rsid w:val="00EC78B5"/>
    <w:rsid w:val="00ED1F22"/>
    <w:rsid w:val="00ED733D"/>
    <w:rsid w:val="00EE2FAF"/>
    <w:rsid w:val="00EE5A37"/>
    <w:rsid w:val="00F21D06"/>
    <w:rsid w:val="00F25F9C"/>
    <w:rsid w:val="00F50C46"/>
    <w:rsid w:val="00F57A27"/>
    <w:rsid w:val="00F77FDC"/>
    <w:rsid w:val="00F8060D"/>
    <w:rsid w:val="00F84472"/>
    <w:rsid w:val="00FB3793"/>
    <w:rsid w:val="00FD6C5A"/>
    <w:rsid w:val="00FF2EDD"/>
    <w:rsid w:val="00FF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3610A3A"/>
  <w15:docId w15:val="{273A678D-CDBE-40F9-993A-92E4300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1"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lsdException w:name="Table Web 3" w:semiHidden="1" w:uiPriority="99"/>
    <w:lsdException w:name="Balloon Text" w:semiHidden="1" w:uiPriority="99" w:unhideWhenUsed="1"/>
    <w:lsdException w:name="Table Grid" w:semiHidden="1" w:uiPriority="59"/>
    <w:lsdException w:name="Table Theme" w:semiHidden="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260"/>
    <w:pPr>
      <w:spacing w:after="200" w:line="300" w:lineRule="exact"/>
    </w:pPr>
    <w:rPr>
      <w:rFonts w:ascii="Arial" w:hAnsi="Arial"/>
      <w:sz w:val="24"/>
      <w:szCs w:val="22"/>
      <w:lang w:eastAsia="en-US"/>
    </w:rPr>
  </w:style>
  <w:style w:type="paragraph" w:styleId="Heading1">
    <w:name w:val="heading 1"/>
    <w:basedOn w:val="Normal"/>
    <w:next w:val="Normal"/>
    <w:link w:val="Heading1Char"/>
    <w:qFormat/>
    <w:rsid w:val="00B43F59"/>
    <w:pPr>
      <w:keepNext/>
      <w:keepLines/>
      <w:spacing w:after="60" w:line="480" w:lineRule="exact"/>
      <w:outlineLvl w:val="0"/>
    </w:pPr>
    <w:rPr>
      <w:bCs/>
      <w:color w:val="194A88"/>
      <w:sz w:val="44"/>
      <w:szCs w:val="28"/>
    </w:rPr>
  </w:style>
  <w:style w:type="paragraph" w:styleId="Heading2">
    <w:name w:val="heading 2"/>
    <w:basedOn w:val="Normal"/>
    <w:next w:val="Normal"/>
    <w:link w:val="Heading2Char"/>
    <w:uiPriority w:val="1"/>
    <w:qFormat/>
    <w:rsid w:val="000759B3"/>
    <w:pPr>
      <w:keepNext/>
      <w:keepLines/>
      <w:spacing w:after="1000" w:line="480" w:lineRule="exact"/>
      <w:ind w:left="284"/>
      <w:contextualSpacing/>
      <w:outlineLvl w:val="1"/>
    </w:pPr>
    <w:rPr>
      <w:rFonts w:eastAsia="Times New Roman"/>
      <w:bCs/>
      <w:color w:val="FFFFFF"/>
      <w:sz w:val="44"/>
      <w:szCs w:val="26"/>
      <w:lang w:val="x-none" w:eastAsia="x-none"/>
    </w:rPr>
  </w:style>
  <w:style w:type="paragraph" w:styleId="Heading3">
    <w:name w:val="heading 3"/>
    <w:basedOn w:val="Normal"/>
    <w:next w:val="Normal"/>
    <w:link w:val="Heading3Char"/>
    <w:uiPriority w:val="1"/>
    <w:qFormat/>
    <w:rsid w:val="00DE5428"/>
    <w:pPr>
      <w:keepNext/>
      <w:keepLines/>
      <w:spacing w:line="480" w:lineRule="exact"/>
      <w:outlineLvl w:val="2"/>
    </w:pPr>
    <w:rPr>
      <w:rFonts w:eastAsia="Times New Roman"/>
      <w:bCs/>
      <w:color w:val="194A88"/>
      <w:sz w:val="44"/>
      <w:szCs w:val="20"/>
      <w:lang w:val="x-none" w:eastAsia="x-none"/>
    </w:rPr>
  </w:style>
  <w:style w:type="paragraph" w:styleId="Heading4">
    <w:name w:val="heading 4"/>
    <w:basedOn w:val="Normal"/>
    <w:next w:val="Normal"/>
    <w:link w:val="Heading4Char"/>
    <w:uiPriority w:val="1"/>
    <w:qFormat/>
    <w:rsid w:val="0005137D"/>
    <w:pPr>
      <w:keepNext/>
      <w:keepLines/>
      <w:pBdr>
        <w:bottom w:val="single" w:sz="4" w:space="3" w:color="194A88"/>
      </w:pBdr>
      <w:spacing w:before="320" w:after="120" w:line="280" w:lineRule="exact"/>
      <w:outlineLvl w:val="3"/>
    </w:pPr>
    <w:rPr>
      <w:rFonts w:eastAsia="Times New Roman"/>
      <w:bCs/>
      <w:iCs/>
      <w:color w:val="194A8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rsid w:val="007D0988"/>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1"/>
    <w:semiHidden/>
    <w:rsid w:val="006B6C51"/>
    <w:rPr>
      <w:rFonts w:ascii="Arial" w:hAnsi="Arial"/>
    </w:rPr>
  </w:style>
  <w:style w:type="paragraph" w:styleId="Footer">
    <w:name w:val="footer"/>
    <w:basedOn w:val="Normal"/>
    <w:link w:val="FooterChar"/>
    <w:uiPriority w:val="99"/>
    <w:qFormat/>
    <w:rsid w:val="00A72063"/>
    <w:pPr>
      <w:tabs>
        <w:tab w:val="center" w:pos="4513"/>
        <w:tab w:val="right" w:pos="9026"/>
      </w:tabs>
      <w:spacing w:after="0" w:line="240" w:lineRule="auto"/>
      <w:ind w:left="284"/>
    </w:pPr>
    <w:rPr>
      <w:color w:val="FFFFFF"/>
      <w:sz w:val="20"/>
      <w:szCs w:val="20"/>
      <w:lang w:val="x-none" w:eastAsia="x-none"/>
    </w:rPr>
  </w:style>
  <w:style w:type="character" w:customStyle="1" w:styleId="FooterChar">
    <w:name w:val="Footer Char"/>
    <w:link w:val="Footer"/>
    <w:uiPriority w:val="99"/>
    <w:rsid w:val="006B6C51"/>
    <w:rPr>
      <w:rFonts w:ascii="Arial" w:hAnsi="Arial"/>
      <w:color w:val="FFFFFF"/>
      <w:sz w:val="20"/>
    </w:rPr>
  </w:style>
  <w:style w:type="paragraph" w:styleId="BalloonText">
    <w:name w:val="Balloon Text"/>
    <w:basedOn w:val="Normal"/>
    <w:link w:val="BalloonTextChar"/>
    <w:uiPriority w:val="1"/>
    <w:semiHidden/>
    <w:rsid w:val="007D098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1"/>
    <w:semiHidden/>
    <w:rsid w:val="006B6C51"/>
    <w:rPr>
      <w:rFonts w:ascii="Tahoma" w:hAnsi="Tahoma" w:cs="Tahoma"/>
      <w:sz w:val="16"/>
      <w:szCs w:val="16"/>
    </w:rPr>
  </w:style>
  <w:style w:type="character" w:styleId="PlaceholderText">
    <w:name w:val="Placeholder Text"/>
    <w:uiPriority w:val="1"/>
    <w:semiHidden/>
    <w:rsid w:val="00407780"/>
    <w:rPr>
      <w:color w:val="808080"/>
    </w:rPr>
  </w:style>
  <w:style w:type="character" w:customStyle="1" w:styleId="Heading1Char">
    <w:name w:val="Heading 1 Char"/>
    <w:link w:val="Heading1"/>
    <w:rsid w:val="00B43F59"/>
    <w:rPr>
      <w:rFonts w:ascii="Arial" w:hAnsi="Arial"/>
      <w:bCs/>
      <w:color w:val="194A88"/>
      <w:sz w:val="44"/>
      <w:szCs w:val="28"/>
      <w:lang w:val="en-AU" w:eastAsia="en-US" w:bidi="ar-SA"/>
    </w:rPr>
  </w:style>
  <w:style w:type="character" w:customStyle="1" w:styleId="Heading2Char">
    <w:name w:val="Heading 2 Char"/>
    <w:link w:val="Heading2"/>
    <w:uiPriority w:val="1"/>
    <w:semiHidden/>
    <w:rsid w:val="006B6C51"/>
    <w:rPr>
      <w:rFonts w:ascii="Arial" w:eastAsia="Times New Roman" w:hAnsi="Arial" w:cs="Times New Roman"/>
      <w:bCs/>
      <w:color w:val="FFFFFF"/>
      <w:sz w:val="44"/>
      <w:szCs w:val="26"/>
    </w:rPr>
  </w:style>
  <w:style w:type="paragraph" w:styleId="Date">
    <w:name w:val="Date"/>
    <w:basedOn w:val="Normal"/>
    <w:next w:val="Normal"/>
    <w:link w:val="DateChar"/>
    <w:qFormat/>
    <w:rsid w:val="000E4E44"/>
    <w:pPr>
      <w:spacing w:line="200" w:lineRule="exact"/>
      <w:jc w:val="right"/>
    </w:pPr>
    <w:rPr>
      <w:color w:val="000000"/>
      <w:sz w:val="16"/>
      <w:szCs w:val="20"/>
      <w:lang w:val="x-none" w:eastAsia="x-none"/>
    </w:rPr>
  </w:style>
  <w:style w:type="character" w:customStyle="1" w:styleId="DateChar">
    <w:name w:val="Date Char"/>
    <w:link w:val="Date"/>
    <w:rsid w:val="006B6C51"/>
    <w:rPr>
      <w:rFonts w:ascii="Arial" w:hAnsi="Arial"/>
      <w:color w:val="000000"/>
      <w:sz w:val="16"/>
    </w:rPr>
  </w:style>
  <w:style w:type="character" w:customStyle="1" w:styleId="Heading3Char">
    <w:name w:val="Heading 3 Char"/>
    <w:link w:val="Heading3"/>
    <w:uiPriority w:val="1"/>
    <w:semiHidden/>
    <w:rsid w:val="006B6C51"/>
    <w:rPr>
      <w:rFonts w:ascii="Arial" w:eastAsia="Times New Roman" w:hAnsi="Arial" w:cs="Times New Roman"/>
      <w:bCs/>
      <w:color w:val="194A88"/>
      <w:sz w:val="44"/>
    </w:rPr>
  </w:style>
  <w:style w:type="character" w:customStyle="1" w:styleId="Heading4Char">
    <w:name w:val="Heading 4 Char"/>
    <w:link w:val="Heading4"/>
    <w:uiPriority w:val="1"/>
    <w:semiHidden/>
    <w:rsid w:val="006B6C51"/>
    <w:rPr>
      <w:rFonts w:ascii="Arial" w:eastAsia="Times New Roman" w:hAnsi="Arial" w:cs="Times New Roman"/>
      <w:bCs/>
      <w:iCs/>
      <w:color w:val="194A88"/>
    </w:rPr>
  </w:style>
  <w:style w:type="paragraph" w:styleId="Quote">
    <w:name w:val="Quote"/>
    <w:basedOn w:val="Normal"/>
    <w:next w:val="Normal"/>
    <w:link w:val="QuoteChar"/>
    <w:qFormat/>
    <w:rsid w:val="00B65592"/>
    <w:pPr>
      <w:pBdr>
        <w:top w:val="single" w:sz="36" w:space="2" w:color="194A88"/>
        <w:bottom w:val="single" w:sz="36" w:space="3" w:color="194A88"/>
      </w:pBdr>
      <w:spacing w:line="400" w:lineRule="exact"/>
    </w:pPr>
    <w:rPr>
      <w:iCs/>
      <w:color w:val="194A88"/>
      <w:sz w:val="36"/>
      <w:szCs w:val="20"/>
      <w:lang w:val="x-none" w:eastAsia="x-none"/>
    </w:rPr>
  </w:style>
  <w:style w:type="character" w:customStyle="1" w:styleId="QuoteChar">
    <w:name w:val="Quote Char"/>
    <w:link w:val="Quote"/>
    <w:rsid w:val="006B6C51"/>
    <w:rPr>
      <w:rFonts w:ascii="Arial" w:hAnsi="Arial"/>
      <w:iCs/>
      <w:color w:val="194A88"/>
      <w:sz w:val="36"/>
    </w:rPr>
  </w:style>
  <w:style w:type="paragraph" w:customStyle="1" w:styleId="MainHeading1">
    <w:name w:val="Main Heading 1"/>
    <w:basedOn w:val="Normal"/>
    <w:next w:val="Normal"/>
    <w:qFormat/>
    <w:rsid w:val="00F77FDC"/>
    <w:pPr>
      <w:spacing w:after="0" w:line="600" w:lineRule="exact"/>
      <w:ind w:left="284"/>
    </w:pPr>
    <w:rPr>
      <w:b/>
      <w:color w:val="FFFFFF"/>
      <w:sz w:val="56"/>
    </w:rPr>
  </w:style>
  <w:style w:type="paragraph" w:customStyle="1" w:styleId="MainHeading2">
    <w:name w:val="Main Heading 2"/>
    <w:basedOn w:val="Normal"/>
    <w:next w:val="Normal"/>
    <w:qFormat/>
    <w:rsid w:val="00F77FDC"/>
    <w:pPr>
      <w:spacing w:after="1000" w:line="480" w:lineRule="exact"/>
      <w:ind w:left="284"/>
    </w:pPr>
    <w:rPr>
      <w:color w:val="FFFFFF"/>
      <w:sz w:val="44"/>
    </w:rPr>
  </w:style>
  <w:style w:type="paragraph" w:customStyle="1" w:styleId="Subheading1">
    <w:name w:val="Subheading 1"/>
    <w:basedOn w:val="Normal"/>
    <w:next w:val="Normal"/>
    <w:qFormat/>
    <w:rsid w:val="00F77FDC"/>
    <w:pPr>
      <w:pBdr>
        <w:bottom w:val="single" w:sz="4" w:space="3" w:color="194A88"/>
      </w:pBdr>
      <w:spacing w:before="320" w:after="120" w:line="280" w:lineRule="exact"/>
    </w:pPr>
    <w:rPr>
      <w:rFonts w:eastAsia="Times New Roman"/>
      <w:bCs/>
      <w:iCs/>
      <w:color w:val="194A88"/>
    </w:rPr>
  </w:style>
  <w:style w:type="character" w:styleId="Hyperlink">
    <w:name w:val="Hyperlink"/>
    <w:unhideWhenUsed/>
    <w:rsid w:val="009170A0"/>
    <w:rPr>
      <w:color w:val="0000FF"/>
      <w:u w:val="single"/>
    </w:rPr>
  </w:style>
  <w:style w:type="paragraph" w:styleId="ListParagraph">
    <w:name w:val="List Paragraph"/>
    <w:basedOn w:val="Normal"/>
    <w:uiPriority w:val="34"/>
    <w:qFormat/>
    <w:rsid w:val="00DC2C63"/>
    <w:pPr>
      <w:ind w:left="720"/>
      <w:contextualSpacing/>
    </w:pPr>
  </w:style>
  <w:style w:type="character" w:styleId="FollowedHyperlink">
    <w:name w:val="FollowedHyperlink"/>
    <w:uiPriority w:val="1"/>
    <w:semiHidden/>
    <w:rsid w:val="009C2362"/>
    <w:rPr>
      <w:color w:val="800080"/>
      <w:u w:val="single"/>
    </w:rPr>
  </w:style>
  <w:style w:type="paragraph" w:styleId="NormalWeb">
    <w:name w:val="Normal (Web)"/>
    <w:basedOn w:val="Normal"/>
    <w:uiPriority w:val="99"/>
    <w:semiHidden/>
    <w:unhideWhenUsed/>
    <w:rsid w:val="00CD5C60"/>
    <w:pPr>
      <w:spacing w:before="100" w:beforeAutospacing="1" w:after="100" w:afterAutospacing="1" w:line="240" w:lineRule="auto"/>
    </w:pPr>
    <w:rPr>
      <w:rFonts w:ascii="Times New Roman" w:eastAsia="Times New Roman" w:hAnsi="Times New Roman"/>
      <w:szCs w:val="24"/>
      <w:lang w:eastAsia="en-AU"/>
    </w:rPr>
  </w:style>
  <w:style w:type="character" w:customStyle="1" w:styleId="glossaryitemarea">
    <w:name w:val="glossaryitemarea"/>
    <w:basedOn w:val="DefaultParagraphFont"/>
    <w:rsid w:val="00CD5C60"/>
  </w:style>
  <w:style w:type="character" w:styleId="Strong">
    <w:name w:val="Strong"/>
    <w:uiPriority w:val="22"/>
    <w:qFormat/>
    <w:rsid w:val="00CD5C60"/>
    <w:rPr>
      <w:b/>
      <w:bCs/>
    </w:rPr>
  </w:style>
  <w:style w:type="character" w:customStyle="1" w:styleId="A0">
    <w:name w:val="A0"/>
    <w:rsid w:val="00761F83"/>
    <w:rPr>
      <w:color w:val="221E1F"/>
      <w:sz w:val="22"/>
    </w:rPr>
  </w:style>
  <w:style w:type="paragraph" w:customStyle="1" w:styleId="Default">
    <w:name w:val="Default"/>
    <w:uiPriority w:val="99"/>
    <w:rsid w:val="00EE2FAF"/>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7A7A40"/>
    <w:rPr>
      <w:rFonts w:cs="Times New Roman"/>
      <w:color w:val="auto"/>
    </w:rPr>
  </w:style>
  <w:style w:type="paragraph" w:customStyle="1" w:styleId="Pa1">
    <w:name w:val="Pa1"/>
    <w:basedOn w:val="Default"/>
    <w:next w:val="Default"/>
    <w:rsid w:val="00787E76"/>
    <w:pPr>
      <w:spacing w:line="241" w:lineRule="atLeast"/>
    </w:pPr>
    <w:rPr>
      <w:rFonts w:cs="Times New Roman"/>
      <w:color w:val="auto"/>
    </w:rPr>
  </w:style>
  <w:style w:type="character" w:customStyle="1" w:styleId="A2">
    <w:name w:val="A2"/>
    <w:uiPriority w:val="99"/>
    <w:rsid w:val="00787E76"/>
    <w:rPr>
      <w:color w:val="FFFFFF"/>
      <w:sz w:val="22"/>
    </w:rPr>
  </w:style>
  <w:style w:type="paragraph" w:customStyle="1" w:styleId="Pa0">
    <w:name w:val="Pa0"/>
    <w:basedOn w:val="Default"/>
    <w:next w:val="Default"/>
    <w:uiPriority w:val="99"/>
    <w:rsid w:val="00025A4F"/>
    <w:pPr>
      <w:spacing w:line="241" w:lineRule="atLeast"/>
    </w:pPr>
    <w:rPr>
      <w:rFonts w:cs="Times New Roman"/>
      <w:color w:val="auto"/>
    </w:rPr>
  </w:style>
  <w:style w:type="paragraph" w:customStyle="1" w:styleId="Pa4">
    <w:name w:val="Pa4"/>
    <w:basedOn w:val="Default"/>
    <w:next w:val="Default"/>
    <w:uiPriority w:val="99"/>
    <w:rsid w:val="00025A4F"/>
    <w:pPr>
      <w:spacing w:line="241" w:lineRule="atLeast"/>
    </w:pPr>
    <w:rPr>
      <w:rFonts w:cs="Times New Roman"/>
      <w:color w:val="auto"/>
    </w:rPr>
  </w:style>
  <w:style w:type="table" w:styleId="TableGrid">
    <w:name w:val="Table Grid"/>
    <w:basedOn w:val="TableNormal"/>
    <w:uiPriority w:val="59"/>
    <w:rsid w:val="0002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0336D1"/>
    <w:rPr>
      <w:rFonts w:cs="Times New Roman"/>
      <w:color w:val="auto"/>
    </w:rPr>
  </w:style>
  <w:style w:type="paragraph" w:customStyle="1" w:styleId="CM7">
    <w:name w:val="CM7"/>
    <w:basedOn w:val="Default"/>
    <w:next w:val="Default"/>
    <w:uiPriority w:val="99"/>
    <w:rsid w:val="000336D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89830">
      <w:bodyDiv w:val="1"/>
      <w:marLeft w:val="0"/>
      <w:marRight w:val="0"/>
      <w:marTop w:val="0"/>
      <w:marBottom w:val="0"/>
      <w:divBdr>
        <w:top w:val="none" w:sz="0" w:space="0" w:color="auto"/>
        <w:left w:val="none" w:sz="0" w:space="0" w:color="auto"/>
        <w:bottom w:val="none" w:sz="0" w:space="0" w:color="auto"/>
        <w:right w:val="none" w:sz="0" w:space="0" w:color="auto"/>
      </w:divBdr>
    </w:div>
    <w:div w:id="883181647">
      <w:bodyDiv w:val="1"/>
      <w:marLeft w:val="0"/>
      <w:marRight w:val="0"/>
      <w:marTop w:val="0"/>
      <w:marBottom w:val="0"/>
      <w:divBdr>
        <w:top w:val="none" w:sz="0" w:space="0" w:color="auto"/>
        <w:left w:val="none" w:sz="0" w:space="0" w:color="auto"/>
        <w:bottom w:val="none" w:sz="0" w:space="0" w:color="auto"/>
        <w:right w:val="none" w:sz="0" w:space="0" w:color="auto"/>
      </w:divBdr>
    </w:div>
    <w:div w:id="1556432292">
      <w:bodyDiv w:val="1"/>
      <w:marLeft w:val="0"/>
      <w:marRight w:val="0"/>
      <w:marTop w:val="0"/>
      <w:marBottom w:val="0"/>
      <w:divBdr>
        <w:top w:val="none" w:sz="0" w:space="0" w:color="auto"/>
        <w:left w:val="none" w:sz="0" w:space="0" w:color="auto"/>
        <w:bottom w:val="none" w:sz="0" w:space="0" w:color="auto"/>
        <w:right w:val="none" w:sz="0" w:space="0" w:color="auto"/>
      </w:divBdr>
    </w:div>
    <w:div w:id="16367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cmwestr01\Application%20Data\Microsoft\Templates\DCSI%20Equipment%20Program%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dging xmlns="15f1e495-0cec-4de8-9269-a0460288bee6">DFC EP</Badging>
    <Related_x0020_project xmlns="15f1e495-0cec-4de8-9269-a0460288bee6">N/A</Related_x0020_project>
    <Backup_x0020_copy_x0020_location xmlns="15f1e495-0cec-4de8-9269-a0460288bee6">DFC / NGO Portal supporting docs</Backup_x0020_copy_x0020_location>
    <HM_x0020_category xmlns="15f1e495-0cec-4de8-9269-a0460288bee6">N/A</HM_x0020_category>
    <Test_x0020_column xmlns="15f1e495-0cec-4de8-9269-a0460288bee6">No</Test_x0020_column>
    <DES_x0020_business_x0020_process xmlns="15f1e495-0cec-4de8-9269-a0460288bee6">3. Prescriptions &amp; equipment orders</DES_x0020_business_x0020_process>
    <Copies_x0020_held_x0020_at xmlns="15f1e495-0cec-4de8-9269-a0460288bee6" xsi:nil="true"/>
    <Area xmlns="15f1e495-0cec-4de8-9269-a0460288bee6">Equipment</Area>
    <Links_x0020_removed xmlns="15f1e495-0cec-4de8-9269-a0460288bee6">Not checked yet</Links_x0020_removed>
    <Name_x0020_updated xmlns="15f1e495-0cec-4de8-9269-a0460288bee6">true</Name_x0020_updated>
    <Action_x0020_required xmlns="15f1e495-0cec-4de8-9269-a0460288bee6" xsi:nil="true"/>
    <Latest_x0020_v_x002e__x0020_uploaded xmlns="15f1e495-0cec-4de8-9269-a0460288bee6">No</Latest_x0020_v_x002e__x0020_uploaded>
    <Equipment_x0020_Sub_x002d_Category xmlns="15f1e495-0cec-4de8-9269-a0460288bee6">
      <Value>Lower Limb Supports and Orthoses</Value>
    </Equipment_x0020_Sub_x002d_Category>
    <AT_x0020_Provision_x0020_Process xmlns="15f1e495-0cec-4de8-9269-a0460288bee6">
      <Value>Eligibility &amp; Approvals</Value>
    </AT_x0020_Provision_x0020_Process>
    <Prescriber_x0020_notification xmlns="15f1e495-0cec-4de8-9269-a0460288bee6">Yes</Prescriber_x0020_notification>
    <Changes_x0020_made xmlns="15f1e495-0cec-4de8-9269-a0460288bee6" xsi:nil="true"/>
    <DES_x0020_WebPage_x0020_2_x0020_Test xmlns="15f1e495-0cec-4de8-9269-a0460288bee6">
      <Value>Prescribing AT</Value>
    </DES_x0020_WebPage_x0020_2_x0020_Test>
    <Custodian xmlns="15f1e495-0cec-4de8-9269-a0460288bee6">Agnieszka Kuna</Custodian>
    <Approved_x0020_by xmlns="15f1e495-0cec-4de8-9269-a0460288bee6">Carolyn Wilson</Approved_x0020_by>
    <Web_x0020_Page_x0020_Allocated_x003f_ xmlns="15f1e495-0cec-4de8-9269-a0460288bee6">Agreed</Web_x0020_Page_x0020_Allocated_x003f_>
    <Review xmlns="15f1e495-0cec-4de8-9269-a0460288bee6">2016-02-09T13:30:00+00:00</Review>
    <Service_x0020_area xmlns="15f1e495-0cec-4de8-9269-a0460288bee6">Not applicable</Service_x0020_area>
    <Document_x0020_Type xmlns="15f1e495-0cec-4de8-9269-a0460288bee6">Specific Eligibility Criteria</Document_x0020_Type>
    <Content_x0020_author xmlns="15f1e495-0cec-4de8-9269-a0460288bee6">Carolyn Wilson</Content_x0020_author>
    <Client_x0020_type xmlns="15f1e495-0cec-4de8-9269-a0460288bee6">Child &amp; Adult</Client_x0020_type>
    <DFC_x0020_EP_x0020_business_x0020_process xmlns="15f1e495-0cec-4de8-9269-a0460288bee6">02. Clinical Assessment, eligibility &amp; Prescription</DFC_x0020_EP_x0020_business_x0020_process>
    <Original_x0020_kept_x0020_at xmlns="15f1e495-0cec-4de8-9269-a0460288bee6">DES Teamsite SSD library</Original_x0020_kept_x0020_at>
    <Program_x0020_Area xmlns="15f1e495-0cec-4de8-9269-a0460288bee6">
      <Value>Equipment Program</Value>
    </Program_x0020_Area>
    <Backup_x0020_copy_x0020_updated xmlns="15f1e495-0cec-4de8-9269-a0460288bee6">2015-02-09T13:30:00+00:00</Backup_x0020_copy_x0020_updated>
    <SME xmlns="15f1e495-0cec-4de8-9269-a0460288bee6">Carolyn Wilson</SME>
    <Equip_x0020_or_x0020_HM_x0020_category xmlns="15f1e495-0cec-4de8-9269-a0460288bee6">
      <Value>Splinting, Orthoses and Supports</Value>
    </Equip_x0020_or_x0020_HM_x0020_category>
    <Links_x0020_to_x0020_this_x0020_doc xmlns="15f1e495-0cec-4de8-9269-a0460288bee6">from DCSI intranet EP site and Dom Care Procedures; PrescMGF&amp;FAO by DomCare Podiatrists: non DomCare Podiatrists </Links_x0020_to_x0020_this_x0020_doc>
    <Change_x0020_date xmlns="15f1e495-0cec-4de8-9269-a0460288bee6" xsi:nil="true"/>
    <Page_x0020_agreed xmlns="15f1e495-0cec-4de8-9269-a0460288bee6">true</Page_x0020_agreed>
  </documentManagement>
</p:properties>
</file>

<file path=customXml/item4.xml><?xml version="1.0" encoding="utf-8"?>
<metadata xmlns="http://www.objective.com/ecm/document/metadata/271343BCD6D049598449C876307003E4" version="1.0.0">
  <systemFields>
    <field name="Objective-Id">
      <value order="0">A18193422</value>
    </field>
    <field name="Objective-Title">
      <value order="0">Specific Eligibility Criteria - Medical Grade Footwear</value>
    </field>
    <field name="Objective-Description">
      <value order="0"/>
    </field>
    <field name="Objective-CreationStamp">
      <value order="0">2017-12-29T03:43:14Z</value>
    </field>
    <field name="Objective-IsApproved">
      <value order="0">false</value>
    </field>
    <field name="Objective-IsPublished">
      <value order="0">true</value>
    </field>
    <field name="Objective-DatePublished">
      <value order="0">2017-12-29T03:43:42Z</value>
    </field>
    <field name="Objective-ModificationStamp">
      <value order="0">2019-04-02T22:53:22Z</value>
    </field>
    <field name="Objective-Owner">
      <value order="0">Gordon, Lisa-Marie - LGORDO01</value>
    </field>
    <field name="Objective-Path">
      <value order="0">Global Folder:Domiciliary Equipment Service:Domiciliary Equipment Management:Policies and Procedures:* WEBSITE Documents - Policies and Procedures (Updated Facts Sheets to be Updated in Warehouse Brochure Holder &amp; Sharon Folder):Archive</value>
    </field>
    <field name="Objective-Parent">
      <value order="0">Archive</value>
    </field>
    <field name="Objective-State">
      <value order="0">Published</value>
    </field>
    <field name="Objective-VersionId">
      <value order="0">vA24037690</value>
    </field>
    <field name="Objective-Version">
      <value order="0">1.0</value>
    </field>
    <field name="Objective-VersionNumber">
      <value order="0">2</value>
    </field>
    <field name="Objective-VersionComment">
      <value order="0">Version 2</value>
    </field>
    <field name="Objective-FileNumber">
      <value order="0">DHS/18/19706</value>
    </field>
    <field name="Objective-Classification">
      <value order="0"/>
    </field>
    <field name="Objective-Caveats">
      <value order="0"/>
    </field>
  </systemFields>
  <catalogues>
    <catalogue name="Incoming Correspondence Type Catalogue" type="type" ori="id:cA100">
      <field name="Objective-Business Unit">
        <value order="0">Domiciliary Care : DES - Domiciliary Equipment Service</value>
      </field>
      <field name="Objective-Security Classification">
        <value order="0">For Official Use Only (FOUO)</value>
      </field>
      <field name="Objective-Document Type">
        <value order="0">Project File</value>
      </field>
      <field name="Objective-Vital Record">
        <value order="0"/>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75D36481813F7940930413231B5BAF71" ma:contentTypeVersion="36" ma:contentTypeDescription="Create a new document." ma:contentTypeScope="" ma:versionID="1ca05486901c72ae7ccf722227676475">
  <xsd:schema xmlns:xsd="http://www.w3.org/2001/XMLSchema" xmlns:xs="http://www.w3.org/2001/XMLSchema" xmlns:p="http://schemas.microsoft.com/office/2006/metadata/properties" xmlns:ns2="15f1e495-0cec-4de8-9269-a0460288bee6" targetNamespace="http://schemas.microsoft.com/office/2006/metadata/properties" ma:root="true" ma:fieldsID="88097ec5a2556c1ff7dcfdaec518bdc9" ns2:_="">
    <xsd:import namespace="15f1e495-0cec-4de8-9269-a0460288bee6"/>
    <xsd:element name="properties">
      <xsd:complexType>
        <xsd:sequence>
          <xsd:element name="documentManagement">
            <xsd:complexType>
              <xsd:all>
                <xsd:element ref="ns2:Badging" minOccurs="0"/>
                <xsd:element ref="ns2:Custodian" minOccurs="0"/>
                <xsd:element ref="ns2:Approved_x0020_by" minOccurs="0"/>
                <xsd:element ref="ns2:SME" minOccurs="0"/>
                <xsd:element ref="ns2:Review" minOccurs="0"/>
                <xsd:element ref="ns2:Action_x0020_required" minOccurs="0"/>
                <xsd:element ref="ns2:Document_x0020_Type" minOccurs="0"/>
                <xsd:element ref="ns2:DFC_x0020_EP_x0020_business_x0020_process" minOccurs="0"/>
                <xsd:element ref="ns2:Links_x0020_to_x0020_this_x0020_doc" minOccurs="0"/>
                <xsd:element ref="ns2:DES_x0020_business_x0020_process" minOccurs="0"/>
                <xsd:element ref="ns2:Copies_x0020_held_x0020_at" minOccurs="0"/>
                <xsd:element ref="ns2:Changes_x0020_made" minOccurs="0"/>
                <xsd:element ref="ns2:Change_x0020_date" minOccurs="0"/>
                <xsd:element ref="ns2:Prescriber_x0020_notification" minOccurs="0"/>
                <xsd:element ref="ns2:Content_x0020_author" minOccurs="0"/>
                <xsd:element ref="ns2:Related_x0020_project" minOccurs="0"/>
                <xsd:element ref="ns2:Area" minOccurs="0"/>
                <xsd:element ref="ns2:Client_x0020_type" minOccurs="0"/>
                <xsd:element ref="ns2:Original_x0020_kept_x0020_at" minOccurs="0"/>
                <xsd:element ref="ns2:Backup_x0020_copy_x0020_location" minOccurs="0"/>
                <xsd:element ref="ns2:Backup_x0020_copy_x0020_updated" minOccurs="0"/>
                <xsd:element ref="ns2:Service_x0020_area" minOccurs="0"/>
                <xsd:element ref="ns2:DES_x0020_WebPage_x0020_2_x0020_Test" minOccurs="0"/>
                <xsd:element ref="ns2:Page_x0020_agreed" minOccurs="0"/>
                <xsd:element ref="ns2:Web_x0020_Page_x0020_Allocated_x003f_" minOccurs="0"/>
                <xsd:element ref="ns2:Equip_x0020_or_x0020_HM_x0020_category" minOccurs="0"/>
                <xsd:element ref="ns2:Name_x0020_updated" minOccurs="0"/>
                <xsd:element ref="ns2:Links_x0020_removed" minOccurs="0"/>
                <xsd:element ref="ns2:Latest_x0020_v_x002e__x0020_uploaded" minOccurs="0"/>
                <xsd:element ref="ns2:HM_x0020_category" minOccurs="0"/>
                <xsd:element ref="ns2:AT_x0020_Provision_x0020_Process" minOccurs="0"/>
                <xsd:element ref="ns2:Program_x0020_Area" minOccurs="0"/>
                <xsd:element ref="ns2:Test_x0020_column"/>
                <xsd:element ref="ns2:Equipment_x0020_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1e495-0cec-4de8-9269-a0460288bee6" elementFormDefault="qualified">
    <xsd:import namespace="http://schemas.microsoft.com/office/2006/documentManagement/types"/>
    <xsd:import namespace="http://schemas.microsoft.com/office/infopath/2007/PartnerControls"/>
    <xsd:element name="Badging" ma:index="2" nillable="true" ma:displayName="Badging" ma:format="Dropdown" ma:internalName="Badging">
      <xsd:simpleType>
        <xsd:restriction base="dms:Choice">
          <xsd:enumeration value="DES"/>
          <xsd:enumeration value="DFC EP"/>
          <xsd:enumeration value="DES / RDNS"/>
          <xsd:enumeration value="DES/Novita Acknowl"/>
          <xsd:enumeration value="DFC EP"/>
          <xsd:enumeration value="DFC EP/Novita Acknowl"/>
          <xsd:enumeration value="Novita"/>
          <xsd:enumeration value="DES/ACH"/>
        </xsd:restriction>
      </xsd:simpleType>
    </xsd:element>
    <xsd:element name="Custodian" ma:index="3" nillable="true" ma:displayName="Custodian" ma:internalName="Custodian">
      <xsd:simpleType>
        <xsd:restriction base="dms:Text">
          <xsd:maxLength value="255"/>
        </xsd:restriction>
      </xsd:simpleType>
    </xsd:element>
    <xsd:element name="Approved_x0020_by" ma:index="4" nillable="true" ma:displayName="Approved by" ma:internalName="Approved_x0020_by">
      <xsd:simpleType>
        <xsd:restriction base="dms:Text">
          <xsd:maxLength value="255"/>
        </xsd:restriction>
      </xsd:simpleType>
    </xsd:element>
    <xsd:element name="SME" ma:index="5" nillable="true" ma:displayName="SME" ma:internalName="SME">
      <xsd:simpleType>
        <xsd:restriction base="dms:Text">
          <xsd:maxLength value="255"/>
        </xsd:restriction>
      </xsd:simpleType>
    </xsd:element>
    <xsd:element name="Review" ma:index="6" nillable="true" ma:displayName="Review" ma:format="DateOnly" ma:internalName="Review">
      <xsd:simpleType>
        <xsd:restriction base="dms:DateTime"/>
      </xsd:simpleType>
    </xsd:element>
    <xsd:element name="Action_x0020_required" ma:index="7" nillable="true" ma:displayName="Action required" ma:internalName="Action_x0020_required">
      <xsd:simpleType>
        <xsd:restriction base="dms:Text">
          <xsd:maxLength value="255"/>
        </xsd:restriction>
      </xsd:simpleType>
    </xsd:element>
    <xsd:element name="Document_x0020_Type" ma:index="8" nillable="true" ma:displayName="Document Type" ma:description="Function and type of information in the document in hierarchy from Guideline to Procedure" ma:format="Dropdown" ma:internalName="Document_x0020_Type">
      <xsd:simpleType>
        <xsd:restriction base="dms:Choice">
          <xsd:enumeration value="Chart"/>
          <xsd:enumeration value="Checklists"/>
          <xsd:enumeration value="Clinical Considerations for Prescribers"/>
          <xsd:enumeration value="Criteria Screening Tools"/>
          <xsd:enumeration value="Equipment Information"/>
          <xsd:enumeration value="Fact Sheets"/>
          <xsd:enumeration value="FAQ"/>
          <xsd:enumeration value="Flyers"/>
          <xsd:enumeration value="Forms"/>
          <xsd:enumeration value="Forms - Agreement"/>
          <xsd:enumeration value="Forms - Assessment"/>
          <xsd:enumeration value="Forms - Delegate Approval"/>
          <xsd:enumeration value="Forms - Prescriber Registration"/>
          <xsd:enumeration value="Forms - Prescription"/>
          <xsd:enumeration value="Forms - Priority"/>
          <xsd:enumeration value="Forms - Repairs / Collections"/>
          <xsd:enumeration value="Forms - Specifications"/>
          <xsd:enumeration value="Forms - Tracking / Transfer"/>
          <xsd:enumeration value="Guidelines"/>
          <xsd:enumeration value="Instructions"/>
          <xsd:enumeration value="List"/>
          <xsd:enumeration value="Maps"/>
          <xsd:enumeration value="Notifications"/>
          <xsd:enumeration value="Policy"/>
          <xsd:enumeration value="Procedures / Guidelines"/>
          <xsd:enumeration value="Reference Documents"/>
          <xsd:enumeration value="Report"/>
          <xsd:enumeration value="Safe Operating Procedure"/>
          <xsd:enumeration value="Schedule"/>
          <xsd:enumeration value="Specific Eligibility Criteria"/>
          <xsd:enumeration value="Templates"/>
          <xsd:enumeration value="Terms and Conditions"/>
        </xsd:restriction>
      </xsd:simpleType>
    </xsd:element>
    <xsd:element name="DFC_x0020_EP_x0020_business_x0020_process" ma:index="9" nillable="true" ma:displayName="DFC EP business process" ma:format="Dropdown" ma:internalName="DFC_x0020_EP_x0020_business_x0020_process">
      <xsd:simpleType>
        <xsd:restriction base="dms:Choice">
          <xsd:enumeration value="01. Service Eligibility &amp; Access"/>
          <xsd:enumeration value="02. Clinical Assessment, eligibility &amp; Prescription"/>
          <xsd:enumeration value="03. Resource Management"/>
          <xsd:enumeration value="04. Provision"/>
          <xsd:enumeration value="05. Follow up"/>
          <xsd:enumeration value="06. Review"/>
          <xsd:enumeration value="07. Equipment Pool Management"/>
          <xsd:enumeration value="08. Community Awareness"/>
        </xsd:restriction>
      </xsd:simpleType>
    </xsd:element>
    <xsd:element name="Links_x0020_to_x0020_this_x0020_doc" ma:index="10" nillable="true" ma:displayName="Links to this doc" ma:internalName="Links_x0020_to_x0020_this_x0020_doc">
      <xsd:simpleType>
        <xsd:restriction base="dms:Note">
          <xsd:maxLength value="255"/>
        </xsd:restriction>
      </xsd:simpleType>
    </xsd:element>
    <xsd:element name="DES_x0020_business_x0020_process" ma:index="11" nillable="true" ma:displayName="DES business process" ma:format="Dropdown" ma:internalName="DES_x0020_business_x0020_process">
      <xsd:simpleType>
        <xsd:restriction base="dms:Choice">
          <xsd:enumeration value="10. Management"/>
          <xsd:enumeration value="2. Inventory &amp; warehousing"/>
          <xsd:enumeration value="3. Prescriptions &amp; equipment orders"/>
          <xsd:enumeration value="4. Repairs &amp; maintenace"/>
          <xsd:enumeration value="5.Customised equipment"/>
          <xsd:enumeration value="6.Home modifications"/>
          <xsd:enumeration value="7. Delivery &amp; Shipments"/>
          <xsd:enumeration value="8. Collections"/>
          <xsd:enumeration value="9. Finance"/>
        </xsd:restriction>
      </xsd:simpleType>
    </xsd:element>
    <xsd:element name="Copies_x0020_held_x0020_at" ma:index="12" nillable="true" ma:displayName="Copies held at" ma:internalName="Copies_x0020_held_x0020_at">
      <xsd:simpleType>
        <xsd:restriction base="dms:Text">
          <xsd:maxLength value="255"/>
        </xsd:restriction>
      </xsd:simpleType>
    </xsd:element>
    <xsd:element name="Changes_x0020_made" ma:index="13" nillable="true" ma:displayName="Changes made" ma:internalName="Changes_x0020_made">
      <xsd:simpleType>
        <xsd:restriction base="dms:Note">
          <xsd:maxLength value="255"/>
        </xsd:restriction>
      </xsd:simpleType>
    </xsd:element>
    <xsd:element name="Change_x0020_date" ma:index="14" nillable="true" ma:displayName="Change date" ma:format="DateOnly" ma:internalName="Change_x0020_date">
      <xsd:simpleType>
        <xsd:restriction base="dms:DateTime"/>
      </xsd:simpleType>
    </xsd:element>
    <xsd:element name="Prescriber_x0020_notification" ma:index="15" nillable="true" ma:displayName="Prescriber notification" ma:format="Dropdown" ma:internalName="Prescriber_x0020_notification">
      <xsd:simpleType>
        <xsd:restriction base="dms:Choice">
          <xsd:enumeration value="Yes"/>
          <xsd:enumeration value="No"/>
        </xsd:restriction>
      </xsd:simpleType>
    </xsd:element>
    <xsd:element name="Content_x0020_author" ma:index="16" nillable="true" ma:displayName="Content author" ma:internalName="Content_x0020_author">
      <xsd:simpleType>
        <xsd:restriction base="dms:Text">
          <xsd:maxLength value="255"/>
        </xsd:restriction>
      </xsd:simpleType>
    </xsd:element>
    <xsd:element name="Related_x0020_project" ma:index="17" nillable="true" ma:displayName="Related project" ma:internalName="Related_x0020_project">
      <xsd:simpleType>
        <xsd:restriction base="dms:Text">
          <xsd:maxLength value="255"/>
        </xsd:restriction>
      </xsd:simpleType>
    </xsd:element>
    <xsd:element name="Area" ma:index="18" nillable="true" ma:displayName="Assistive Technology Type" ma:description="High level breakdown of docs into either Equip and/or Home mods relevance" ma:format="Dropdown" ma:internalName="Area">
      <xsd:simpleType>
        <xsd:restriction base="dms:Choice">
          <xsd:enumeration value="Equipment"/>
          <xsd:enumeration value="Equipment and Home mods"/>
          <xsd:enumeration value="Home Modifications"/>
          <xsd:enumeration value="Not Applicable"/>
          <xsd:enumeration value="N/A"/>
        </xsd:restriction>
      </xsd:simpleType>
    </xsd:element>
    <xsd:element name="Client_x0020_type" ma:index="19" nillable="true" ma:displayName="Client type" ma:format="Dropdown" ma:internalName="Client_x0020_type">
      <xsd:simpleType>
        <xsd:restriction base="dms:Choice">
          <xsd:enumeration value="Adult"/>
          <xsd:enumeration value="Child"/>
          <xsd:enumeration value="Child &amp; Adult"/>
          <xsd:enumeration value="Not Applicable"/>
        </xsd:restriction>
      </xsd:simpleType>
    </xsd:element>
    <xsd:element name="Original_x0020_kept_x0020_at" ma:index="20" nillable="true" ma:displayName="Original kept at" ma:internalName="Original_x0020_kept_x0020_at">
      <xsd:simpleType>
        <xsd:restriction base="dms:Text">
          <xsd:maxLength value="255"/>
        </xsd:restriction>
      </xsd:simpleType>
    </xsd:element>
    <xsd:element name="Backup_x0020_copy_x0020_location" ma:index="21" nillable="true" ma:displayName="Backup copy location" ma:internalName="Backup_x0020_copy_x0020_location">
      <xsd:simpleType>
        <xsd:restriction base="dms:Text">
          <xsd:maxLength value="255"/>
        </xsd:restriction>
      </xsd:simpleType>
    </xsd:element>
    <xsd:element name="Backup_x0020_copy_x0020_updated" ma:index="22" nillable="true" ma:displayName="Backup copy updated" ma:format="DateOnly" ma:internalName="Backup_x0020_copy_x0020_updated">
      <xsd:simpleType>
        <xsd:restriction base="dms:DateTime"/>
      </xsd:simpleType>
    </xsd:element>
    <xsd:element name="Service_x0020_area" ma:index="23" nillable="true" ma:displayName="Service area" ma:description="DES service that doc relates to" ma:format="Dropdown" ma:internalName="Service_x0020_area">
      <xsd:simpleType>
        <xsd:restriction base="dms:Choice">
          <xsd:enumeration value="Not applicable"/>
          <xsd:enumeration value="Admin"/>
          <xsd:enumeration value="ACTS"/>
          <xsd:enumeration value="MES"/>
          <xsd:enumeration value="SAALS"/>
          <xsd:enumeration value="Site admin"/>
          <xsd:enumeration value="Training"/>
          <xsd:enumeration value="Wheelchair &amp; seating"/>
        </xsd:restriction>
      </xsd:simpleType>
    </xsd:element>
    <xsd:element name="DES_x0020_WebPage_x0020_2_x0020_Test" ma:index="30" nillable="true" ma:displayName="DES WebPage" ma:description="docs for upload to DES internet site by web page name" ma:internalName="DES_x0020_WebPage_x0020_2_x0020_Test">
      <xsd:complexType>
        <xsd:complexContent>
          <xsd:extension base="dms:MultiChoice">
            <xsd:sequence>
              <xsd:element name="Value" maxOccurs="unbounded" minOccurs="0" nillable="true">
                <xsd:simpleType>
                  <xsd:restriction base="dms:Choice">
                    <xsd:enumeration value="About Us"/>
                    <xsd:enumeration value="ACTS"/>
                    <xsd:enumeration value="Becoming Presc"/>
                    <xsd:enumeration value="Contact us"/>
                    <xsd:enumeration value="EP"/>
                    <xsd:enumeration value="Equip Procs"/>
                    <xsd:enumeration value="Equipment"/>
                    <xsd:enumeration value="HM Procs"/>
                    <xsd:enumeration value="Home Mods"/>
                    <xsd:enumeration value="InScope Lists"/>
                    <xsd:enumeration value="Latest News"/>
                    <xsd:enumeration value="Managing Assistive Technology"/>
                    <xsd:enumeration value="NDIA"/>
                    <xsd:enumeration value="Not for web"/>
                    <xsd:enumeration value="Order&amp;Manage Ass Tech"/>
                    <xsd:enumeration value="Ordering Assistive Technology"/>
                    <xsd:enumeration value="Prescribing AT"/>
                    <xsd:enumeration value="Publications"/>
                    <xsd:enumeration value="Selecting Assistive Technology"/>
                    <xsd:enumeration value="Training"/>
                    <xsd:enumeration value="Under cons"/>
                  </xsd:restriction>
                </xsd:simpleType>
              </xsd:element>
            </xsd:sequence>
          </xsd:extension>
        </xsd:complexContent>
      </xsd:complexType>
    </xsd:element>
    <xsd:element name="Page_x0020_agreed" ma:index="31" nillable="true" ma:displayName="Page agreed" ma:default="0" ma:description="Item allocated to a web page" ma:internalName="Page_x0020_agreed">
      <xsd:simpleType>
        <xsd:restriction base="dms:Boolean"/>
      </xsd:simpleType>
    </xsd:element>
    <xsd:element name="Web_x0020_Page_x0020_Allocated_x003f_" ma:index="32" nillable="true" ma:displayName="Web Page Allocated?" ma:description="Defines if document has been selected to go onto web and if the page/s for access have been agreed or are being reviewed" ma:format="Dropdown" ma:internalName="Web_x0020_Page_x0020_Allocated_x003f_">
      <xsd:simpleType>
        <xsd:restriction base="dms:Choice">
          <xsd:enumeration value="Agreed"/>
          <xsd:enumeration value="Reviewing"/>
          <xsd:enumeration value="Not for web"/>
        </xsd:restriction>
      </xsd:simpleType>
    </xsd:element>
    <xsd:element name="Equip_x0020_or_x0020_HM_x0020_category" ma:index="33" nillable="true" ma:displayName="Equipment Group" ma:description="As used on the DES online catalogue, in scope list and to show items on web page lists by Equipment category." ma:internalName="Equip_x0020_or_x0020_HM_x0020_category">
      <xsd:complexType>
        <xsd:complexContent>
          <xsd:extension base="dms:MultiChoice">
            <xsd:sequence>
              <xsd:element name="Value" maxOccurs="unbounded" minOccurs="0" nillable="true">
                <xsd:simpleType>
                  <xsd:restriction base="dms:Choice">
                    <xsd:enumeration value="Allied Health, Safety and Rehabilitation Aids"/>
                    <xsd:enumeration value="Ambulant Mobility Aids and Accessories"/>
                    <xsd:enumeration value="Bathing, Toileting and Continence"/>
                    <xsd:enumeration value="Beds and Bed Accessories"/>
                    <xsd:enumeration value="Car Devices"/>
                    <xsd:enumeration value="Default metadata setting in Squiz to hide from EquipGp filtered view"/>
                    <xsd:enumeration value="Doc relates to all equip categories use N/A to appear on EquipGp filtered view"/>
                    <xsd:enumeration value="Hoists, Stand Aid Lifters and Accessories"/>
                    <xsd:enumeration value="Home Access"/>
                    <xsd:enumeration value="Household and Small Aids"/>
                    <xsd:enumeration value="Mobility Aids and Accessories"/>
                    <xsd:enumeration value="N/A"/>
                    <xsd:enumeration value="Person Transfer Aids"/>
                    <xsd:enumeration value="Pressure Management and Seating"/>
                    <xsd:enumeration value="Seated Mobility Aids and Accessories"/>
                    <xsd:enumeration value="Specialised Chairs and Accessories"/>
                    <xsd:enumeration value="Splinting, Orthoses and Supports"/>
                    <xsd:enumeration value="Technology, Access and Communication"/>
                    <xsd:enumeration value="Wigs"/>
                  </xsd:restriction>
                </xsd:simpleType>
              </xsd:element>
            </xsd:sequence>
          </xsd:extension>
        </xsd:complexContent>
      </xsd:complexType>
    </xsd:element>
    <xsd:element name="Name_x0020_updated" ma:index="34" nillable="true" ma:displayName="Name updated" ma:default="0" ma:description="Name used on Sharepoint 2007 library has been changed for Sharepoint 2010 library" ma:internalName="Name_x0020_updated">
      <xsd:simpleType>
        <xsd:restriction base="dms:Boolean"/>
      </xsd:simpleType>
    </xsd:element>
    <xsd:element name="Links_x0020_removed" ma:index="35" nillable="true" ma:displayName="Links removed" ma:description="links in doc to other docs changed to &quot;Name of Doc&quot; linked to" ma:format="Dropdown" ma:internalName="Links_x0020_removed">
      <xsd:simpleType>
        <xsd:restriction base="dms:Choice">
          <xsd:enumeration value="Yes"/>
          <xsd:enumeration value="Not checked yet"/>
          <xsd:enumeration value="Checked &amp; no link edits required"/>
          <xsd:enumeration value="PDF requires link removed/location details updated"/>
        </xsd:restriction>
      </xsd:simpleType>
    </xsd:element>
    <xsd:element name="Latest_x0020_v_x002e__x0020_uploaded" ma:index="36" nillable="true" ma:displayName="Latest v. uploaded" ma:description="Latest version with name, links &amp;/or content changes has been uploaded to Squiz" ma:format="Dropdown" ma:internalName="Latest_x0020_v_x002e__x0020_uploaded">
      <xsd:simpleType>
        <xsd:restriction base="dms:Choice">
          <xsd:enumeration value="Yes"/>
          <xsd:enumeration value="No"/>
          <xsd:enumeration value="N/A"/>
        </xsd:restriction>
      </xsd:simpleType>
    </xsd:element>
    <xsd:element name="HM_x0020_category" ma:index="37" nillable="true" ma:displayName="Home Modification Category" ma:description="As used on the Home Mods inscope list, DES online catalogue and to show items on web page lists by Home Mod category" ma:format="Dropdown" ma:internalName="HM_x0020_category">
      <xsd:simpleType>
        <xsd:restriction base="dms:Choice">
          <xsd:enumeration value="Access"/>
          <xsd:enumeration value="Bathroom"/>
          <xsd:enumeration value="Kitchen"/>
          <xsd:enumeration value="Rails"/>
          <xsd:enumeration value="Ramps"/>
          <xsd:enumeration value="Step mods"/>
          <xsd:enumeration value="N/A"/>
        </xsd:restriction>
      </xsd:simpleType>
    </xsd:element>
    <xsd:element name="AT_x0020_Provision_x0020_Process" ma:index="38" nillable="true" ma:displayName="Assistive Technology Provision Process" ma:description="For grouping procedure docs in lists on the DES website HM Procedures and Equipment Procedures pages" ma:internalName="AT_x0020_Provision_x0020_Process">
      <xsd:complexType>
        <xsd:complexContent>
          <xsd:extension base="dms:MultiChoice">
            <xsd:sequence>
              <xsd:element name="Value" maxOccurs="unbounded" minOccurs="0" nillable="true">
                <xsd:simpleType>
                  <xsd:restriction base="dms:Choice">
                    <xsd:enumeration value="Eligibility &amp; Approvals"/>
                    <xsd:enumeration value="Becoming a Prescriber"/>
                    <xsd:enumeration value="Follow Up &amp; Review"/>
                    <xsd:enumeration value="Prescribing a Home Modification"/>
                    <xsd:enumeration value="Repairs &amp; Maintenance"/>
                    <xsd:enumeration value="Prescribing Equipment"/>
                    <xsd:enumeration value="Training"/>
                    <xsd:enumeration value="Collections &amp; Returns"/>
                  </xsd:restriction>
                </xsd:simpleType>
              </xsd:element>
            </xsd:sequence>
          </xsd:extension>
        </xsd:complexContent>
      </xsd:complexType>
    </xsd:element>
    <xsd:element name="Program_x0020_Area" ma:index="39" nillable="true" ma:displayName="Program Area" ma:description="Program/s that the document is used by" ma:internalName="Program_x0020_Area">
      <xsd:complexType>
        <xsd:complexContent>
          <xsd:extension base="dms:MultiChoice">
            <xsd:sequence>
              <xsd:element name="Value" maxOccurs="unbounded" minOccurs="0" nillable="true">
                <xsd:simpleType>
                  <xsd:restriction base="dms:Choice">
                    <xsd:enumeration value="Equipment Program"/>
                    <xsd:enumeration value="NDIS"/>
                    <xsd:enumeration value="ACH"/>
                    <xsd:enumeration value="ACTS"/>
                    <xsd:enumeration value="DES"/>
                    <xsd:enumeration value="Private Hire"/>
                    <xsd:enumeration value="RDNS"/>
                    <xsd:enumeration value="N/A"/>
                  </xsd:restriction>
                </xsd:simpleType>
              </xsd:element>
            </xsd:sequence>
          </xsd:extension>
        </xsd:complexContent>
      </xsd:complexType>
    </xsd:element>
    <xsd:element name="Test_x0020_column" ma:index="40" ma:displayName="Squiz md corrected" ma:description="Indicates that Squiz meta data has been reviewed to match data on this library" ma:format="Dropdown" ma:internalName="Test_x0020_column">
      <xsd:simpleType>
        <xsd:restriction base="dms:Choice">
          <xsd:enumeration value="Yes"/>
          <xsd:enumeration value="No"/>
          <xsd:enumeration value="N/A"/>
        </xsd:restriction>
      </xsd:simpleType>
    </xsd:element>
    <xsd:element name="Equipment_x0020_Sub_x002d_Category" ma:index="41" nillable="true" ma:displayName="Equipment Sub-Group" ma:default="N/A" ma:description="Sub Groups of equipment, related to in-scope list" ma:internalName="Equipment_x0020_Sub_x002d_Category">
      <xsd:complexType>
        <xsd:complexContent>
          <xsd:extension base="dms:MultiChoice">
            <xsd:sequence>
              <xsd:element name="Value" maxOccurs="unbounded" minOccurs="0" nillable="true">
                <xsd:simpleType>
                  <xsd:restriction base="dms:Choice">
                    <xsd:enumeration value="N/A"/>
                    <xsd:enumeration value="Allied Health and Safety Aids"/>
                    <xsd:enumeration value="Bathing and Toileting"/>
                    <xsd:enumeration value="Beds"/>
                    <xsd:enumeration value="Bed Accessories"/>
                    <xsd:enumeration value="Car Devices"/>
                    <xsd:enumeration value="Specialised Chairs and Accessories"/>
                    <xsd:enumeration value="Continence"/>
                    <xsd:enumeration value="Hoists and Stand Aid Lifters"/>
                    <xsd:enumeration value="Home Access"/>
                    <xsd:enumeration value="Manual Wheelchairs and Strollers"/>
                    <xsd:enumeration value="Ambulant Mobility Aid Accessories"/>
                    <xsd:enumeration value="Ambulant Mobility Aids"/>
                    <xsd:enumeration value="Powered Mobility Aids"/>
                    <xsd:enumeration value="Pressure Management and Seating"/>
                    <xsd:enumeration value="Technology, Access and Communication Accessories"/>
                    <xsd:enumeration value="Speech Generating Devices"/>
                    <xsd:enumeration value="Computer Access Technology (CAT) - Access Hardware"/>
                    <xsd:enumeration value="Computer Access Technology (CAT) - Assistive Software"/>
                    <xsd:enumeration value="Environmental Control Systems (ECS) - User Control Devices"/>
                    <xsd:enumeration value="Environmental Control Systems (ECS) - Infrastructure hardware"/>
                    <xsd:enumeration value="Transfer Aids"/>
                    <xsd:enumeration value="Rehabilitation Aids"/>
                    <xsd:enumeration value="Meal Preparation and Feeding"/>
                    <xsd:enumeration value="Dressing and Grooming"/>
                    <xsd:enumeration value="Other Household Aids"/>
                    <xsd:enumeration value="Seated Mobility Aid Accessories"/>
                    <xsd:enumeration value="Back and Neck Supports"/>
                    <xsd:enumeration value="Lower Limb Supports and Orthoses"/>
                    <xsd:enumeration value="Upper Limb Supports"/>
                    <xsd:enumeration value="Wig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6BD46-C749-4DA8-B7EB-64CEACE9D392}">
  <ds:schemaRefs>
    <ds:schemaRef ds:uri="http://schemas.microsoft.com/office/2006/metadata/longProperties"/>
  </ds:schemaRefs>
</ds:datastoreItem>
</file>

<file path=customXml/itemProps2.xml><?xml version="1.0" encoding="utf-8"?>
<ds:datastoreItem xmlns:ds="http://schemas.openxmlformats.org/officeDocument/2006/customXml" ds:itemID="{2755D936-A2E3-4FDB-BA35-892A25A0F1DD}">
  <ds:schemaRefs>
    <ds:schemaRef ds:uri="http://schemas.microsoft.com/sharepoint/v3/contenttype/forms"/>
  </ds:schemaRefs>
</ds:datastoreItem>
</file>

<file path=customXml/itemProps3.xml><?xml version="1.0" encoding="utf-8"?>
<ds:datastoreItem xmlns:ds="http://schemas.openxmlformats.org/officeDocument/2006/customXml" ds:itemID="{52015A09-DDB7-44C6-A33F-6F7CE5538138}">
  <ds:schemaRefs>
    <ds:schemaRef ds:uri="http://purl.org/dc/elements/1.1/"/>
    <ds:schemaRef ds:uri="http://schemas.microsoft.com/office/infopath/2007/PartnerControls"/>
    <ds:schemaRef ds:uri="15f1e495-0cec-4de8-9269-a0460288bee6"/>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5.xml><?xml version="1.0" encoding="utf-8"?>
<ds:datastoreItem xmlns:ds="http://schemas.openxmlformats.org/officeDocument/2006/customXml" ds:itemID="{B425DAE4-77F1-49BC-A8D8-0E009FDCC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1e495-0cec-4de8-9269-a0460288b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DCSI Equipment Program Doc Template</Template>
  <TotalTime>0</TotalTime>
  <Pages>2</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for Families &amp; Communities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Prescription of equipment</dc:subject>
  <dc:creator>Matthew Massy-Westropp</dc:creator>
  <cp:lastModifiedBy>Mathiesen, Naomi (DHS)</cp:lastModifiedBy>
  <cp:revision>2</cp:revision>
  <cp:lastPrinted>2012-11-27T02:02:00Z</cp:lastPrinted>
  <dcterms:created xsi:type="dcterms:W3CDTF">2020-11-05T22:18:00Z</dcterms:created>
  <dcterms:modified xsi:type="dcterms:W3CDTF">2020-11-05T22:18:00Z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
    <vt:lpwstr>UHDEJEP677RY-33-1337</vt:lpwstr>
  </property>
  <property fmtid="{D5CDD505-2E9C-101B-9397-08002B2CF9AE}" pid="4" name="_dlc_DocIdItemGuid">
    <vt:lpwstr>c151be2a-7fee-4a24-9aac-36910c4b2137</vt:lpwstr>
  </property>
  <property fmtid="{D5CDD505-2E9C-101B-9397-08002B2CF9AE}" pid="5" name="_dlc_DocIdUrl">
    <vt:lpwstr>http://one.dfc.sa.gov.au/corpdocs/_layouts/DocIdRedir.aspx?ID=UHDEJEP677RY-33-1337, UHDEJEP677RY-33-1337</vt:lpwstr>
  </property>
  <property fmtid="{D5CDD505-2E9C-101B-9397-08002B2CF9AE}" pid="6" name="display_urn:schemas-microsoft-com:office:office#Custodian">
    <vt:lpwstr>Agnieszka Kuna</vt:lpwstr>
  </property>
  <property fmtid="{D5CDD505-2E9C-101B-9397-08002B2CF9AE}" pid="7" name="Order">
    <vt:lpwstr>133700.000000000</vt:lpwstr>
  </property>
  <property fmtid="{D5CDD505-2E9C-101B-9397-08002B2CF9AE}" pid="8" name="ContentTypeId">
    <vt:lpwstr>0x01010059F72B89DF21C74686A2611A7B08691E</vt:lpwstr>
  </property>
  <property fmtid="{D5CDD505-2E9C-101B-9397-08002B2CF9AE}" pid="9" name="Review date">
    <vt:lpwstr>2013-09-06T14:30:00+00:00</vt:lpwstr>
  </property>
  <property fmtid="{D5CDD505-2E9C-101B-9397-08002B2CF9AE}" pid="10" name="Corp Doc Category">
    <vt:lpwstr>13;#Media and Communications</vt:lpwstr>
  </property>
  <property fmtid="{D5CDD505-2E9C-101B-9397-08002B2CF9AE}" pid="11" name="Business Area">
    <vt:lpwstr>Media and Communications</vt:lpwstr>
  </property>
  <property fmtid="{D5CDD505-2E9C-101B-9397-08002B2CF9AE}" pid="12" name="Category">
    <vt:lpwstr>Agenda</vt:lpwstr>
  </property>
  <property fmtid="{D5CDD505-2E9C-101B-9397-08002B2CF9AE}" pid="13" name="Meeting date">
    <vt:lpwstr>2012-11-20T13:30:00+00:00</vt:lpwstr>
  </property>
  <property fmtid="{D5CDD505-2E9C-101B-9397-08002B2CF9AE}" pid="14" name="Owner">
    <vt:lpwstr>DFC EP</vt:lpwstr>
  </property>
  <property fmtid="{D5CDD505-2E9C-101B-9397-08002B2CF9AE}" pid="15" name="Changes required">
    <vt:lpwstr>Requires format review as created from DCSI sample doc. Email sent to DCSI Media &amp; Communication Oct 2012 asking for a formatted template to suit the DCSI EP requirements.</vt:lpwstr>
  </property>
  <property fmtid="{D5CDD505-2E9C-101B-9397-08002B2CF9AE}" pid="16" name="Process">
    <vt:lpwstr>07. Equipment Pool Management</vt:lpwstr>
  </property>
  <property fmtid="{D5CDD505-2E9C-101B-9397-08002B2CF9AE}" pid="17" name="Change">
    <vt:lpwstr>Maria Mavrou content added</vt:lpwstr>
  </property>
  <property fmtid="{D5CDD505-2E9C-101B-9397-08002B2CF9AE}" pid="18" name="ContentType">
    <vt:lpwstr>Document</vt:lpwstr>
  </property>
  <property fmtid="{D5CDD505-2E9C-101B-9397-08002B2CF9AE}" pid="19" name="Objective-Id">
    <vt:lpwstr>A18193422</vt:lpwstr>
  </property>
  <property fmtid="{D5CDD505-2E9C-101B-9397-08002B2CF9AE}" pid="20" name="Objective-Title">
    <vt:lpwstr>Specific Eligibility Criteria - Medical Grade Footwear</vt:lpwstr>
  </property>
  <property fmtid="{D5CDD505-2E9C-101B-9397-08002B2CF9AE}" pid="21" name="Objective-Comment">
    <vt:lpwstr/>
  </property>
  <property fmtid="{D5CDD505-2E9C-101B-9397-08002B2CF9AE}" pid="22" name="Objective-CreationStamp">
    <vt:filetime>2017-12-29T03:43:31Z</vt:filetime>
  </property>
  <property fmtid="{D5CDD505-2E9C-101B-9397-08002B2CF9AE}" pid="23" name="Objective-IsApproved">
    <vt:bool>false</vt:bool>
  </property>
  <property fmtid="{D5CDD505-2E9C-101B-9397-08002B2CF9AE}" pid="24" name="Objective-IsPublished">
    <vt:bool>true</vt:bool>
  </property>
  <property fmtid="{D5CDD505-2E9C-101B-9397-08002B2CF9AE}" pid="25" name="Objective-DatePublished">
    <vt:filetime>2017-12-29T03:43:42Z</vt:filetime>
  </property>
  <property fmtid="{D5CDD505-2E9C-101B-9397-08002B2CF9AE}" pid="26" name="Objective-ModificationStamp">
    <vt:filetime>2019-04-02T22:53:22Z</vt:filetime>
  </property>
  <property fmtid="{D5CDD505-2E9C-101B-9397-08002B2CF9AE}" pid="27" name="Objective-Owner">
    <vt:lpwstr>Gordon, Lisa-Marie - LGORDO01</vt:lpwstr>
  </property>
  <property fmtid="{D5CDD505-2E9C-101B-9397-08002B2CF9AE}" pid="28" name="Objective-Path">
    <vt:lpwstr>Global Folder:Domiciliary Equipment Service:Domiciliary Equipment Management:Policies and Procedures:* WEBSITE Documents - Policies and Procedures (Updated Facts Sheets to be Updated in Warehouse Brochure Holder &amp; Sharon Folder):Archive:</vt:lpwstr>
  </property>
  <property fmtid="{D5CDD505-2E9C-101B-9397-08002B2CF9AE}" pid="29" name="Objective-Parent">
    <vt:lpwstr>Archive</vt:lpwstr>
  </property>
  <property fmtid="{D5CDD505-2E9C-101B-9397-08002B2CF9AE}" pid="30" name="Objective-State">
    <vt:lpwstr>Published</vt:lpwstr>
  </property>
  <property fmtid="{D5CDD505-2E9C-101B-9397-08002B2CF9AE}" pid="31" name="Objective-Version">
    <vt:lpwstr>1.0</vt:lpwstr>
  </property>
  <property fmtid="{D5CDD505-2E9C-101B-9397-08002B2CF9AE}" pid="32" name="Objective-VersionNumber">
    <vt:r8>2</vt:r8>
  </property>
  <property fmtid="{D5CDD505-2E9C-101B-9397-08002B2CF9AE}" pid="33" name="Objective-VersionComment">
    <vt:lpwstr>Version 2</vt:lpwstr>
  </property>
  <property fmtid="{D5CDD505-2E9C-101B-9397-08002B2CF9AE}" pid="34" name="Objective-FileNumber">
    <vt:lpwstr>DHS/18/19706</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Business Unit [system]">
    <vt:lpwstr>Domiciliary Care:DES - Domiciliary Equipment Service</vt:lpwstr>
  </property>
  <property fmtid="{D5CDD505-2E9C-101B-9397-08002B2CF9AE}" pid="38" name="Objective-Security Classification [system]">
    <vt:lpwstr>For Official Use Only (FOUO)</vt:lpwstr>
  </property>
  <property fmtid="{D5CDD505-2E9C-101B-9397-08002B2CF9AE}" pid="39" name="Objective-Document Type [system]">
    <vt:lpwstr>Project File</vt:lpwstr>
  </property>
  <property fmtid="{D5CDD505-2E9C-101B-9397-08002B2CF9AE}" pid="40" name="Objective-Description - Abstract [system]">
    <vt:lpwstr/>
  </property>
  <property fmtid="{D5CDD505-2E9C-101B-9397-08002B2CF9AE}" pid="41" name="Objective-Author Name [system]">
    <vt:lpwstr/>
  </property>
  <property fmtid="{D5CDD505-2E9C-101B-9397-08002B2CF9AE}" pid="42" name="Objective-Action Officer [system]">
    <vt:lpwstr/>
  </property>
  <property fmtid="{D5CDD505-2E9C-101B-9397-08002B2CF9AE}" pid="43" name="Objective-Delegator [system]">
    <vt:lpwstr/>
  </property>
  <property fmtid="{D5CDD505-2E9C-101B-9397-08002B2CF9AE}" pid="44" name="Update required">
    <vt:lpwstr>2013-02-08T00:00:00Z</vt:lpwstr>
  </property>
  <property fmtid="{D5CDD505-2E9C-101B-9397-08002B2CF9AE}" pid="45" name="Children/Adults">
    <vt:lpwstr>Child &amp; Adult</vt:lpwstr>
  </property>
  <property fmtid="{D5CDD505-2E9C-101B-9397-08002B2CF9AE}" pid="46" name="Stage">
    <vt:lpwstr>Sent for Review</vt:lpwstr>
  </property>
  <property fmtid="{D5CDD505-2E9C-101B-9397-08002B2CF9AE}" pid="47" name="Archiving">
    <vt:lpwstr>Not archived</vt:lpwstr>
  </property>
  <property fmtid="{D5CDD505-2E9C-101B-9397-08002B2CF9AE}" pid="48" name="DFC link name">
    <vt:lpwstr/>
  </property>
  <property fmtid="{D5CDD505-2E9C-101B-9397-08002B2CF9AE}" pid="49" name="Reviewer">
    <vt:lpwstr>;#Agnieszka Kuna;#</vt:lpwstr>
  </property>
  <property fmtid="{D5CDD505-2E9C-101B-9397-08002B2CF9AE}" pid="50" name="Priority">
    <vt:lpwstr>High</vt:lpwstr>
  </property>
  <property fmtid="{D5CDD505-2E9C-101B-9397-08002B2CF9AE}" pid="51" name="Yet to be approved by">
    <vt:lpwstr>;#Agnieszka Kuna;#</vt:lpwstr>
  </property>
  <property fmtid="{D5CDD505-2E9C-101B-9397-08002B2CF9AE}" pid="52" name="Business process category">
    <vt:lpwstr>N/A</vt:lpwstr>
  </property>
  <property fmtid="{D5CDD505-2E9C-101B-9397-08002B2CF9AE}" pid="53" name="Update notes">
    <vt:lpwstr>send to Maria Mavrou / Aggie Kuna for review then upload to public access and EP site</vt:lpwstr>
  </property>
  <property fmtid="{D5CDD505-2E9C-101B-9397-08002B2CF9AE}" pid="54" name="ES teamsite category">
    <vt:lpwstr>Criteria</vt:lpwstr>
  </property>
  <property fmtid="{D5CDD505-2E9C-101B-9397-08002B2CF9AE}" pid="55" name="Delegated authority">
    <vt:lpwstr>1028</vt:lpwstr>
  </property>
  <property fmtid="{D5CDD505-2E9C-101B-9397-08002B2CF9AE}" pid="56" name="Sent to e-ref">
    <vt:lpwstr>1999-11-30T09:30:00Z</vt:lpwstr>
  </property>
  <property fmtid="{D5CDD505-2E9C-101B-9397-08002B2CF9AE}" pid="57" name="OIS format QA completed">
    <vt:lpwstr>1999-11-30T09:30:00Z</vt:lpwstr>
  </property>
  <property fmtid="{D5CDD505-2E9C-101B-9397-08002B2CF9AE}" pid="58" name="Review0">
    <vt:lpwstr>1999-11-30T00:00:00Z</vt:lpwstr>
  </property>
  <property fmtid="{D5CDD505-2E9C-101B-9397-08002B2CF9AE}" pid="59" name="Links to this doc from">
    <vt:lpwstr/>
  </property>
  <property fmtid="{D5CDD505-2E9C-101B-9397-08002B2CF9AE}" pid="60" name="Subject Matgter Experts">
    <vt:lpwstr>Carolyn Wilson</vt:lpwstr>
  </property>
  <property fmtid="{D5CDD505-2E9C-101B-9397-08002B2CF9AE}" pid="61" name="Document Status">
    <vt:lpwstr/>
  </property>
  <property fmtid="{D5CDD505-2E9C-101B-9397-08002B2CF9AE}" pid="62" name="display_urn:schemas-microsoft-com:office:office#Content_x0020_author">
    <vt:lpwstr>Agnieszka Kuna</vt:lpwstr>
  </property>
  <property fmtid="{D5CDD505-2E9C-101B-9397-08002B2CF9AE}" pid="63" name="display_urn:schemas-microsoft-com:office:office#Delegated_x0020_authority">
    <vt:lpwstr>Matthew Massy-Westropp</vt:lpwstr>
  </property>
  <property fmtid="{D5CDD505-2E9C-101B-9397-08002B2CF9AE}" pid="64" name="Stage due date">
    <vt:lpwstr/>
  </property>
  <property fmtid="{D5CDD505-2E9C-101B-9397-08002B2CF9AE}" pid="65" name="DA approval date">
    <vt:lpwstr/>
  </property>
  <property fmtid="{D5CDD505-2E9C-101B-9397-08002B2CF9AE}" pid="66" name="Initiated">
    <vt:lpwstr/>
  </property>
  <property fmtid="{D5CDD505-2E9C-101B-9397-08002B2CF9AE}" pid="67" name="Objective-Description">
    <vt:lpwstr/>
  </property>
  <property fmtid="{D5CDD505-2E9C-101B-9397-08002B2CF9AE}" pid="68" name="Objective-VersionId">
    <vt:lpwstr>vA24037690</vt:lpwstr>
  </property>
  <property fmtid="{D5CDD505-2E9C-101B-9397-08002B2CF9AE}" pid="69" name="Objective-Business Unit">
    <vt:lpwstr>Domiciliary Care : DES - Domiciliary Equipment Service</vt:lpwstr>
  </property>
  <property fmtid="{D5CDD505-2E9C-101B-9397-08002B2CF9AE}" pid="70" name="Objective-Security Classification">
    <vt:lpwstr>For Official Use Only (FOUO)</vt:lpwstr>
  </property>
  <property fmtid="{D5CDD505-2E9C-101B-9397-08002B2CF9AE}" pid="71" name="Objective-Document Type">
    <vt:lpwstr>Project File</vt:lpwstr>
  </property>
  <property fmtid="{D5CDD505-2E9C-101B-9397-08002B2CF9AE}" pid="72" name="Objective-Vital Record">
    <vt:lpwstr/>
  </property>
  <property fmtid="{D5CDD505-2E9C-101B-9397-08002B2CF9AE}" pid="73" name="Objective-Vital Record Review Due Date">
    <vt:lpwstr/>
  </property>
  <property fmtid="{D5CDD505-2E9C-101B-9397-08002B2CF9AE}" pid="74" name="Objective-Author Name">
    <vt:lpwstr/>
  </property>
  <property fmtid="{D5CDD505-2E9C-101B-9397-08002B2CF9AE}" pid="75" name="Objective-Date of Correspondence">
    <vt:lpwstr/>
  </property>
  <property fmtid="{D5CDD505-2E9C-101B-9397-08002B2CF9AE}" pid="76" name="Objective-Date Received">
    <vt:lpwstr/>
  </property>
  <property fmtid="{D5CDD505-2E9C-101B-9397-08002B2CF9AE}" pid="77" name="Objective-Senders Reference">
    <vt:lpwstr/>
  </property>
  <property fmtid="{D5CDD505-2E9C-101B-9397-08002B2CF9AE}" pid="78" name="Objective-E-Mail Address">
    <vt:lpwstr/>
  </property>
  <property fmtid="{D5CDD505-2E9C-101B-9397-08002B2CF9AE}" pid="79" name="Objective-Telephone">
    <vt:lpwstr/>
  </property>
  <property fmtid="{D5CDD505-2E9C-101B-9397-08002B2CF9AE}" pid="80" name="Objective-Address Line 1">
    <vt:lpwstr/>
  </property>
  <property fmtid="{D5CDD505-2E9C-101B-9397-08002B2CF9AE}" pid="81" name="Objective-Address Line 2">
    <vt:lpwstr/>
  </property>
  <property fmtid="{D5CDD505-2E9C-101B-9397-08002B2CF9AE}" pid="82" name="Objective-Suburb">
    <vt:lpwstr/>
  </property>
  <property fmtid="{D5CDD505-2E9C-101B-9397-08002B2CF9AE}" pid="83" name="Objective-Postcode">
    <vt:lpwstr/>
  </property>
  <property fmtid="{D5CDD505-2E9C-101B-9397-08002B2CF9AE}" pid="84" name="Objective-Description - Abstract">
    <vt:lpwstr/>
  </property>
  <property fmtid="{D5CDD505-2E9C-101B-9397-08002B2CF9AE}" pid="85" name="Objective-Action Officer">
    <vt:lpwstr/>
  </property>
  <property fmtid="{D5CDD505-2E9C-101B-9397-08002B2CF9AE}" pid="86" name="Objective-Delegator">
    <vt:lpwstr/>
  </property>
  <property fmtid="{D5CDD505-2E9C-101B-9397-08002B2CF9AE}" pid="87" name="Objective-Date Reply Due">
    <vt:lpwstr/>
  </property>
  <property fmtid="{D5CDD505-2E9C-101B-9397-08002B2CF9AE}" pid="88" name="Objective-Date Reply Sent">
    <vt:lpwstr/>
  </property>
  <property fmtid="{D5CDD505-2E9C-101B-9397-08002B2CF9AE}" pid="89" name="Objective-Connect Creator">
    <vt:lpwstr/>
  </property>
  <property fmtid="{D5CDD505-2E9C-101B-9397-08002B2CF9AE}" pid="90" name="Objective-Vital Record [system]">
    <vt:lpwstr/>
  </property>
  <property fmtid="{D5CDD505-2E9C-101B-9397-08002B2CF9AE}" pid="91" name="Objective-Vital Record Review Due Date [system]">
    <vt:lpwstr/>
  </property>
  <property fmtid="{D5CDD505-2E9C-101B-9397-08002B2CF9AE}" pid="92" name="Objective-Date of Correspondence [system]">
    <vt:lpwstr/>
  </property>
  <property fmtid="{D5CDD505-2E9C-101B-9397-08002B2CF9AE}" pid="93" name="Objective-Date Received [system]">
    <vt:lpwstr/>
  </property>
  <property fmtid="{D5CDD505-2E9C-101B-9397-08002B2CF9AE}" pid="94" name="Objective-Senders Reference [system]">
    <vt:lpwstr/>
  </property>
  <property fmtid="{D5CDD505-2E9C-101B-9397-08002B2CF9AE}" pid="95" name="Objective-E-Mail Address [system]">
    <vt:lpwstr/>
  </property>
  <property fmtid="{D5CDD505-2E9C-101B-9397-08002B2CF9AE}" pid="96" name="Objective-Telephone [system]">
    <vt:lpwstr/>
  </property>
  <property fmtid="{D5CDD505-2E9C-101B-9397-08002B2CF9AE}" pid="97" name="Objective-Address Line 1 [system]">
    <vt:lpwstr/>
  </property>
  <property fmtid="{D5CDD505-2E9C-101B-9397-08002B2CF9AE}" pid="98" name="Objective-Address Line 2 [system]">
    <vt:lpwstr/>
  </property>
  <property fmtid="{D5CDD505-2E9C-101B-9397-08002B2CF9AE}" pid="99" name="Objective-Suburb [system]">
    <vt:lpwstr/>
  </property>
  <property fmtid="{D5CDD505-2E9C-101B-9397-08002B2CF9AE}" pid="100" name="Objective-State [system]">
    <vt:lpwstr/>
  </property>
  <property fmtid="{D5CDD505-2E9C-101B-9397-08002B2CF9AE}" pid="101" name="Objective-Postcode [system]">
    <vt:lpwstr/>
  </property>
  <property fmtid="{D5CDD505-2E9C-101B-9397-08002B2CF9AE}" pid="102" name="Objective-Date Reply Due [system]">
    <vt:lpwstr/>
  </property>
  <property fmtid="{D5CDD505-2E9C-101B-9397-08002B2CF9AE}" pid="103" name="Objective-Date Reply Sent [system]">
    <vt:lpwstr/>
  </property>
  <property fmtid="{D5CDD505-2E9C-101B-9397-08002B2CF9AE}" pid="104" name="Objective-Connect Creator [system]">
    <vt:lpwstr/>
  </property>
</Properties>
</file>