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EC3E" w14:textId="0A2CBB7C" w:rsidR="00D37D66" w:rsidRPr="00EA419C" w:rsidRDefault="00EA419C" w:rsidP="00EA419C">
      <w:pPr>
        <w:pStyle w:val="Heading1"/>
        <w:ind w:left="142"/>
        <w:rPr>
          <w:sz w:val="40"/>
          <w:szCs w:val="40"/>
        </w:rPr>
      </w:pPr>
      <w:bookmarkStart w:id="0" w:name="_GoBack"/>
      <w:bookmarkEnd w:id="0"/>
      <w:r w:rsidRPr="00EA419C">
        <w:rPr>
          <w:sz w:val="40"/>
          <w:szCs w:val="40"/>
        </w:rPr>
        <w:t xml:space="preserve">Medical Grade Footwear </w:t>
      </w:r>
      <w:r w:rsidR="0013404C">
        <w:rPr>
          <w:sz w:val="40"/>
          <w:szCs w:val="40"/>
        </w:rPr>
        <w:t xml:space="preserve">and Lower Limb Orthoses </w:t>
      </w:r>
      <w:r w:rsidRPr="00EA419C">
        <w:rPr>
          <w:sz w:val="40"/>
          <w:szCs w:val="40"/>
        </w:rPr>
        <w:t>Request Form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96"/>
        <w:gridCol w:w="2607"/>
        <w:gridCol w:w="2447"/>
      </w:tblGrid>
      <w:tr w:rsidR="00EA419C" w:rsidRPr="0056764B" w14:paraId="2795BED4" w14:textId="77777777" w:rsidTr="00955FBD">
        <w:trPr>
          <w:trHeight w:val="340"/>
          <w:jc w:val="center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5825B563" w14:textId="77777777" w:rsidR="00EA419C" w:rsidRPr="0056764B" w:rsidRDefault="00EA419C" w:rsidP="00EA419C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Client Details</w:t>
            </w:r>
          </w:p>
        </w:tc>
        <w:tc>
          <w:tcPr>
            <w:tcW w:w="515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14:paraId="39AC71C7" w14:textId="1EA282A6" w:rsidR="00EA419C" w:rsidRPr="0056764B" w:rsidRDefault="00EA419C" w:rsidP="00EA419C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419C" w:rsidRPr="0056764B" w14:paraId="3E6A38AD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5592" w:type="dxa"/>
            <w:tcBorders>
              <w:left w:val="single" w:sz="12" w:space="0" w:color="auto"/>
              <w:right w:val="nil"/>
            </w:tcBorders>
            <w:vAlign w:val="center"/>
          </w:tcPr>
          <w:p w14:paraId="36C69532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Phone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5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B567242" w14:textId="77777777" w:rsidR="00EA419C" w:rsidRPr="0056764B" w:rsidRDefault="00EA419C" w:rsidP="00EA419C">
            <w:pPr>
              <w:pStyle w:val="BodyCopy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Date of Birth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A419C" w:rsidRPr="0056764B" w14:paraId="00B0C84F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5592" w:type="dxa"/>
            <w:tcBorders>
              <w:left w:val="single" w:sz="12" w:space="0" w:color="auto"/>
              <w:right w:val="nil"/>
            </w:tcBorders>
            <w:vAlign w:val="center"/>
          </w:tcPr>
          <w:p w14:paraId="0C0D1181" w14:textId="0370A5F4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Last Name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515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C652E5E" w14:textId="77777777" w:rsidR="00EA419C" w:rsidRPr="0056764B" w:rsidRDefault="00EA419C" w:rsidP="00EA419C">
            <w:pPr>
              <w:pStyle w:val="BodyCopy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First Name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  <w:tr w:rsidR="00EA419C" w:rsidRPr="0056764B" w14:paraId="5BA313CD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5592" w:type="dxa"/>
            <w:tcBorders>
              <w:left w:val="single" w:sz="12" w:space="0" w:color="auto"/>
              <w:right w:val="nil"/>
            </w:tcBorders>
            <w:vAlign w:val="center"/>
          </w:tcPr>
          <w:p w14:paraId="1901316E" w14:textId="139B436E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Preferred Name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515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DD1FB50" w14:textId="77777777" w:rsidR="00EA419C" w:rsidRPr="0056764B" w:rsidRDefault="00EA419C" w:rsidP="00EA419C">
            <w:pPr>
              <w:pStyle w:val="BodyCopy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Gender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Non-binary </w:t>
            </w:r>
          </w:p>
        </w:tc>
      </w:tr>
      <w:tr w:rsidR="00EA419C" w:rsidRPr="0056764B" w14:paraId="768FE4E5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074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B78A4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Email 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A419C" w:rsidRPr="0056764B" w14:paraId="6F5E4856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074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D23AD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Usual Address 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A419C" w:rsidRPr="0056764B" w14:paraId="010DDF6A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8295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0F09F6B1" w14:textId="0634F5AE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Suburb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2447" w:type="dxa"/>
            <w:tcBorders>
              <w:left w:val="nil"/>
              <w:right w:val="single" w:sz="12" w:space="0" w:color="auto"/>
            </w:tcBorders>
            <w:vAlign w:val="center"/>
          </w:tcPr>
          <w:p w14:paraId="0C49AA10" w14:textId="77777777" w:rsidR="00EA419C" w:rsidRPr="0056764B" w:rsidRDefault="00EA419C" w:rsidP="00EA419C">
            <w:pPr>
              <w:pStyle w:val="BodyCopy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Postcode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  <w:tr w:rsidR="00EA419C" w:rsidRPr="0056764B" w14:paraId="23F21BF7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074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09072" w14:textId="77777777" w:rsidR="00EA419C" w:rsidRPr="0056764B" w:rsidRDefault="00EA419C" w:rsidP="00EA419C">
            <w:pPr>
              <w:pStyle w:val="BodyCopy"/>
              <w:tabs>
                <w:tab w:val="left" w:pos="2268"/>
                <w:tab w:val="left" w:pos="652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Interpreter required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Y - Primary Language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</w:p>
        </w:tc>
      </w:tr>
      <w:tr w:rsidR="00EA419C" w:rsidRPr="0056764B" w14:paraId="7C669D8D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074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79AB4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Indigenous Status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Aboriginal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TSI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 Aboriginal and TSI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Neither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Not stated</w:t>
            </w:r>
          </w:p>
        </w:tc>
      </w:tr>
      <w:tr w:rsidR="00EA419C" w:rsidRPr="0056764B" w14:paraId="1982F235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72E96" w14:textId="77777777" w:rsidR="00EA419C" w:rsidRPr="0056764B" w:rsidRDefault="00EA419C" w:rsidP="00EA419C">
            <w:pPr>
              <w:pStyle w:val="BodyCopyTitles"/>
              <w:tabs>
                <w:tab w:val="left" w:pos="3402"/>
                <w:tab w:val="left" w:pos="4820"/>
                <w:tab w:val="left" w:pos="6946"/>
              </w:tabs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Alternate contact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(if applicable)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bookmarkStart w:id="1" w:name="Check1"/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bookmarkEnd w:id="1"/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Guardian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Other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 xml:space="preserve">Preferred contact  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Y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</w:t>
            </w:r>
          </w:p>
        </w:tc>
      </w:tr>
      <w:tr w:rsidR="00EA419C" w:rsidRPr="0056764B" w14:paraId="0FE0F5F9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5688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4F929A31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463239D2" w14:textId="77777777" w:rsidR="00EA419C" w:rsidRPr="0056764B" w:rsidRDefault="00EA419C" w:rsidP="00EA419C">
            <w:pPr>
              <w:pStyle w:val="BodyCopy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Relationship 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  <w:tr w:rsidR="00EA419C" w:rsidRPr="0056764B" w14:paraId="6C1368CF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5688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44490C47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Phone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505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168C9D3" w14:textId="77777777" w:rsidR="00EA419C" w:rsidRPr="0056764B" w:rsidRDefault="00EA419C" w:rsidP="00EA419C">
            <w:pPr>
              <w:pStyle w:val="BodyCopy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D6BB3" w:rsidRPr="0056764B" w14:paraId="5FBAC231" w14:textId="77777777" w:rsidTr="00955FBD">
        <w:tblPrEx>
          <w:tblLook w:val="00A0" w:firstRow="1" w:lastRow="0" w:firstColumn="1" w:lastColumn="0" w:noHBand="0" w:noVBand="0"/>
        </w:tblPrEx>
        <w:trPr>
          <w:trHeight w:val="340"/>
          <w:jc w:val="center"/>
        </w:trPr>
        <w:tc>
          <w:tcPr>
            <w:tcW w:w="568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DFA1AFD" w14:textId="77777777" w:rsidR="001D6BB3" w:rsidRPr="0056764B" w:rsidRDefault="001D6BB3" w:rsidP="00EA419C">
            <w:pPr>
              <w:pStyle w:val="BodyCopy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Communication Instructions</w:t>
            </w:r>
            <w:r w:rsidR="00825F7A" w:rsidRPr="0056764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31A0F783" w14:textId="19BF6107" w:rsidR="00825F7A" w:rsidRPr="0056764B" w:rsidRDefault="00825F7A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7443BE7" w14:textId="77777777" w:rsidR="001D6BB3" w:rsidRPr="0056764B" w:rsidRDefault="001D6BB3" w:rsidP="00EA419C">
            <w:pPr>
              <w:pStyle w:val="BodyCopy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419C" w:rsidRPr="0056764B" w14:paraId="29A01681" w14:textId="77777777" w:rsidTr="00955FBD">
        <w:trPr>
          <w:trHeight w:val="340"/>
          <w:jc w:val="center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A8C024" w14:textId="60405018" w:rsidR="00EA419C" w:rsidRPr="0056764B" w:rsidRDefault="00EA419C" w:rsidP="00EA419C">
            <w:pPr>
              <w:pStyle w:val="BodyCopyTitles"/>
              <w:spacing w:before="4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Alternate Funding Options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</w:t>
            </w:r>
            <w:r w:rsidR="00955FBD"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Client meets the following criteria):</w:t>
            </w:r>
          </w:p>
          <w:p w14:paraId="2D9CB481" w14:textId="2A16EF58" w:rsidR="000C5373" w:rsidRPr="0056764B" w:rsidRDefault="000C5373" w:rsidP="00EA419C">
            <w:pPr>
              <w:pStyle w:val="BodyCopyTitles"/>
              <w:spacing w:before="4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Client is </w:t>
            </w:r>
            <w:r w:rsidR="00955FBD"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not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registered with </w:t>
            </w:r>
            <w:r w:rsidR="00A6339F"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the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NDIS</w:t>
            </w:r>
          </w:p>
          <w:p w14:paraId="388DE066" w14:textId="221F80CB" w:rsidR="001546BF" w:rsidRPr="0056764B" w:rsidRDefault="00EA419C" w:rsidP="00EA419C">
            <w:pPr>
              <w:pStyle w:val="BodyCopyTitles"/>
              <w:spacing w:before="4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1546BF"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Client is not registered with My Aged Care</w:t>
            </w:r>
          </w:p>
          <w:p w14:paraId="38543370" w14:textId="71EEE601" w:rsidR="001546BF" w:rsidRPr="0056764B" w:rsidRDefault="001546BF" w:rsidP="00EA419C">
            <w:pPr>
              <w:pStyle w:val="BodyCopyTitles"/>
              <w:spacing w:before="4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Client is registered with My Aged Care -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CHSP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1D6BB3"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HCP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L1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1D6BB3"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HCP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L2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1D6BB3"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HCP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L3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1D6BB3"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HCP </w:t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L4</w:t>
            </w:r>
          </w:p>
          <w:p w14:paraId="164F2CC3" w14:textId="7B04F06A" w:rsidR="00825F7A" w:rsidRPr="0056764B" w:rsidRDefault="001546BF" w:rsidP="00825F7A">
            <w:pPr>
              <w:pStyle w:val="BodyCopyTitles"/>
              <w:spacing w:before="40"/>
              <w:ind w:left="299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>F</w:t>
            </w:r>
            <w:r w:rsidR="00EA419C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unding is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not </w:t>
            </w:r>
            <w:r w:rsidR="00EA419C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>available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through MAC (provide reason): </w: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3266D6" w14:textId="3657F6B3" w:rsidR="00014090" w:rsidRPr="0056764B" w:rsidRDefault="000C5373" w:rsidP="00014090">
            <w:pPr>
              <w:pStyle w:val="BodyCopyTitles"/>
              <w:spacing w:before="4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Client does not have Private Health Insurance available to cover item</w:t>
            </w:r>
          </w:p>
        </w:tc>
      </w:tr>
      <w:tr w:rsidR="0013404C" w:rsidRPr="0056764B" w14:paraId="17C74BE9" w14:textId="77777777" w:rsidTr="00955FBD">
        <w:trPr>
          <w:trHeight w:val="340"/>
          <w:jc w:val="center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513D8" w14:textId="77777777" w:rsidR="00014090" w:rsidRPr="0056764B" w:rsidRDefault="00014090" w:rsidP="00014090">
            <w:pPr>
              <w:pStyle w:val="BodyCopy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Client’s Relevant Diagnosis</w:t>
            </w:r>
            <w:r w:rsidRPr="005676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3F3ABC32" w14:textId="77777777" w:rsidR="0013404C" w:rsidRPr="0056764B" w:rsidRDefault="0013404C" w:rsidP="00EA419C">
            <w:pPr>
              <w:pStyle w:val="BodyCopyTitles"/>
              <w:spacing w:before="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E72D4A1" w14:textId="77777777" w:rsidR="00014090" w:rsidRPr="0056764B" w:rsidRDefault="00014090" w:rsidP="00EA419C">
            <w:pPr>
              <w:pStyle w:val="BodyCopyTitles"/>
              <w:spacing w:before="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CB2EC51" w14:textId="77777777" w:rsidR="00014090" w:rsidRPr="0056764B" w:rsidRDefault="00014090" w:rsidP="00EA419C">
            <w:pPr>
              <w:pStyle w:val="BodyCopyTitles"/>
              <w:spacing w:before="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F129ABE" w14:textId="5653ECDE" w:rsidR="00014090" w:rsidRPr="0056764B" w:rsidRDefault="00014090" w:rsidP="00EA419C">
            <w:pPr>
              <w:pStyle w:val="BodyCopyTitles"/>
              <w:spacing w:before="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14090" w:rsidRPr="0056764B" w14:paraId="1024EC90" w14:textId="77777777" w:rsidTr="00955FBD">
        <w:trPr>
          <w:trHeight w:val="340"/>
          <w:jc w:val="center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9DB25A" w14:textId="77777777" w:rsidR="00014090" w:rsidRPr="0056764B" w:rsidRDefault="00014090" w:rsidP="00014090">
            <w:pPr>
              <w:pStyle w:val="BodyCopy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Client’s Relevant Medical History: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3349D3FF" w14:textId="77777777" w:rsidR="00014090" w:rsidRPr="0056764B" w:rsidRDefault="00014090" w:rsidP="00EA419C">
            <w:pPr>
              <w:pStyle w:val="BodyCopyTitles"/>
              <w:spacing w:before="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3E93392" w14:textId="77777777" w:rsidR="00014090" w:rsidRPr="0056764B" w:rsidRDefault="00014090" w:rsidP="00EA419C">
            <w:pPr>
              <w:pStyle w:val="BodyCopyTitles"/>
              <w:spacing w:before="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270B9337" w14:textId="77777777" w:rsidR="00014090" w:rsidRPr="0056764B" w:rsidRDefault="00014090" w:rsidP="00EA419C">
            <w:pPr>
              <w:pStyle w:val="BodyCopyTitles"/>
              <w:spacing w:before="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4E92B09" w14:textId="646C3A75" w:rsidR="00014090" w:rsidRPr="0056764B" w:rsidRDefault="00014090" w:rsidP="00EA419C">
            <w:pPr>
              <w:pStyle w:val="BodyCopyTitles"/>
              <w:spacing w:before="4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FF0F604" w14:textId="77777777" w:rsidR="0056764B" w:rsidRDefault="0056764B">
      <w:r>
        <w:rPr>
          <w:b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791"/>
        <w:gridCol w:w="5795"/>
      </w:tblGrid>
      <w:tr w:rsidR="00EA419C" w:rsidRPr="0056764B" w14:paraId="704B10FA" w14:textId="77777777" w:rsidTr="00955FBD">
        <w:trPr>
          <w:trHeight w:val="340"/>
          <w:jc w:val="center"/>
        </w:trPr>
        <w:tc>
          <w:tcPr>
            <w:tcW w:w="107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A6FDBAB" w14:textId="2277FB50" w:rsidR="00EA419C" w:rsidRPr="0056764B" w:rsidRDefault="00EA419C" w:rsidP="00955FBD">
            <w:pPr>
              <w:pStyle w:val="BodyCopyTitles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Foot / Ankle Orthoses Required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t xml:space="preserve"> No</w:t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Style w:val="BodyCopyChar"/>
                <w:rFonts w:asciiTheme="minorHAnsi" w:hAnsiTheme="minorHAnsi" w:cstheme="minorHAnsi"/>
                <w:b w:val="0"/>
                <w:sz w:val="24"/>
                <w:szCs w:val="24"/>
              </w:rPr>
              <w:t xml:space="preserve"> Yes (please complete section below)</w:t>
            </w:r>
          </w:p>
        </w:tc>
      </w:tr>
      <w:tr w:rsidR="00EA419C" w:rsidRPr="0056764B" w14:paraId="428CD009" w14:textId="77777777" w:rsidTr="00955FBD">
        <w:trPr>
          <w:trHeight w:val="340"/>
          <w:jc w:val="center"/>
        </w:trPr>
        <w:tc>
          <w:tcPr>
            <w:tcW w:w="107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80D00" w14:textId="48B725DE" w:rsidR="00825F7A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Meets the following criteria (at least one </w:t>
            </w:r>
            <w:r w:rsidR="00955FBD"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criterion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must be met for new or replacement orthoses): </w:t>
            </w:r>
          </w:p>
          <w:p w14:paraId="62579C2A" w14:textId="77777777" w:rsidR="001D6BB3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Safety: Orthoses will minimise the risk of serious injury to the client.</w:t>
            </w:r>
            <w:r w:rsidR="001D6BB3"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547665" w14:textId="5D21521A" w:rsidR="00EA419C" w:rsidRPr="0056764B" w:rsidRDefault="001D6BB3" w:rsidP="001D6BB3">
            <w:pPr>
              <w:pStyle w:val="BodyCopy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Details: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724EFDF8" w14:textId="776DE51F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Independence/function: Without Orthoses the client is compromised when completing daily living tasks.</w:t>
            </w:r>
          </w:p>
          <w:p w14:paraId="4E7F8616" w14:textId="77777777" w:rsidR="001D6BB3" w:rsidRPr="0056764B" w:rsidRDefault="001D6BB3" w:rsidP="001D6BB3">
            <w:pPr>
              <w:pStyle w:val="BodyCopy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Details: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5B7207E8" w14:textId="0D47C72C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Prevention of deterioration: Orthoses will reduce progression of functional and or postural deterioration.</w:t>
            </w:r>
          </w:p>
          <w:p w14:paraId="330D3897" w14:textId="77777777" w:rsidR="001D6BB3" w:rsidRPr="0056764B" w:rsidRDefault="001D6BB3" w:rsidP="001D6BB3">
            <w:pPr>
              <w:pStyle w:val="BodyCopy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Details: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5B24C53B" w14:textId="77777777" w:rsidR="00EA419C" w:rsidRPr="0056764B" w:rsidRDefault="00EA419C" w:rsidP="00955FBD">
            <w:pPr>
              <w:pStyle w:val="BodyCopy"/>
              <w:ind w:left="299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Potential for functional gain: Orthoses will facilitate the client to make improvements in their functional capacity.</w:t>
            </w:r>
          </w:p>
          <w:p w14:paraId="09EF6B28" w14:textId="77777777" w:rsidR="001D6BB3" w:rsidRPr="0056764B" w:rsidRDefault="001D6BB3" w:rsidP="001D6BB3">
            <w:pPr>
              <w:pStyle w:val="BodyCopy"/>
              <w:ind w:left="440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Details: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40A63004" w14:textId="5517B7B5" w:rsidR="00825F7A" w:rsidRPr="0056764B" w:rsidRDefault="00825F7A" w:rsidP="001D6BB3">
            <w:pPr>
              <w:pStyle w:val="BodyCopy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2094" w:rsidRPr="0056764B" w14:paraId="1938DC31" w14:textId="77777777" w:rsidTr="00EA419C">
        <w:trPr>
          <w:trHeight w:val="340"/>
          <w:jc w:val="center"/>
        </w:trPr>
        <w:tc>
          <w:tcPr>
            <w:tcW w:w="1074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E68995" w14:textId="0F279E17" w:rsidR="00E62094" w:rsidRPr="0056764B" w:rsidRDefault="00E62094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Is this a replacement item or a new need?       </w:t>
            </w: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Replacement      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New need</w:t>
            </w:r>
          </w:p>
        </w:tc>
      </w:tr>
      <w:tr w:rsidR="00EA419C" w:rsidRPr="0056764B" w14:paraId="1434D62D" w14:textId="77777777" w:rsidTr="00955FBD">
        <w:trPr>
          <w:trHeight w:val="340"/>
          <w:jc w:val="center"/>
        </w:trPr>
        <w:tc>
          <w:tcPr>
            <w:tcW w:w="1074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8CCC72" w14:textId="77777777" w:rsidR="00EA419C" w:rsidRPr="0056764B" w:rsidRDefault="00E62094" w:rsidP="00EA419C">
            <w:pPr>
              <w:pStyle w:val="BodyCopy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Identify how this item will meet the Specific Eligibility Criteria for Orthoses: </w: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end"/>
            </w:r>
          </w:p>
          <w:p w14:paraId="6ECAF6DD" w14:textId="77777777" w:rsidR="00825F7A" w:rsidRPr="0056764B" w:rsidRDefault="00825F7A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DD7E20" w14:textId="07881C28" w:rsidR="00825F7A" w:rsidRPr="0056764B" w:rsidRDefault="00825F7A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ACD193" w14:textId="77777777" w:rsidR="00825F7A" w:rsidRPr="0056764B" w:rsidRDefault="00825F7A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B4BFF4" w14:textId="06895037" w:rsidR="00825F7A" w:rsidRPr="0056764B" w:rsidRDefault="00825F7A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419C" w:rsidRPr="0056764B" w14:paraId="0C14D507" w14:textId="77777777" w:rsidTr="00955FBD">
        <w:trPr>
          <w:trHeight w:val="340"/>
          <w:jc w:val="center"/>
        </w:trPr>
        <w:tc>
          <w:tcPr>
            <w:tcW w:w="1074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DE23EB" w14:textId="77777777" w:rsidR="00EA419C" w:rsidRPr="0056764B" w:rsidRDefault="00EA419C" w:rsidP="00EA419C">
            <w:pPr>
              <w:pStyle w:val="BodyCopyTitles"/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Style w:val="tablecontentsboldChar"/>
                <w:rFonts w:asciiTheme="minorHAnsi" w:hAnsiTheme="minorHAnsi" w:cstheme="minorHAnsi"/>
                <w:color w:val="auto"/>
                <w:sz w:val="24"/>
                <w:szCs w:val="24"/>
              </w:rPr>
              <w:t>Type of orthoses being requested</w:t>
            </w:r>
          </w:p>
        </w:tc>
      </w:tr>
      <w:tr w:rsidR="00AF41E1" w:rsidRPr="0056764B" w14:paraId="7BDDB99F" w14:textId="77777777" w:rsidTr="00EA419C">
        <w:trPr>
          <w:trHeight w:val="340"/>
          <w:jc w:val="center"/>
        </w:trPr>
        <w:tc>
          <w:tcPr>
            <w:tcW w:w="1074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D0AA1" w14:textId="20744818" w:rsidR="00AF41E1" w:rsidRPr="0056764B" w:rsidRDefault="00AF41E1" w:rsidP="00EA419C">
            <w:pPr>
              <w:pStyle w:val="BodyCopyTitles"/>
              <w:spacing w:before="40"/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Left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Right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 xml:space="preserve">  </w:t>
            </w:r>
            <w:r w:rsidR="001546BF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Bilateral</w:t>
            </w:r>
          </w:p>
        </w:tc>
      </w:tr>
      <w:tr w:rsidR="00AF41E1" w:rsidRPr="0056764B" w14:paraId="357D3D9A" w14:textId="77777777" w:rsidTr="00EA419C">
        <w:trPr>
          <w:trHeight w:val="340"/>
          <w:jc w:val="center"/>
        </w:trPr>
        <w:tc>
          <w:tcPr>
            <w:tcW w:w="1074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84A75" w14:textId="67434400" w:rsidR="00AF41E1" w:rsidRPr="0056764B" w:rsidRDefault="00AF41E1" w:rsidP="00EA419C">
            <w:pPr>
              <w:pStyle w:val="BodyCopyTitles"/>
              <w:spacing w:before="4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Foot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Ankle/Foot</w:t>
            </w:r>
            <w:r w:rsidR="001546BF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Knee AFO</w:t>
            </w:r>
            <w:r w:rsidR="00014090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</w:t>
            </w:r>
            <w:r w:rsidR="00014090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090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separate"/>
            </w:r>
            <w:r w:rsidR="00014090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fldChar w:fldCharType="end"/>
            </w:r>
            <w:r w:rsidR="00014090"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Hip Knee AFO</w:t>
            </w:r>
          </w:p>
        </w:tc>
      </w:tr>
      <w:tr w:rsidR="00EA419C" w:rsidRPr="0056764B" w14:paraId="0F7AE755" w14:textId="77777777" w:rsidTr="00955FBD">
        <w:trPr>
          <w:trHeight w:val="34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D1B2D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64B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Prefabricated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85893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Off the shelf Orthoses that are fitted to the foot and shoe (length, width and depth may be adjusted)</w:t>
            </w:r>
          </w:p>
        </w:tc>
      </w:tr>
      <w:tr w:rsidR="00EA419C" w:rsidRPr="0056764B" w14:paraId="7F70D001" w14:textId="77777777" w:rsidTr="00955FBD">
        <w:trPr>
          <w:trHeight w:val="34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958E1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Customised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3A7FF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Prefabricated Foot Orthoses and Ankle Foot Orthoses that are adapted to individual requirements (i.e. customised) </w:t>
            </w:r>
          </w:p>
        </w:tc>
      </w:tr>
      <w:tr w:rsidR="00EA419C" w:rsidRPr="0056764B" w14:paraId="195D564E" w14:textId="77777777" w:rsidTr="00955FBD">
        <w:trPr>
          <w:trHeight w:val="6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8A5A2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Custom Made</w:t>
            </w: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707A6" w14:textId="77777777" w:rsidR="00EA419C" w:rsidRPr="0056764B" w:rsidRDefault="00EA419C" w:rsidP="00EA419C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Foot Orthoses and Ankle Foot Orthoses that are custom made to the needs and measurements of the person</w:t>
            </w:r>
          </w:p>
        </w:tc>
      </w:tr>
      <w:tr w:rsidR="00AF41E1" w:rsidRPr="0056764B" w14:paraId="31EAE773" w14:textId="77777777" w:rsidTr="00EA419C">
        <w:trPr>
          <w:trHeight w:val="397"/>
          <w:jc w:val="center"/>
        </w:trPr>
        <w:tc>
          <w:tcPr>
            <w:tcW w:w="10742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BFA01" w14:textId="1E524514" w:rsidR="00AF41E1" w:rsidRPr="0056764B" w:rsidRDefault="00AF41E1" w:rsidP="00955FBD">
            <w:pPr>
              <w:pStyle w:val="BodyCopyTitles"/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Outline reason for selection made 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5530DC18" w14:textId="7674EED5" w:rsidR="00825F7A" w:rsidRPr="0056764B" w:rsidRDefault="00825F7A" w:rsidP="00955FBD">
            <w:pPr>
              <w:pStyle w:val="BodyCopyTitles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</w:p>
          <w:p w14:paraId="7EFB51D8" w14:textId="77777777" w:rsidR="00825F7A" w:rsidRPr="0056764B" w:rsidRDefault="00825F7A" w:rsidP="00955FBD">
            <w:pPr>
              <w:pStyle w:val="BodyCopyTitles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</w:p>
          <w:p w14:paraId="38040144" w14:textId="77777777" w:rsidR="00825F7A" w:rsidRPr="0056764B" w:rsidRDefault="00825F7A" w:rsidP="00955FBD">
            <w:pPr>
              <w:pStyle w:val="BodyCopyTitles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A0690C" w14:textId="0E3421C8" w:rsidR="00682EF2" w:rsidRPr="0056764B" w:rsidRDefault="00682EF2" w:rsidP="00955FBD">
            <w:pPr>
              <w:pStyle w:val="BodyCopyTitle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41E1" w:rsidRPr="0056764B" w14:paraId="1BE5CA98" w14:textId="77777777" w:rsidTr="00955FBD">
        <w:trPr>
          <w:trHeight w:val="397"/>
          <w:jc w:val="center"/>
        </w:trPr>
        <w:tc>
          <w:tcPr>
            <w:tcW w:w="107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E190" w14:textId="12932173" w:rsidR="00825F7A" w:rsidRPr="0056764B" w:rsidRDefault="00AF41E1" w:rsidP="00AF41E1">
            <w:pPr>
              <w:pStyle w:val="BodyCopyTitles"/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Outline any safety precaution alerts 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3176E117" w14:textId="38A60A0F" w:rsidR="00682EF2" w:rsidRPr="0056764B" w:rsidRDefault="00682EF2" w:rsidP="00AF41E1">
            <w:pPr>
              <w:pStyle w:val="BodyCopyTitles"/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</w:p>
          <w:p w14:paraId="54DCA359" w14:textId="77777777" w:rsidR="00682EF2" w:rsidRPr="0056764B" w:rsidRDefault="00682EF2" w:rsidP="00AF41E1">
            <w:pPr>
              <w:pStyle w:val="BodyCopyTitles"/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</w:p>
          <w:p w14:paraId="61AA2EC4" w14:textId="77777777" w:rsidR="00825F7A" w:rsidRPr="0056764B" w:rsidRDefault="00825F7A" w:rsidP="00AF41E1">
            <w:pPr>
              <w:pStyle w:val="BodyCopyTitles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C26B6" w14:textId="3E1251CC" w:rsidR="00825F7A" w:rsidRPr="0056764B" w:rsidRDefault="00825F7A" w:rsidP="00AF41E1">
            <w:pPr>
              <w:pStyle w:val="BodyCopyTitle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1FE" w:rsidRPr="0056764B" w14:paraId="5FC73BC1" w14:textId="77777777" w:rsidTr="00955FB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846E79" w14:textId="77777777" w:rsidR="008621FE" w:rsidRPr="0056764B" w:rsidRDefault="008621FE" w:rsidP="008621FE">
            <w:pPr>
              <w:pStyle w:val="BodyCopy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Supplier Name: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441606" w14:textId="77777777" w:rsidR="008621FE" w:rsidRPr="0056764B" w:rsidRDefault="008621FE" w:rsidP="008621FE">
            <w:pPr>
              <w:pStyle w:val="BodyCopy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Contact number: </w: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fldChar w:fldCharType="end"/>
            </w:r>
          </w:p>
          <w:p w14:paraId="7D34547E" w14:textId="33AC9104" w:rsidR="00682EF2" w:rsidRPr="0056764B" w:rsidRDefault="00682EF2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3E0E4" w14:textId="7D529088" w:rsidR="008621FE" w:rsidRPr="0056764B" w:rsidRDefault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</w:tbl>
    <w:p w14:paraId="3BBF481A" w14:textId="77777777" w:rsidR="0056764B" w:rsidRDefault="0056764B">
      <w: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574"/>
        <w:gridCol w:w="1640"/>
        <w:gridCol w:w="1046"/>
        <w:gridCol w:w="89"/>
        <w:gridCol w:w="1009"/>
        <w:gridCol w:w="515"/>
        <w:gridCol w:w="3758"/>
      </w:tblGrid>
      <w:tr w:rsidR="008621FE" w:rsidRPr="0056764B" w14:paraId="6BDA2992" w14:textId="77777777" w:rsidTr="00955FBD">
        <w:trPr>
          <w:trHeight w:val="397"/>
          <w:jc w:val="center"/>
        </w:trPr>
        <w:tc>
          <w:tcPr>
            <w:tcW w:w="10742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EFF6C2" w14:textId="35348AD8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Medical Grade Footwear (MGF) required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Style w:val="BodyCopyChar"/>
                <w:rFonts w:asciiTheme="minorHAnsi" w:hAnsiTheme="minorHAnsi" w:cstheme="minorHAnsi"/>
                <w:sz w:val="24"/>
                <w:szCs w:val="24"/>
              </w:rPr>
              <w:t xml:space="preserve"> Yes (please complete section below)</w:t>
            </w:r>
          </w:p>
        </w:tc>
      </w:tr>
      <w:tr w:rsidR="008621FE" w:rsidRPr="0056764B" w14:paraId="24CFEE07" w14:textId="77777777" w:rsidTr="00955FBD">
        <w:trPr>
          <w:trHeight w:val="397"/>
          <w:jc w:val="center"/>
        </w:trPr>
        <w:tc>
          <w:tcPr>
            <w:tcW w:w="10742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F94F2" w14:textId="5B5A378A" w:rsidR="00825F7A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Meets the following criteria (at least one must be met for new or replacement MGF):</w:t>
            </w:r>
          </w:p>
          <w:p w14:paraId="7652F153" w14:textId="5E96BED4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Safety: MGF will minimise the risk of serious injury to the client.</w:t>
            </w:r>
          </w:p>
          <w:p w14:paraId="6F495FBF" w14:textId="77777777" w:rsidR="00825F7A" w:rsidRPr="0056764B" w:rsidRDefault="00825F7A" w:rsidP="00825F7A">
            <w:pPr>
              <w:pStyle w:val="BodyCopy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Details: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6700EE71" w14:textId="6CEB1EEA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Independence/function: Without MGF the client is compromised when completing daily living tasks.</w:t>
            </w:r>
          </w:p>
          <w:p w14:paraId="1930AB9C" w14:textId="77777777" w:rsidR="00825F7A" w:rsidRPr="0056764B" w:rsidRDefault="00825F7A" w:rsidP="00825F7A">
            <w:pPr>
              <w:pStyle w:val="BodyCopy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Details: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29C85778" w14:textId="7B343A43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Prevention of deterioration: MGF will reduce progression of functional and or postural deterioration.</w:t>
            </w:r>
          </w:p>
          <w:p w14:paraId="6F0F0F65" w14:textId="77777777" w:rsidR="00825F7A" w:rsidRPr="0056764B" w:rsidRDefault="00825F7A" w:rsidP="00825F7A">
            <w:pPr>
              <w:pStyle w:val="BodyCopy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Details: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223CB0AB" w14:textId="77777777" w:rsidR="008621FE" w:rsidRPr="0056764B" w:rsidRDefault="008621FE" w:rsidP="00955FBD">
            <w:pPr>
              <w:pStyle w:val="BodyCopy"/>
              <w:ind w:left="299" w:hanging="299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Potential for functional gain: MGF will facilitate the client to make improvements in their functional capacity.</w:t>
            </w:r>
          </w:p>
          <w:p w14:paraId="4C4BAC98" w14:textId="77777777" w:rsidR="00825F7A" w:rsidRPr="0056764B" w:rsidRDefault="00825F7A" w:rsidP="00825F7A">
            <w:pPr>
              <w:pStyle w:val="BodyCopy"/>
              <w:ind w:left="440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Details: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05D05816" w14:textId="7FF099DD" w:rsidR="00825F7A" w:rsidRPr="0056764B" w:rsidRDefault="00825F7A" w:rsidP="00825F7A">
            <w:pPr>
              <w:pStyle w:val="BodyCopy"/>
              <w:ind w:left="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1FE" w:rsidRPr="0056764B" w14:paraId="744E66BB" w14:textId="77777777" w:rsidTr="00955FBD">
        <w:trPr>
          <w:trHeight w:val="397"/>
          <w:jc w:val="center"/>
        </w:trPr>
        <w:tc>
          <w:tcPr>
            <w:tcW w:w="10742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1679E0" w14:textId="44CBBA4C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Is this a replacement item or a new need?       </w:t>
            </w: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Replacement      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New need</w:t>
            </w:r>
          </w:p>
        </w:tc>
      </w:tr>
      <w:tr w:rsidR="008621FE" w:rsidRPr="0056764B" w14:paraId="3066CDB9" w14:textId="77777777" w:rsidTr="00955FBD">
        <w:trPr>
          <w:trHeight w:val="397"/>
          <w:jc w:val="center"/>
        </w:trPr>
        <w:tc>
          <w:tcPr>
            <w:tcW w:w="10742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F4E1E3" w14:textId="6972D08C" w:rsidR="008621FE" w:rsidRPr="0056764B" w:rsidRDefault="008621FE" w:rsidP="008621FE">
            <w:pPr>
              <w:pStyle w:val="BodyCopy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Identify how this item will meet the Specific Eligibility Criteria for </w:t>
            </w:r>
            <w:r w:rsidR="00825F7A" w:rsidRPr="0056764B">
              <w:rPr>
                <w:rFonts w:asciiTheme="minorHAnsi" w:hAnsiTheme="minorHAnsi" w:cstheme="minorHAnsi"/>
                <w:sz w:val="24"/>
                <w:szCs w:val="24"/>
              </w:rPr>
              <w:t>MGF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2A7CC295" w14:textId="77777777" w:rsidR="00825F7A" w:rsidRPr="0056764B" w:rsidRDefault="00825F7A" w:rsidP="008621FE">
            <w:pPr>
              <w:pStyle w:val="BodyCopy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14:paraId="61888CC9" w14:textId="77777777" w:rsidR="00825F7A" w:rsidRPr="0056764B" w:rsidRDefault="00825F7A" w:rsidP="008621FE">
            <w:pPr>
              <w:pStyle w:val="BodyCopy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14:paraId="357327D5" w14:textId="66FE0300" w:rsidR="00825F7A" w:rsidRPr="0056764B" w:rsidRDefault="00825F7A" w:rsidP="008621FE">
            <w:pPr>
              <w:pStyle w:val="BodyCopy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14:paraId="39C6103C" w14:textId="77777777" w:rsidR="00825F7A" w:rsidRPr="0056764B" w:rsidRDefault="00825F7A" w:rsidP="008621FE">
            <w:pPr>
              <w:pStyle w:val="BodyCopy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14:paraId="319DBF1B" w14:textId="77777777" w:rsidR="00825F7A" w:rsidRPr="0056764B" w:rsidRDefault="00825F7A" w:rsidP="008621FE">
            <w:pPr>
              <w:pStyle w:val="BodyCopy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  <w:p w14:paraId="4E4E6433" w14:textId="1DCBE1AF" w:rsidR="00825F7A" w:rsidRPr="0056764B" w:rsidRDefault="00825F7A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21FE" w:rsidRPr="0056764B" w14:paraId="46711FFC" w14:textId="77777777" w:rsidTr="00955FBD">
        <w:trPr>
          <w:trHeight w:val="397"/>
          <w:jc w:val="center"/>
        </w:trPr>
        <w:tc>
          <w:tcPr>
            <w:tcW w:w="10742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4A2039B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64B">
              <w:rPr>
                <w:rStyle w:val="tablecontentsboldChar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Type of MGF being requested</w:t>
            </w:r>
          </w:p>
        </w:tc>
      </w:tr>
      <w:tr w:rsidR="008621FE" w:rsidRPr="0056764B" w14:paraId="60A4BEC3" w14:textId="77777777" w:rsidTr="00955FBD">
        <w:trPr>
          <w:trHeight w:val="397"/>
          <w:jc w:val="center"/>
        </w:trPr>
        <w:tc>
          <w:tcPr>
            <w:tcW w:w="1074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E37F0" w14:textId="144D9F43" w:rsidR="008621FE" w:rsidRPr="0056764B" w:rsidRDefault="008621FE" w:rsidP="008621FE">
            <w:pPr>
              <w:pStyle w:val="BodyCopy"/>
              <w:rPr>
                <w:rStyle w:val="tablecontentsboldChar"/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Left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Right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Bilateral</w:t>
            </w:r>
          </w:p>
        </w:tc>
      </w:tr>
      <w:tr w:rsidR="008621FE" w:rsidRPr="0056764B" w14:paraId="6DDC15C2" w14:textId="77777777" w:rsidTr="00955FBD">
        <w:trPr>
          <w:trHeight w:val="1024"/>
          <w:jc w:val="center"/>
        </w:trPr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9CAE819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Extra wide</w:t>
            </w:r>
          </w:p>
          <w:p w14:paraId="7F4912AA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Extra depth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F19AF81" w14:textId="76E7E9CE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Rocker sole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33F4FE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Lace up</w:t>
            </w:r>
          </w:p>
          <w:p w14:paraId="0CA4AB3B" w14:textId="4BA2DDDF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Velcro</w:t>
            </w:r>
          </w:p>
          <w:p w14:paraId="4C40CC22" w14:textId="4FDDBF72" w:rsidR="008621FE" w:rsidRPr="0056764B" w:rsidRDefault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Buckle</w:t>
            </w:r>
          </w:p>
        </w:tc>
        <w:tc>
          <w:tcPr>
            <w:tcW w:w="53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E8B1E" w14:textId="77777777" w:rsidR="008621FE" w:rsidRPr="0056764B" w:rsidRDefault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To accommodate orthomechanical device</w:t>
            </w:r>
          </w:p>
          <w:p w14:paraId="5ACA235A" w14:textId="113B20A1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To accommodate insole etc</w:t>
            </w:r>
            <w:r w:rsidR="00932B87" w:rsidRPr="0056764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9D8A94" w14:textId="77777777" w:rsidR="008621FE" w:rsidRPr="0056764B" w:rsidRDefault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Heel/sole lift</w:t>
            </w:r>
          </w:p>
          <w:p w14:paraId="06405A7D" w14:textId="7BA449DB" w:rsidR="001D6BB3" w:rsidRPr="0056764B" w:rsidRDefault="001D6BB3">
            <w:pPr>
              <w:pStyle w:val="BodyCopy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Other: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  <w:tr w:rsidR="008621FE" w:rsidRPr="0056764B" w14:paraId="0D001522" w14:textId="77777777" w:rsidTr="00955FBD">
        <w:trPr>
          <w:trHeight w:val="340"/>
          <w:jc w:val="center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4D5BE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64B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Style w:val="tablecontentsboldChar"/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Prefabricated</w:t>
            </w:r>
          </w:p>
        </w:tc>
        <w:tc>
          <w:tcPr>
            <w:tcW w:w="8631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8DA00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‘Off-the-shelf’ footwear with specialised features such as extra depth/width.</w:t>
            </w:r>
          </w:p>
        </w:tc>
      </w:tr>
      <w:tr w:rsidR="008621FE" w:rsidRPr="0056764B" w14:paraId="7DDFB1D4" w14:textId="77777777" w:rsidTr="00955FBD">
        <w:trPr>
          <w:trHeight w:val="34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778D1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Customised</w:t>
            </w:r>
          </w:p>
        </w:tc>
        <w:tc>
          <w:tcPr>
            <w:tcW w:w="8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2BE00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Prefabricated MGF adapted to individual requirements i.e. “customised”.</w:t>
            </w:r>
          </w:p>
        </w:tc>
      </w:tr>
      <w:tr w:rsidR="008621FE" w:rsidRPr="0056764B" w14:paraId="5B99364D" w14:textId="77777777" w:rsidTr="00955FBD">
        <w:trPr>
          <w:trHeight w:val="340"/>
          <w:jc w:val="center"/>
        </w:trPr>
        <w:tc>
          <w:tcPr>
            <w:tcW w:w="211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61C30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Custom Made</w:t>
            </w:r>
          </w:p>
        </w:tc>
        <w:tc>
          <w:tcPr>
            <w:tcW w:w="8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1BE00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Designed and manufactured for a specific person who requires an individual mould and a distinct set of specifications, patterns and casts established for each foot.</w:t>
            </w:r>
          </w:p>
          <w:p w14:paraId="7408E03B" w14:textId="77777777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33E8C2" w14:textId="7C97DB7E" w:rsidR="008621FE" w:rsidRPr="0056764B" w:rsidRDefault="008621FE" w:rsidP="008621FE">
            <w:pPr>
              <w:pStyle w:val="BodyCopy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Has Prefabricated or Customised MGF been trialed in the past? </w:t>
            </w:r>
          </w:p>
          <w:p w14:paraId="2A640ED1" w14:textId="69FE1EDB" w:rsidR="008621FE" w:rsidRPr="0056764B" w:rsidRDefault="008621FE" w:rsidP="008621FE">
            <w:pPr>
              <w:pStyle w:val="BodyCop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Yes       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No       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Not suitable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25F7A" w:rsidRPr="0056764B" w14:paraId="4C9402C5" w14:textId="77777777" w:rsidTr="00095212">
        <w:trPr>
          <w:trHeight w:val="340"/>
          <w:jc w:val="center"/>
        </w:trPr>
        <w:tc>
          <w:tcPr>
            <w:tcW w:w="10742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AE630" w14:textId="77777777" w:rsidR="00825F7A" w:rsidRPr="0056764B" w:rsidRDefault="00825F7A" w:rsidP="00825F7A">
            <w:pPr>
              <w:pStyle w:val="BodyCopyTitles"/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Outline reason for selection made 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260D97C8" w14:textId="766D1F07" w:rsidR="00825F7A" w:rsidRDefault="00825F7A" w:rsidP="00825F7A">
            <w:pPr>
              <w:pStyle w:val="BodyCopyTitles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</w:p>
          <w:p w14:paraId="534C3692" w14:textId="77777777" w:rsidR="0056764B" w:rsidRPr="0056764B" w:rsidRDefault="0056764B" w:rsidP="00825F7A">
            <w:pPr>
              <w:pStyle w:val="BodyCopyTitles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</w:p>
          <w:p w14:paraId="660E45AE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5F7A" w:rsidRPr="0056764B" w14:paraId="1D9F6AFA" w14:textId="77777777" w:rsidTr="00095212">
        <w:trPr>
          <w:trHeight w:val="340"/>
          <w:jc w:val="center"/>
        </w:trPr>
        <w:tc>
          <w:tcPr>
            <w:tcW w:w="10742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F6E02" w14:textId="77777777" w:rsidR="00825F7A" w:rsidRPr="0056764B" w:rsidRDefault="00825F7A" w:rsidP="00825F7A">
            <w:pPr>
              <w:pStyle w:val="BodyCopyTitles"/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Outline any safety precaution alerts 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  <w:p w14:paraId="100E2F80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A0FDD" w14:textId="0B40FD4C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5F7A" w:rsidRPr="0056764B" w14:paraId="477CB568" w14:textId="77777777" w:rsidTr="00955FBD">
        <w:trPr>
          <w:trHeight w:val="20"/>
          <w:jc w:val="center"/>
        </w:trPr>
        <w:tc>
          <w:tcPr>
            <w:tcW w:w="5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0D1D4D" w14:textId="5E157A0C" w:rsidR="00825F7A" w:rsidRPr="0056764B" w:rsidRDefault="00825F7A" w:rsidP="00825F7A">
            <w:pPr>
              <w:pStyle w:val="BodyCopy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Supplier Name: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CCFFB6" w14:textId="4D80100D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Contact number: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53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D9A7E" w14:textId="3E59237E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  <w:tr w:rsidR="00825F7A" w:rsidRPr="0056764B" w14:paraId="68A3CAC5" w14:textId="77777777" w:rsidTr="00955FBD">
        <w:trPr>
          <w:trHeight w:val="340"/>
          <w:jc w:val="center"/>
        </w:trPr>
        <w:tc>
          <w:tcPr>
            <w:tcW w:w="1074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6482443" w14:textId="77777777" w:rsidR="00825F7A" w:rsidRPr="0056764B" w:rsidRDefault="00825F7A" w:rsidP="00825F7A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Assessor Details</w:t>
            </w:r>
          </w:p>
        </w:tc>
      </w:tr>
      <w:tr w:rsidR="00825F7A" w:rsidRPr="0056764B" w14:paraId="43117C83" w14:textId="77777777" w:rsidTr="00955FBD">
        <w:trPr>
          <w:trHeight w:val="340"/>
          <w:jc w:val="center"/>
        </w:trPr>
        <w:tc>
          <w:tcPr>
            <w:tcW w:w="4325" w:type="dxa"/>
            <w:gridSpan w:val="3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6EA6DCC0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Name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26FB541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Discipline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375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28929B2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AHPRA #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  <w:tr w:rsidR="00825F7A" w:rsidRPr="0056764B" w14:paraId="0D0CF2C8" w14:textId="77777777" w:rsidTr="00955FBD">
        <w:trPr>
          <w:trHeight w:val="340"/>
          <w:jc w:val="center"/>
        </w:trPr>
        <w:tc>
          <w:tcPr>
            <w:tcW w:w="4325" w:type="dxa"/>
            <w:gridSpan w:val="3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10E2882E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Organisation and Team Name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5D8F1757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Phone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14:paraId="557F3B26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  <w:bookmarkStart w:id="2" w:name="Check35"/>
      <w:tr w:rsidR="00825F7A" w:rsidRPr="0056764B" w14:paraId="32F12389" w14:textId="77777777" w:rsidTr="00955FBD">
        <w:trPr>
          <w:trHeight w:val="340"/>
          <w:jc w:val="center"/>
        </w:trPr>
        <w:tc>
          <w:tcPr>
            <w:tcW w:w="1074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4CA8B31" w14:textId="016B55A5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I have assessed the client and believe</w:t>
            </w:r>
            <w:r w:rsidR="00682EF2"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items will meet the client’s needs.</w:t>
            </w:r>
          </w:p>
          <w:p w14:paraId="21AB97FC" w14:textId="77777777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I agree to complete follow up fitting with client to assure suitability</w:t>
            </w:r>
          </w:p>
          <w:p w14:paraId="6693FAF2" w14:textId="1D70FB44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I have attached the Risk Rating &amp; Priority Score</w:t>
            </w:r>
            <w:r w:rsidR="0013404C"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form</w:t>
            </w:r>
          </w:p>
          <w:p w14:paraId="294ABAE8" w14:textId="124EF074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</w:r>
            <w:r w:rsidR="00D276F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I have attached a quote for the requested item </w:t>
            </w:r>
          </w:p>
        </w:tc>
      </w:tr>
      <w:tr w:rsidR="00825F7A" w:rsidRPr="0056764B" w14:paraId="35F3C224" w14:textId="77777777" w:rsidTr="00955FBD">
        <w:trPr>
          <w:trHeight w:val="340"/>
          <w:jc w:val="center"/>
        </w:trPr>
        <w:tc>
          <w:tcPr>
            <w:tcW w:w="5460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14:paraId="67ECFCA8" w14:textId="05CD8B6B" w:rsidR="00825F7A" w:rsidRPr="0056764B" w:rsidRDefault="00825F7A" w:rsidP="00825F7A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Signature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528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9A5BA96" w14:textId="77777777" w:rsidR="00825F7A" w:rsidRPr="0056764B" w:rsidRDefault="00825F7A" w:rsidP="00825F7A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25F7A" w:rsidRPr="0056764B" w14:paraId="210DAC72" w14:textId="77777777" w:rsidTr="001D6BB3">
        <w:trPr>
          <w:trHeight w:val="340"/>
          <w:jc w:val="center"/>
        </w:trPr>
        <w:tc>
          <w:tcPr>
            <w:tcW w:w="1074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9E61D" w14:textId="6C6F42D0" w:rsidR="00825F7A" w:rsidRPr="0056764B" w:rsidRDefault="00825F7A" w:rsidP="00825F7A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Submit to: </w:t>
            </w:r>
            <w:hyperlink r:id="rId11" w:history="1">
              <w:r w:rsidRPr="0056764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DHSEquipmentProgram@sa.gov.au</w:t>
              </w:r>
            </w:hyperlink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>or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 Fax to 1300 295 839</w:t>
            </w:r>
          </w:p>
        </w:tc>
      </w:tr>
    </w:tbl>
    <w:p w14:paraId="7EF79C24" w14:textId="77777777" w:rsidR="00682EF2" w:rsidRPr="0056764B" w:rsidRDefault="00682EF2">
      <w:pPr>
        <w:rPr>
          <w:rFonts w:cstheme="minorHAnsi"/>
          <w:szCs w:val="24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1"/>
        <w:gridCol w:w="3581"/>
      </w:tblGrid>
      <w:tr w:rsidR="00825F7A" w:rsidRPr="0056764B" w14:paraId="7640CF64" w14:textId="77777777" w:rsidTr="001D6BB3">
        <w:trPr>
          <w:trHeight w:val="340"/>
          <w:jc w:val="center"/>
        </w:trPr>
        <w:tc>
          <w:tcPr>
            <w:tcW w:w="107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1A4ED" w14:textId="66D1525F" w:rsidR="00825F7A" w:rsidRPr="0056764B" w:rsidRDefault="00825F7A" w:rsidP="00825F7A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Equipment Program delegate</w:t>
            </w:r>
            <w:r w:rsidRPr="0056764B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- I</w:t>
            </w: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>nternal Use Only</w:t>
            </w:r>
          </w:p>
        </w:tc>
      </w:tr>
      <w:tr w:rsidR="00825F7A" w:rsidRPr="0056764B" w14:paraId="1ADBE7B0" w14:textId="77777777" w:rsidTr="00955FBD">
        <w:trPr>
          <w:trHeight w:val="340"/>
          <w:jc w:val="center"/>
        </w:trPr>
        <w:tc>
          <w:tcPr>
            <w:tcW w:w="3580" w:type="dxa"/>
            <w:tcBorders>
              <w:left w:val="single" w:sz="12" w:space="0" w:color="auto"/>
              <w:right w:val="single" w:sz="12" w:space="0" w:color="auto"/>
            </w:tcBorders>
          </w:tcPr>
          <w:p w14:paraId="661FB5B4" w14:textId="7E4A511D" w:rsidR="00825F7A" w:rsidRPr="0056764B" w:rsidRDefault="0013404C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CSO </w:t>
            </w:r>
            <w:r w:rsidR="00825F7A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5F7A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="00825F7A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="00825F7A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="00825F7A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825F7A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825F7A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825F7A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825F7A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825F7A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3581" w:type="dxa"/>
            <w:tcBorders>
              <w:left w:val="single" w:sz="12" w:space="0" w:color="auto"/>
              <w:right w:val="single" w:sz="12" w:space="0" w:color="auto"/>
            </w:tcBorders>
          </w:tcPr>
          <w:p w14:paraId="698AACA7" w14:textId="4A865126" w:rsidR="00825F7A" w:rsidRPr="0056764B" w:rsidRDefault="00825F7A" w:rsidP="00825F7A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Signed </w:t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3581" w:type="dxa"/>
            <w:tcBorders>
              <w:left w:val="single" w:sz="12" w:space="0" w:color="auto"/>
              <w:right w:val="single" w:sz="12" w:space="0" w:color="auto"/>
            </w:tcBorders>
          </w:tcPr>
          <w:p w14:paraId="3EB402CA" w14:textId="55DF245C" w:rsidR="00825F7A" w:rsidRPr="0056764B" w:rsidRDefault="00825F7A" w:rsidP="00825F7A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Date 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  <w:tr w:rsidR="0013404C" w:rsidRPr="0056764B" w14:paraId="553A9DEA" w14:textId="77777777" w:rsidTr="00955FBD">
        <w:trPr>
          <w:trHeight w:val="340"/>
          <w:jc w:val="center"/>
        </w:trPr>
        <w:tc>
          <w:tcPr>
            <w:tcW w:w="3580" w:type="dxa"/>
            <w:tcBorders>
              <w:left w:val="single" w:sz="12" w:space="0" w:color="auto"/>
              <w:right w:val="single" w:sz="12" w:space="0" w:color="auto"/>
            </w:tcBorders>
          </w:tcPr>
          <w:p w14:paraId="371CAF20" w14:textId="11918C4E" w:rsidR="0013404C" w:rsidRPr="0056764B" w:rsidRDefault="0013404C" w:rsidP="0013404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Delegate 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3581" w:type="dxa"/>
            <w:tcBorders>
              <w:left w:val="single" w:sz="12" w:space="0" w:color="auto"/>
              <w:right w:val="single" w:sz="12" w:space="0" w:color="auto"/>
            </w:tcBorders>
          </w:tcPr>
          <w:p w14:paraId="62773132" w14:textId="1DE40B74" w:rsidR="0013404C" w:rsidRPr="0056764B" w:rsidRDefault="0013404C" w:rsidP="0013404C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sz w:val="24"/>
                <w:szCs w:val="24"/>
              </w:rPr>
              <w:t xml:space="preserve">Signed </w:t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="00DD14BF" w:rsidRPr="0056764B">
              <w:rPr>
                <w:rFonts w:asciiTheme="minorHAnsi" w:eastAsia="Calibri" w:hAnsiTheme="minorHAnsi" w:cstheme="minorHAnsi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  <w:tc>
          <w:tcPr>
            <w:tcW w:w="3581" w:type="dxa"/>
            <w:tcBorders>
              <w:left w:val="single" w:sz="12" w:space="0" w:color="auto"/>
              <w:right w:val="single" w:sz="12" w:space="0" w:color="auto"/>
            </w:tcBorders>
          </w:tcPr>
          <w:p w14:paraId="11A72B73" w14:textId="606D4F7B" w:rsidR="0013404C" w:rsidRPr="0056764B" w:rsidRDefault="0013404C" w:rsidP="0013404C">
            <w:pPr>
              <w:pStyle w:val="BodyCopyTitles"/>
              <w:spacing w:beforeLines="20" w:before="48" w:afterLines="20" w:after="4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676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Date 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instrText xml:space="preserve"> FORMTEXT </w:instrTex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separate"/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noProof/>
                <w:color w:val="auto"/>
                <w:kern w:val="0"/>
                <w:sz w:val="24"/>
                <w:szCs w:val="24"/>
                <w:lang w:val="en-AU" w:eastAsia="en-US"/>
              </w:rPr>
              <w:t> </w:t>
            </w:r>
            <w:r w:rsidRPr="0056764B">
              <w:rPr>
                <w:rFonts w:asciiTheme="minorHAnsi" w:eastAsia="Calibri" w:hAnsiTheme="minorHAnsi" w:cstheme="minorHAnsi"/>
                <w:b w:val="0"/>
                <w:bCs/>
                <w:color w:val="auto"/>
                <w:kern w:val="0"/>
                <w:sz w:val="24"/>
                <w:szCs w:val="24"/>
                <w:lang w:val="en-AU" w:eastAsia="en-US"/>
              </w:rPr>
              <w:fldChar w:fldCharType="end"/>
            </w:r>
          </w:p>
        </w:tc>
      </w:tr>
    </w:tbl>
    <w:p w14:paraId="4F179DAB" w14:textId="77777777" w:rsidR="00EF5584" w:rsidRPr="00EF5584" w:rsidRDefault="00EF5584"/>
    <w:sectPr w:rsidR="00EF5584" w:rsidRPr="00EF5584" w:rsidSect="00955FB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09" w:right="454" w:bottom="425" w:left="454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FE22" w14:textId="77777777" w:rsidR="00D276FF" w:rsidRDefault="00D276FF" w:rsidP="007A58F1">
      <w:r>
        <w:separator/>
      </w:r>
    </w:p>
  </w:endnote>
  <w:endnote w:type="continuationSeparator" w:id="0">
    <w:p w14:paraId="02D450A0" w14:textId="77777777" w:rsidR="00D276FF" w:rsidRDefault="00D276FF" w:rsidP="007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15866"/>
      </w:rPr>
      <w:id w:val="-553841413"/>
      <w:docPartObj>
        <w:docPartGallery w:val="Page Numbers (Bottom of Page)"/>
        <w:docPartUnique/>
      </w:docPartObj>
    </w:sdtPr>
    <w:sdtEndPr/>
    <w:sdtContent>
      <w:sdt>
        <w:sdtPr>
          <w:rPr>
            <w:color w:val="415866"/>
          </w:rPr>
          <w:id w:val="974566651"/>
          <w:docPartObj>
            <w:docPartGallery w:val="Page Numbers (Top of Page)"/>
            <w:docPartUnique/>
          </w:docPartObj>
        </w:sdtPr>
        <w:sdtEndPr/>
        <w:sdtContent>
          <w:p w14:paraId="5A0D4D90" w14:textId="77777777" w:rsidR="001D6BB3" w:rsidRPr="008C21F6" w:rsidRDefault="001D6BB3">
            <w:pPr>
              <w:pStyle w:val="Footer"/>
              <w:jc w:val="center"/>
              <w:rPr>
                <w:color w:val="415866"/>
              </w:rPr>
            </w:pPr>
            <w:r w:rsidRPr="008C21F6">
              <w:rPr>
                <w:color w:val="415866"/>
              </w:rPr>
              <w:t xml:space="preserve">Page 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begin"/>
            </w:r>
            <w:r w:rsidRPr="008C21F6">
              <w:rPr>
                <w:b/>
                <w:bCs/>
                <w:color w:val="415866"/>
              </w:rPr>
              <w:instrText xml:space="preserve"> PAGE </w:instrTex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separate"/>
            </w:r>
            <w:r w:rsidRPr="008C21F6">
              <w:rPr>
                <w:b/>
                <w:bCs/>
                <w:noProof/>
                <w:color w:val="415866"/>
              </w:rPr>
              <w:t>2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end"/>
            </w:r>
            <w:r w:rsidRPr="008C21F6">
              <w:rPr>
                <w:color w:val="415866"/>
              </w:rPr>
              <w:t xml:space="preserve"> of 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begin"/>
            </w:r>
            <w:r w:rsidRPr="008C21F6">
              <w:rPr>
                <w:b/>
                <w:bCs/>
                <w:color w:val="415866"/>
              </w:rPr>
              <w:instrText xml:space="preserve"> NUMPAGES  </w:instrTex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separate"/>
            </w:r>
            <w:r w:rsidRPr="008C21F6">
              <w:rPr>
                <w:b/>
                <w:bCs/>
                <w:noProof/>
                <w:color w:val="415866"/>
              </w:rPr>
              <w:t>2</w:t>
            </w:r>
            <w:r w:rsidRPr="008C21F6">
              <w:rPr>
                <w:b/>
                <w:bCs/>
                <w:color w:val="415866"/>
                <w:sz w:val="24"/>
                <w:szCs w:val="24"/>
              </w:rPr>
              <w:fldChar w:fldCharType="end"/>
            </w:r>
          </w:p>
        </w:sdtContent>
      </w:sdt>
    </w:sdtContent>
  </w:sdt>
  <w:p w14:paraId="4B65814D" w14:textId="77777777" w:rsidR="001D6BB3" w:rsidRPr="008C21F6" w:rsidRDefault="001D6BB3">
    <w:pPr>
      <w:pStyle w:val="Footer"/>
      <w:rPr>
        <w:color w:val="41586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A324" w14:textId="5D349489" w:rsidR="001D6BB3" w:rsidRPr="00651030" w:rsidRDefault="001D6BB3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 xml:space="preserve">Medical Grade Footwear </w:t>
    </w:r>
    <w:r w:rsidR="004F3697">
      <w:rPr>
        <w:rFonts w:cstheme="minorHAnsi"/>
        <w:b/>
        <w:color w:val="415866"/>
        <w:sz w:val="18"/>
        <w:lang w:val="en-US"/>
      </w:rPr>
      <w:t xml:space="preserve">and Lower Limb Orthoses </w:t>
    </w:r>
    <w:r>
      <w:rPr>
        <w:rFonts w:cstheme="minorHAnsi"/>
        <w:b/>
        <w:color w:val="415866"/>
        <w:sz w:val="18"/>
        <w:lang w:val="en-US"/>
      </w:rPr>
      <w:t xml:space="preserve">Request Form </w:t>
    </w:r>
    <w:r w:rsidRPr="00651030">
      <w:rPr>
        <w:rFonts w:cstheme="minorHAnsi"/>
        <w:b/>
        <w:color w:val="415866"/>
        <w:sz w:val="18"/>
        <w:lang w:val="en-US"/>
      </w:rPr>
      <w:t xml:space="preserve">| </w:t>
    </w:r>
    <w:r w:rsidRPr="00651030">
      <w:rPr>
        <w:rFonts w:cstheme="minorHAnsi"/>
        <w:color w:val="415866"/>
        <w:sz w:val="18"/>
        <w:lang w:val="en-US"/>
      </w:rPr>
      <w:t xml:space="preserve">Last Updated </w:t>
    </w:r>
    <w:r w:rsidR="004F3697">
      <w:rPr>
        <w:rFonts w:cstheme="minorHAnsi"/>
        <w:color w:val="415866"/>
        <w:sz w:val="18"/>
        <w:lang w:val="en-US"/>
      </w:rPr>
      <w:t>24</w:t>
    </w:r>
    <w:r w:rsidR="00682EF2">
      <w:rPr>
        <w:rFonts w:cstheme="minorHAnsi"/>
        <w:color w:val="415866"/>
        <w:sz w:val="18"/>
        <w:lang w:val="en-US"/>
      </w:rPr>
      <w:t xml:space="preserve"> March </w:t>
    </w:r>
    <w:r>
      <w:rPr>
        <w:rFonts w:cstheme="minorHAnsi"/>
        <w:color w:val="415866"/>
        <w:sz w:val="18"/>
        <w:lang w:val="en-US"/>
      </w:rPr>
      <w:t xml:space="preserve">2023 </w:t>
    </w:r>
    <w:r w:rsidRPr="00651030">
      <w:rPr>
        <w:rFonts w:cstheme="minorHAnsi"/>
        <w:b/>
        <w:color w:val="415866"/>
        <w:sz w:val="18"/>
        <w:lang w:val="en-US"/>
      </w:rPr>
      <w:t xml:space="preserve">| Equipment Program </w:t>
    </w:r>
    <w:r w:rsidRPr="00651030">
      <w:rPr>
        <w:rFonts w:cstheme="minorHAnsi"/>
        <w:color w:val="415866"/>
        <w:sz w:val="18"/>
        <w:lang w:val="en-US"/>
      </w:rPr>
      <w:t xml:space="preserve"> </w:t>
    </w:r>
  </w:p>
  <w:p w14:paraId="58EB2E54" w14:textId="150CB907" w:rsidR="001D6BB3" w:rsidRPr="00D50DB8" w:rsidRDefault="001D6BB3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6F08" w14:textId="77777777" w:rsidR="00D276FF" w:rsidRDefault="00D276FF" w:rsidP="007A58F1">
      <w:r>
        <w:separator/>
      </w:r>
    </w:p>
  </w:footnote>
  <w:footnote w:type="continuationSeparator" w:id="0">
    <w:p w14:paraId="3877D820" w14:textId="77777777" w:rsidR="00D276FF" w:rsidRDefault="00D276FF" w:rsidP="007A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E0F2" w14:textId="55AE6AE3" w:rsidR="001D6BB3" w:rsidRDefault="001D6BB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AAEAAC3" wp14:editId="59D9DF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71B1F" w14:textId="77777777" w:rsidR="001D6BB3" w:rsidRPr="00FD10A8" w:rsidRDefault="001D6BB3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EA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3B171B1F" w14:textId="77777777" w:rsidR="001D6BB3" w:rsidRPr="00FD10A8" w:rsidRDefault="001D6BB3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2AFB" w14:textId="1F475A3D" w:rsidR="001D6BB3" w:rsidRDefault="001D6BB3">
    <w:pPr>
      <w:pStyle w:val="Header"/>
    </w:pPr>
    <w:r>
      <w:rPr>
        <w:noProof/>
        <w:color w:val="415866"/>
      </w:rPr>
      <w:drawing>
        <wp:anchor distT="0" distB="0" distL="114300" distR="114300" simplePos="0" relativeHeight="251659264" behindDoc="1" locked="0" layoutInCell="1" allowOverlap="1" wp14:anchorId="1A86109B" wp14:editId="23863F72">
          <wp:simplePos x="0" y="0"/>
          <wp:positionH relativeFrom="page">
            <wp:align>right</wp:align>
          </wp:positionH>
          <wp:positionV relativeFrom="paragraph">
            <wp:posOffset>-459461</wp:posOffset>
          </wp:positionV>
          <wp:extent cx="7549978" cy="10678904"/>
          <wp:effectExtent l="0" t="0" r="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78" cy="10678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B155" w14:textId="4EF9869F" w:rsidR="001D6BB3" w:rsidRDefault="001D6BB3" w:rsidP="00EA419C">
    <w:pPr>
      <w:pStyle w:val="Header"/>
      <w:ind w:left="142"/>
      <w:jc w:val="left"/>
    </w:pPr>
    <w:r>
      <w:rPr>
        <w:noProof/>
        <w:sz w:val="40"/>
        <w:szCs w:val="40"/>
      </w:rPr>
      <w:drawing>
        <wp:anchor distT="0" distB="0" distL="114300" distR="114300" simplePos="0" relativeHeight="251655168" behindDoc="1" locked="0" layoutInCell="1" allowOverlap="1" wp14:anchorId="0BFD388A" wp14:editId="7B4517E8">
          <wp:simplePos x="0" y="0"/>
          <wp:positionH relativeFrom="column">
            <wp:posOffset>4885309</wp:posOffset>
          </wp:positionH>
          <wp:positionV relativeFrom="paragraph">
            <wp:posOffset>-237795</wp:posOffset>
          </wp:positionV>
          <wp:extent cx="2005200" cy="532800"/>
          <wp:effectExtent l="0" t="0" r="0" b="635"/>
          <wp:wrapTight wrapText="bothSides">
            <wp:wrapPolygon edited="0">
              <wp:start x="2463" y="0"/>
              <wp:lineTo x="1642" y="3862"/>
              <wp:lineTo x="1642" y="7723"/>
              <wp:lineTo x="2053" y="12358"/>
              <wp:lineTo x="0" y="19309"/>
              <wp:lineTo x="0" y="20853"/>
              <wp:lineTo x="13958" y="20853"/>
              <wp:lineTo x="21347" y="18536"/>
              <wp:lineTo x="21347" y="11585"/>
              <wp:lineTo x="20936" y="6179"/>
              <wp:lineTo x="11289" y="0"/>
              <wp:lineTo x="2463" y="0"/>
            </wp:wrapPolygon>
          </wp:wrapTight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40"/>
      </w:rPr>
      <w:drawing>
        <wp:inline distT="0" distB="0" distL="0" distR="0" wp14:anchorId="4BC2861F" wp14:editId="35945908">
          <wp:extent cx="2946400" cy="292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464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608"/>
    <w:multiLevelType w:val="hybridMultilevel"/>
    <w:tmpl w:val="29282F9C"/>
    <w:lvl w:ilvl="0" w:tplc="6332F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5C41"/>
    <w:multiLevelType w:val="hybridMultilevel"/>
    <w:tmpl w:val="F2762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975"/>
    <w:multiLevelType w:val="hybridMultilevel"/>
    <w:tmpl w:val="C1DCD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F1082"/>
    <w:multiLevelType w:val="hybridMultilevel"/>
    <w:tmpl w:val="0E4E1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62A"/>
    <w:multiLevelType w:val="multilevel"/>
    <w:tmpl w:val="63E23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1A7DB3"/>
    <w:multiLevelType w:val="hybridMultilevel"/>
    <w:tmpl w:val="2A426D04"/>
    <w:lvl w:ilvl="0" w:tplc="CE7AD01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52C86"/>
    <w:multiLevelType w:val="multilevel"/>
    <w:tmpl w:val="E458A4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08830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751F4"/>
    <w:multiLevelType w:val="hybridMultilevel"/>
    <w:tmpl w:val="D7BA8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0"/>
    <w:rsid w:val="00014090"/>
    <w:rsid w:val="00017DBC"/>
    <w:rsid w:val="000260B5"/>
    <w:rsid w:val="00031FB8"/>
    <w:rsid w:val="000531C6"/>
    <w:rsid w:val="00092FA3"/>
    <w:rsid w:val="000C5373"/>
    <w:rsid w:val="000C6CE2"/>
    <w:rsid w:val="000F076C"/>
    <w:rsid w:val="0011444C"/>
    <w:rsid w:val="0013404C"/>
    <w:rsid w:val="00145C77"/>
    <w:rsid w:val="001546BF"/>
    <w:rsid w:val="00161336"/>
    <w:rsid w:val="001B5960"/>
    <w:rsid w:val="001D6BB3"/>
    <w:rsid w:val="001E3C38"/>
    <w:rsid w:val="001E719E"/>
    <w:rsid w:val="00217425"/>
    <w:rsid w:val="002356E9"/>
    <w:rsid w:val="00244DA4"/>
    <w:rsid w:val="002F4607"/>
    <w:rsid w:val="002F542F"/>
    <w:rsid w:val="00303D08"/>
    <w:rsid w:val="003300CE"/>
    <w:rsid w:val="00333B09"/>
    <w:rsid w:val="003707CA"/>
    <w:rsid w:val="003D2ABC"/>
    <w:rsid w:val="003F4B69"/>
    <w:rsid w:val="004308B8"/>
    <w:rsid w:val="0046077B"/>
    <w:rsid w:val="004724F1"/>
    <w:rsid w:val="00490E28"/>
    <w:rsid w:val="004B3CE9"/>
    <w:rsid w:val="004C5A45"/>
    <w:rsid w:val="004F3697"/>
    <w:rsid w:val="005569BF"/>
    <w:rsid w:val="0056764B"/>
    <w:rsid w:val="005901C7"/>
    <w:rsid w:val="005A4CB1"/>
    <w:rsid w:val="005D0F4A"/>
    <w:rsid w:val="00616094"/>
    <w:rsid w:val="00656383"/>
    <w:rsid w:val="00682EF2"/>
    <w:rsid w:val="006B07F6"/>
    <w:rsid w:val="006B19DF"/>
    <w:rsid w:val="006B34C7"/>
    <w:rsid w:val="006E1676"/>
    <w:rsid w:val="006E6247"/>
    <w:rsid w:val="007928A3"/>
    <w:rsid w:val="007A02B4"/>
    <w:rsid w:val="007A58F1"/>
    <w:rsid w:val="007D2482"/>
    <w:rsid w:val="007E2331"/>
    <w:rsid w:val="00825F7A"/>
    <w:rsid w:val="008621FE"/>
    <w:rsid w:val="008C21F6"/>
    <w:rsid w:val="008E3BEC"/>
    <w:rsid w:val="00932B87"/>
    <w:rsid w:val="009365C8"/>
    <w:rsid w:val="0094058B"/>
    <w:rsid w:val="00955FBD"/>
    <w:rsid w:val="0099774F"/>
    <w:rsid w:val="009A19C9"/>
    <w:rsid w:val="009A3ECA"/>
    <w:rsid w:val="009A7972"/>
    <w:rsid w:val="009B4FE0"/>
    <w:rsid w:val="009E4E00"/>
    <w:rsid w:val="009F7BA9"/>
    <w:rsid w:val="00A1228C"/>
    <w:rsid w:val="00A16885"/>
    <w:rsid w:val="00A6339F"/>
    <w:rsid w:val="00AA4985"/>
    <w:rsid w:val="00AB603F"/>
    <w:rsid w:val="00AD4181"/>
    <w:rsid w:val="00AD5BC9"/>
    <w:rsid w:val="00AF15F4"/>
    <w:rsid w:val="00AF41E1"/>
    <w:rsid w:val="00B24D0F"/>
    <w:rsid w:val="00B41ADE"/>
    <w:rsid w:val="00B44222"/>
    <w:rsid w:val="00B51EB2"/>
    <w:rsid w:val="00B63B87"/>
    <w:rsid w:val="00BA243A"/>
    <w:rsid w:val="00BE2EBA"/>
    <w:rsid w:val="00C277FC"/>
    <w:rsid w:val="00C454E5"/>
    <w:rsid w:val="00C60F10"/>
    <w:rsid w:val="00C63F32"/>
    <w:rsid w:val="00C83945"/>
    <w:rsid w:val="00CD1327"/>
    <w:rsid w:val="00D00DB6"/>
    <w:rsid w:val="00D276FF"/>
    <w:rsid w:val="00D37D66"/>
    <w:rsid w:val="00D50DB8"/>
    <w:rsid w:val="00D90334"/>
    <w:rsid w:val="00DD14BF"/>
    <w:rsid w:val="00DD5B31"/>
    <w:rsid w:val="00DD7B39"/>
    <w:rsid w:val="00E15001"/>
    <w:rsid w:val="00E264DD"/>
    <w:rsid w:val="00E52306"/>
    <w:rsid w:val="00E62094"/>
    <w:rsid w:val="00E87DFF"/>
    <w:rsid w:val="00EA419C"/>
    <w:rsid w:val="00EE6C83"/>
    <w:rsid w:val="00EF5584"/>
    <w:rsid w:val="00F04EE2"/>
    <w:rsid w:val="00F14BD4"/>
    <w:rsid w:val="00F33C4D"/>
    <w:rsid w:val="00F62E3A"/>
    <w:rsid w:val="00FB218F"/>
    <w:rsid w:val="00FC2A25"/>
    <w:rsid w:val="00FC2AE7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ACEC9"/>
  <w15:docId w15:val="{CB0AECFD-188C-4620-9862-0730852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E9"/>
    <w:pPr>
      <w:spacing w:after="100" w:line="240" w:lineRule="auto"/>
    </w:pPr>
    <w:rPr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300CE"/>
    <w:pPr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CE"/>
    <w:pPr>
      <w:keepNext/>
      <w:keepLines/>
      <w:spacing w:before="100"/>
      <w:outlineLvl w:val="1"/>
    </w:pPr>
    <w:rPr>
      <w:rFonts w:eastAsiaTheme="majorEastAsia" w:cstheme="majorBidi"/>
      <w:b/>
      <w:color w:val="4158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0CE"/>
    <w:pPr>
      <w:keepNext/>
      <w:keepLines/>
      <w:outlineLvl w:val="2"/>
    </w:pPr>
    <w:rPr>
      <w:rFonts w:eastAsiaTheme="majorEastAsia" w:cstheme="majorBidi"/>
      <w:b/>
      <w:color w:val="415866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300CE"/>
    <w:pPr>
      <w:outlineLvl w:val="3"/>
    </w:pPr>
    <w:rPr>
      <w:b w:val="0"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1742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0075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42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42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42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42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77B"/>
    <w:pP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6077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077B"/>
    <w:pPr>
      <w:tabs>
        <w:tab w:val="center" w:pos="7300"/>
        <w:tab w:val="right" w:pos="14600"/>
      </w:tabs>
    </w:pPr>
    <w:rPr>
      <w:color w:val="003E7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077B"/>
    <w:rPr>
      <w:rFonts w:ascii="Arial" w:hAnsi="Arial"/>
      <w:color w:val="003E7E"/>
      <w:sz w:val="20"/>
    </w:rPr>
  </w:style>
  <w:style w:type="character" w:styleId="PageNumber">
    <w:name w:val="page number"/>
    <w:basedOn w:val="DefaultParagraphFont"/>
    <w:rsid w:val="0046077B"/>
  </w:style>
  <w:style w:type="character" w:customStyle="1" w:styleId="Heading1Char">
    <w:name w:val="Heading 1 Char"/>
    <w:basedOn w:val="DefaultParagraphFont"/>
    <w:link w:val="Heading1"/>
    <w:uiPriority w:val="9"/>
    <w:rsid w:val="003300CE"/>
    <w:rPr>
      <w:rFonts w:eastAsiaTheme="majorEastAsia" w:cstheme="majorBidi"/>
      <w:color w:val="009CA6"/>
      <w:spacing w:val="-10"/>
      <w:kern w:val="28"/>
      <w:sz w:val="56"/>
      <w:szCs w:val="56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0C6CE2"/>
    <w:pPr>
      <w:spacing w:after="240"/>
      <w:contextualSpacing/>
    </w:pPr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0C6CE2"/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300CE"/>
    <w:rPr>
      <w:rFonts w:eastAsiaTheme="majorEastAsia" w:cstheme="majorBidi"/>
      <w:b/>
      <w:color w:val="4158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00CE"/>
    <w:rPr>
      <w:rFonts w:eastAsiaTheme="majorEastAsia" w:cstheme="majorBidi"/>
      <w:b/>
      <w:color w:val="4158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00CE"/>
    <w:rPr>
      <w:rFonts w:eastAsiaTheme="majorEastAsia" w:cstheme="majorBidi"/>
      <w:bCs/>
      <w:i/>
      <w:iCs/>
      <w:color w:val="415866"/>
      <w:sz w:val="24"/>
      <w:szCs w:val="24"/>
    </w:rPr>
  </w:style>
  <w:style w:type="paragraph" w:styleId="ListParagraph">
    <w:name w:val="List Paragraph"/>
    <w:basedOn w:val="Normal"/>
    <w:uiPriority w:val="99"/>
    <w:qFormat/>
    <w:rsid w:val="00DD5B31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B31"/>
    <w:rPr>
      <w:i/>
      <w:iCs/>
      <w:color w:val="009CA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D5B31"/>
    <w:rPr>
      <w:i/>
      <w:iCs/>
      <w:color w:val="009CA6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B07F6"/>
    <w:pPr>
      <w:spacing w:before="240" w:after="0" w:line="259" w:lineRule="auto"/>
      <w:outlineLvl w:val="9"/>
    </w:pPr>
    <w:rPr>
      <w:rFonts w:asciiTheme="majorHAnsi" w:hAnsiTheme="majorHAnsi"/>
      <w:b/>
      <w:color w:val="00757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0CE"/>
    <w:pPr>
      <w:tabs>
        <w:tab w:val="right" w:leader="dot" w:pos="9016"/>
      </w:tabs>
      <w:spacing w:before="100"/>
    </w:pPr>
    <w:rPr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17425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217425"/>
    <w:pPr>
      <w:ind w:left="480"/>
    </w:pPr>
  </w:style>
  <w:style w:type="character" w:styleId="Hyperlink">
    <w:name w:val="Hyperlink"/>
    <w:basedOn w:val="DefaultParagraphFont"/>
    <w:uiPriority w:val="99"/>
    <w:unhideWhenUsed/>
    <w:rsid w:val="006B07F6"/>
    <w:rPr>
      <w:color w:val="008087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405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425"/>
    <w:rPr>
      <w:rFonts w:asciiTheme="majorHAnsi" w:eastAsiaTheme="majorEastAsia" w:hAnsiTheme="majorHAnsi" w:cstheme="majorBidi"/>
      <w:color w:val="00757B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425"/>
    <w:rPr>
      <w:rFonts w:asciiTheme="majorHAnsi" w:eastAsiaTheme="majorEastAsia" w:hAnsiTheme="majorHAnsi" w:cstheme="majorBidi"/>
      <w:color w:val="004D5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425"/>
    <w:rPr>
      <w:rFonts w:asciiTheme="majorHAnsi" w:eastAsiaTheme="majorEastAsia" w:hAnsiTheme="majorHAnsi" w:cstheme="majorBidi"/>
      <w:i/>
      <w:iCs/>
      <w:color w:val="004D5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17425"/>
    <w:pPr>
      <w:ind w:left="720"/>
    </w:pPr>
  </w:style>
  <w:style w:type="character" w:styleId="Strong">
    <w:name w:val="Strong"/>
    <w:uiPriority w:val="22"/>
    <w:unhideWhenUsed/>
    <w:rsid w:val="00C60F10"/>
    <w:rPr>
      <w:b/>
      <w:bCs/>
      <w:color w:val="595959"/>
    </w:rPr>
  </w:style>
  <w:style w:type="paragraph" w:customStyle="1" w:styleId="BodyCopy">
    <w:name w:val="Body Copy"/>
    <w:basedOn w:val="Normal"/>
    <w:link w:val="BodyCopyChar"/>
    <w:qFormat/>
    <w:rsid w:val="00EA419C"/>
    <w:pPr>
      <w:spacing w:before="40" w:after="40"/>
    </w:pPr>
    <w:rPr>
      <w:rFonts w:ascii="Arial" w:eastAsia="Georgia" w:hAnsi="Arial" w:cs="Times New Roman"/>
      <w:color w:val="000000" w:themeColor="text1"/>
      <w:kern w:val="2"/>
      <w:sz w:val="22"/>
      <w:lang w:val="en-US" w:eastAsia="ja-JP"/>
    </w:rPr>
  </w:style>
  <w:style w:type="character" w:customStyle="1" w:styleId="BodyCopyChar">
    <w:name w:val="Body Copy Char"/>
    <w:basedOn w:val="DefaultParagraphFont"/>
    <w:link w:val="BodyCopy"/>
    <w:rsid w:val="00EA419C"/>
    <w:rPr>
      <w:rFonts w:ascii="Arial" w:eastAsia="Georgia" w:hAnsi="Arial" w:cs="Times New Roman"/>
      <w:color w:val="000000" w:themeColor="text1"/>
      <w:kern w:val="2"/>
      <w:lang w:val="en-US" w:eastAsia="ja-JP"/>
    </w:rPr>
  </w:style>
  <w:style w:type="paragraph" w:customStyle="1" w:styleId="BodyCopyTitles">
    <w:name w:val="Body Copy Titles"/>
    <w:basedOn w:val="Normal"/>
    <w:link w:val="BodyCopyTitlesChar"/>
    <w:qFormat/>
    <w:rsid w:val="00EA419C"/>
    <w:pPr>
      <w:spacing w:after="40"/>
    </w:pPr>
    <w:rPr>
      <w:rFonts w:ascii="Arial" w:eastAsia="Georgia" w:hAnsi="Arial" w:cs="Times New Roman"/>
      <w:b/>
      <w:color w:val="000000" w:themeColor="text1"/>
      <w:kern w:val="2"/>
      <w:sz w:val="22"/>
      <w:lang w:val="en-US" w:eastAsia="ja-JP"/>
    </w:rPr>
  </w:style>
  <w:style w:type="character" w:customStyle="1" w:styleId="BodyCopyTitlesChar">
    <w:name w:val="Body Copy Titles Char"/>
    <w:basedOn w:val="DefaultParagraphFont"/>
    <w:link w:val="BodyCopyTitles"/>
    <w:rsid w:val="00EA419C"/>
    <w:rPr>
      <w:rFonts w:ascii="Arial" w:eastAsia="Georgia" w:hAnsi="Arial" w:cs="Times New Roman"/>
      <w:b/>
      <w:color w:val="000000" w:themeColor="text1"/>
      <w:kern w:val="2"/>
      <w:lang w:val="en-US" w:eastAsia="ja-JP"/>
    </w:rPr>
  </w:style>
  <w:style w:type="character" w:customStyle="1" w:styleId="tablecontentsboldChar">
    <w:name w:val="table contents bold Char"/>
    <w:link w:val="tablecontentsbold"/>
    <w:locked/>
    <w:rsid w:val="00EA419C"/>
    <w:rPr>
      <w:rFonts w:ascii="Arial" w:hAnsi="Arial"/>
      <w:color w:val="595959"/>
    </w:rPr>
  </w:style>
  <w:style w:type="paragraph" w:customStyle="1" w:styleId="tablecontentsbold">
    <w:name w:val="table contents bold"/>
    <w:basedOn w:val="Normal"/>
    <w:link w:val="tablecontentsboldChar"/>
    <w:qFormat/>
    <w:rsid w:val="00EA419C"/>
    <w:pPr>
      <w:spacing w:before="60" w:after="60"/>
    </w:pPr>
    <w:rPr>
      <w:rFonts w:ascii="Arial" w:hAnsi="Arial"/>
      <w:color w:val="595959"/>
      <w:sz w:val="22"/>
    </w:rPr>
  </w:style>
  <w:style w:type="paragraph" w:customStyle="1" w:styleId="List1">
    <w:name w:val="List_1"/>
    <w:basedOn w:val="Normal"/>
    <w:qFormat/>
    <w:rsid w:val="00AF41E1"/>
    <w:pPr>
      <w:numPr>
        <w:numId w:val="11"/>
      </w:numPr>
      <w:spacing w:before="120" w:after="120" w:line="288" w:lineRule="auto"/>
      <w:ind w:left="357" w:hanging="357"/>
    </w:pPr>
    <w:rPr>
      <w:rFonts w:ascii="Arial" w:eastAsia="Georgia" w:hAnsi="Arial" w:cs="Times New Roman"/>
      <w:color w:val="595959"/>
      <w:kern w:val="2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621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SEquipmentProgram@s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Creative%20Cloud%20Files\_ACTIVE%20JOBS\REBRAND\_FINAL%20ART\ASSETS\Update%20Word%20Templates\DHS_MS%20Corporate_1pg%20Portrait.dotx" TargetMode="External"/></Relationships>
</file>

<file path=word/theme/theme1.xml><?xml version="1.0" encoding="utf-8"?>
<a:theme xmlns:a="http://schemas.openxmlformats.org/drawingml/2006/main" name="Office Theme">
  <a:themeElements>
    <a:clrScheme name="DH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A5"/>
      </a:accent1>
      <a:accent2>
        <a:srgbClr val="EE7F4B"/>
      </a:accent2>
      <a:accent3>
        <a:srgbClr val="FCCF61"/>
      </a:accent3>
      <a:accent4>
        <a:srgbClr val="5C8038"/>
      </a:accent4>
      <a:accent5>
        <a:srgbClr val="8F431F"/>
      </a:accent5>
      <a:accent6>
        <a:srgbClr val="0E76BD"/>
      </a:accent6>
      <a:hlink>
        <a:srgbClr val="008087"/>
      </a:hlink>
      <a:folHlink>
        <a:srgbClr val="E078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818E383496244A404D867C3A0CA20" ma:contentTypeVersion="13" ma:contentTypeDescription="Create a new document." ma:contentTypeScope="" ma:versionID="b124488d8b665b21835955b1bb6b0e0c">
  <xsd:schema xmlns:xsd="http://www.w3.org/2001/XMLSchema" xmlns:xs="http://www.w3.org/2001/XMLSchema" xmlns:p="http://schemas.microsoft.com/office/2006/metadata/properties" xmlns:ns2="fd13c6f4-058c-4fb8-9f3b-0ea7b75fac42" xmlns:ns3="2927dd77-6ec9-43e5-829e-bdda2aad7e69" targetNamespace="http://schemas.microsoft.com/office/2006/metadata/properties" ma:root="true" ma:fieldsID="01573e320531583bbdf306998b950817" ns2:_="" ns3:_="">
    <xsd:import namespace="fd13c6f4-058c-4fb8-9f3b-0ea7b75fac42"/>
    <xsd:import namespace="2927dd77-6ec9-43e5-829e-bdda2aad7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qNumber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c6f4-058c-4fb8-9f3b-0ea7b75fa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qNumber" ma:index="18" ma:displayName="ReqNumber" ma:indexed="true" ma:internalName="ReqNumber">
      <xsd:simpleType>
        <xsd:restriction base="dms:Text">
          <xsd:maxLength value="7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7dd77-6ec9-43e5-829e-bdda2aad7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7dd77-6ec9-43e5-829e-bdda2aad7e69">
      <UserInfo>
        <DisplayName/>
        <AccountId xsi:nil="true"/>
        <AccountType/>
      </UserInfo>
    </SharedWithUsers>
    <ReqNumber xmlns="fd13c6f4-058c-4fb8-9f3b-0ea7b75fac4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87D9-D8A8-4353-8D5A-29B6F4D63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D9E55-18D1-463B-A51B-8972C4A2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c6f4-058c-4fb8-9f3b-0ea7b75fac42"/>
    <ds:schemaRef ds:uri="2927dd77-6ec9-43e5-829e-bdda2aad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4C5A1-C040-4B9B-9FC7-A2D4A049B310}">
  <ds:schemaRefs>
    <ds:schemaRef ds:uri="http://schemas.microsoft.com/office/2006/metadata/properties"/>
    <ds:schemaRef ds:uri="http://schemas.microsoft.com/office/infopath/2007/PartnerControls"/>
    <ds:schemaRef ds:uri="2927dd77-6ec9-43e5-829e-bdda2aad7e69"/>
    <ds:schemaRef ds:uri="fd13c6f4-058c-4fb8-9f3b-0ea7b75fac42"/>
  </ds:schemaRefs>
</ds:datastoreItem>
</file>

<file path=customXml/itemProps4.xml><?xml version="1.0" encoding="utf-8"?>
<ds:datastoreItem xmlns:ds="http://schemas.openxmlformats.org/officeDocument/2006/customXml" ds:itemID="{0DFDFE23-FCE1-42A5-BD29-0ED70BE1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DHS_MS Corporate_1pg Portrait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Equipment Program</vt:lpstr>
    </vt:vector>
  </TitlesOfParts>
  <Company>Dept. for Communities &amp; Social Inclusion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Equipment Program</dc:title>
  <dc:creator>DHS Equipment Program</dc:creator>
  <cp:lastModifiedBy>Mathiesen, Naomi (DHS)</cp:lastModifiedBy>
  <cp:revision>2</cp:revision>
  <dcterms:created xsi:type="dcterms:W3CDTF">2023-04-04T00:03:00Z</dcterms:created>
  <dcterms:modified xsi:type="dcterms:W3CDTF">2023-04-04T00:03:00Z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0x01010090A818E383496244A404D867C3A0CA20</vt:lpwstr>
  </property>
  <property fmtid="{D5CDD505-2E9C-101B-9397-08002B2CF9AE}" pid="3" name="_dlc_DocIdItemGuid">
    <vt:lpwstr>83c0e539-0b8a-49ff-b06f-dac7f7f271bc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#a80000,12,Arial</vt:lpwstr>
  </property>
  <property fmtid="{D5CDD505-2E9C-101B-9397-08002B2CF9AE}" pid="6" name="ClassificationContentMarkingHeaderText">
    <vt:lpwstr>OFFICIAL</vt:lpwstr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2021-12-06T15:16:06Z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31c2f6a0-3f0e-49d4-9c27-f565d4927470</vt:lpwstr>
  </property>
  <property fmtid="{D5CDD505-2E9C-101B-9397-08002B2CF9AE}" pid="13" name="MSIP_Label_77274858-3b1d-4431-8679-d878f40e28fd_ContentBits">
    <vt:lpwstr>1</vt:lpwstr>
  </property>
  <property fmtid="{D5CDD505-2E9C-101B-9397-08002B2CF9AE}" pid="14" name="Objective-Description - Abstract [system]">
    <vt:lpwstr/>
  </property>
  <property fmtid="{D5CDD505-2E9C-101B-9397-08002B2CF9AE}" pid="15" name="Objective-Vital Record">
    <vt:lpwstr/>
  </property>
  <property fmtid="{D5CDD505-2E9C-101B-9397-08002B2CF9AE}" pid="16" name="Objective-Suburb">
    <vt:lpwstr/>
  </property>
  <property fmtid="{D5CDD505-2E9C-101B-9397-08002B2CF9AE}" pid="17" name="Order">
    <vt:r8>232900</vt:r8>
  </property>
  <property fmtid="{D5CDD505-2E9C-101B-9397-08002B2CF9AE}" pid="18" name="Objective-Action Officer [system]">
    <vt:lpwstr/>
  </property>
  <property fmtid="{D5CDD505-2E9C-101B-9397-08002B2CF9AE}" pid="19" name="Objective-VersionNumber">
    <vt:r8>27</vt:r8>
  </property>
  <property fmtid="{D5CDD505-2E9C-101B-9397-08002B2CF9AE}" pid="20" name="Objective-E-Mail Address [system]">
    <vt:lpwstr/>
  </property>
  <property fmtid="{D5CDD505-2E9C-101B-9397-08002B2CF9AE}" pid="21" name="Objective-Delegator">
    <vt:lpwstr/>
  </property>
  <property fmtid="{D5CDD505-2E9C-101B-9397-08002B2CF9AE}" pid="22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Caveats">
    <vt:lpwstr/>
  </property>
  <property fmtid="{D5CDD505-2E9C-101B-9397-08002B2CF9AE}" pid="25" name="Objective-Security Classification">
    <vt:lpwstr>For Official Use Only (FOUO)</vt:lpwstr>
  </property>
  <property fmtid="{D5CDD505-2E9C-101B-9397-08002B2CF9AE}" pid="26" name="Objective-Date Received [system]">
    <vt:lpwstr/>
  </property>
  <property fmtid="{D5CDD505-2E9C-101B-9397-08002B2CF9AE}" pid="27" name="Objective-Date of Correspondence [system]">
    <vt:lpwstr/>
  </property>
  <property fmtid="{D5CDD505-2E9C-101B-9397-08002B2CF9AE}" pid="28" name="Objective-State">
    <vt:lpwstr/>
  </property>
  <property fmtid="{D5CDD505-2E9C-101B-9397-08002B2CF9AE}" pid="29" name="Objective-Business Unit [system]">
    <vt:lpwstr>Domiciliary Care:DES - Domiciliary Equipment Services</vt:lpwstr>
  </property>
  <property fmtid="{D5CDD505-2E9C-101B-9397-08002B2CF9AE}" pid="30" name="Objective-Document Type [system]">
    <vt:lpwstr>Form</vt:lpwstr>
  </property>
  <property fmtid="{D5CDD505-2E9C-101B-9397-08002B2CF9AE}" pid="31" name="Objective-Parent">
    <vt:lpwstr>* WEBSITE Documents - Policies and Procedures (Updated Facts Sheets to be Updated in Warehouse Brochure Holder &amp; Sharon Folder)</vt:lpwstr>
  </property>
  <property fmtid="{D5CDD505-2E9C-101B-9397-08002B2CF9AE}" pid="32" name="Objective-Description">
    <vt:lpwstr/>
  </property>
  <property fmtid="{D5CDD505-2E9C-101B-9397-08002B2CF9AE}" pid="33" name="Objective-FileNumber">
    <vt:lpwstr>DHS/18/19706</vt:lpwstr>
  </property>
  <property fmtid="{D5CDD505-2E9C-101B-9397-08002B2CF9AE}" pid="34" name="Objective-Date Reply Due">
    <vt:lpwstr/>
  </property>
  <property fmtid="{D5CDD505-2E9C-101B-9397-08002B2CF9AE}" pid="35" name="Objective-Version">
    <vt:lpwstr>27.0</vt:lpwstr>
  </property>
  <property fmtid="{D5CDD505-2E9C-101B-9397-08002B2CF9AE}" pid="36" name="Objective-Address Line 2 [system]">
    <vt:lpwstr/>
  </property>
  <property fmtid="{D5CDD505-2E9C-101B-9397-08002B2CF9AE}" pid="37" name="Objective-ModificationStamp">
    <vt:filetime>2019-04-17T05:01:08Z</vt:filetime>
  </property>
  <property fmtid="{D5CDD505-2E9C-101B-9397-08002B2CF9AE}" pid="38" name="ComplianceAssetId">
    <vt:lpwstr/>
  </property>
  <property fmtid="{D5CDD505-2E9C-101B-9397-08002B2CF9AE}" pid="39" name="Objective-VersionComment">
    <vt:lpwstr/>
  </property>
  <property fmtid="{D5CDD505-2E9C-101B-9397-08002B2CF9AE}" pid="40" name="Objective-Senders Reference">
    <vt:lpwstr/>
  </property>
  <property fmtid="{D5CDD505-2E9C-101B-9397-08002B2CF9AE}" pid="41" name="Objective-Business Unit">
    <vt:lpwstr>Domiciliary Care:DES - Domiciliary Equipment Service</vt:lpwstr>
  </property>
  <property fmtid="{D5CDD505-2E9C-101B-9397-08002B2CF9AE}" pid="42" name="Objective-Comment">
    <vt:lpwstr/>
  </property>
  <property fmtid="{D5CDD505-2E9C-101B-9397-08002B2CF9AE}" pid="43" name="Objective-IsApproved">
    <vt:bool>false</vt:bool>
  </property>
  <property fmtid="{D5CDD505-2E9C-101B-9397-08002B2CF9AE}" pid="44" name="Objective-IsPublished">
    <vt:bool>true</vt:bool>
  </property>
  <property fmtid="{D5CDD505-2E9C-101B-9397-08002B2CF9AE}" pid="45" name="Objective-Connect Creator">
    <vt:lpwstr/>
  </property>
  <property fmtid="{D5CDD505-2E9C-101B-9397-08002B2CF9AE}" pid="46" name="_ExtendedDescription">
    <vt:lpwstr/>
  </property>
  <property fmtid="{D5CDD505-2E9C-101B-9397-08002B2CF9AE}" pid="47" name="Objective-Delegator [system]">
    <vt:lpwstr/>
  </property>
  <property fmtid="{D5CDD505-2E9C-101B-9397-08002B2CF9AE}" pid="48" name="Objective-Address Line 1">
    <vt:lpwstr/>
  </property>
  <property fmtid="{D5CDD505-2E9C-101B-9397-08002B2CF9AE}" pid="49" name="Objective-Action Officer">
    <vt:lpwstr/>
  </property>
  <property fmtid="{D5CDD505-2E9C-101B-9397-08002B2CF9AE}" pid="50" name="Objective-State [system]">
    <vt:lpwstr/>
  </property>
  <property fmtid="{D5CDD505-2E9C-101B-9397-08002B2CF9AE}" pid="51" name="Objective-Postcode [system]">
    <vt:lpwstr/>
  </property>
  <property fmtid="{D5CDD505-2E9C-101B-9397-08002B2CF9AE}" pid="52" name="Objective-Classification">
    <vt:lpwstr>[Inherited - none]</vt:lpwstr>
  </property>
  <property fmtid="{D5CDD505-2E9C-101B-9397-08002B2CF9AE}" pid="53" name="Objective-Date Received">
    <vt:lpwstr/>
  </property>
  <property fmtid="{D5CDD505-2E9C-101B-9397-08002B2CF9AE}" pid="54" name="Objective-Telephone [system]">
    <vt:lpwstr/>
  </property>
  <property fmtid="{D5CDD505-2E9C-101B-9397-08002B2CF9AE}" pid="55" name="Objective-Date Reply Sent [system]">
    <vt:lpwstr/>
  </property>
  <property fmtid="{D5CDD505-2E9C-101B-9397-08002B2CF9AE}" pid="56" name="Objective-Telephone">
    <vt:lpwstr/>
  </property>
  <property fmtid="{D5CDD505-2E9C-101B-9397-08002B2CF9AE}" pid="57" name="Objective-CreationStamp">
    <vt:filetime>2016-07-15T00:17:04Z</vt:filetime>
  </property>
  <property fmtid="{D5CDD505-2E9C-101B-9397-08002B2CF9AE}" pid="58" name="Objective-Description - Abstract">
    <vt:lpwstr/>
  </property>
  <property fmtid="{D5CDD505-2E9C-101B-9397-08002B2CF9AE}" pid="59" name="Objective-Owner">
    <vt:lpwstr>Gordon, Lisa-Marie - LGORDO01</vt:lpwstr>
  </property>
  <property fmtid="{D5CDD505-2E9C-101B-9397-08002B2CF9AE}" pid="60" name="Objective-Date of Correspondence">
    <vt:lpwstr/>
  </property>
  <property fmtid="{D5CDD505-2E9C-101B-9397-08002B2CF9AE}" pid="61" name="Objective-Address Line 2">
    <vt:lpwstr/>
  </property>
  <property fmtid="{D5CDD505-2E9C-101B-9397-08002B2CF9AE}" pid="62" name="Objective-Connect Creator [system]">
    <vt:lpwstr/>
  </property>
  <property fmtid="{D5CDD505-2E9C-101B-9397-08002B2CF9AE}" pid="63" name="Objective-Suburb [system]">
    <vt:lpwstr/>
  </property>
  <property fmtid="{D5CDD505-2E9C-101B-9397-08002B2CF9AE}" pid="64" name="Objective-Author Name">
    <vt:lpwstr/>
  </property>
  <property fmtid="{D5CDD505-2E9C-101B-9397-08002B2CF9AE}" pid="65" name="Objective-VersionId">
    <vt:lpwstr>vA26848080</vt:lpwstr>
  </property>
  <property fmtid="{D5CDD505-2E9C-101B-9397-08002B2CF9AE}" pid="66" name="Objective-E-Mail Address">
    <vt:lpwstr/>
  </property>
  <property fmtid="{D5CDD505-2E9C-101B-9397-08002B2CF9AE}" pid="67" name="Objective-Date Reply Due [system]">
    <vt:lpwstr/>
  </property>
  <property fmtid="{D5CDD505-2E9C-101B-9397-08002B2CF9AE}" pid="68" name="Objective-DatePublished">
    <vt:filetime>2018-12-13T23:30:26Z</vt:filetime>
  </property>
  <property fmtid="{D5CDD505-2E9C-101B-9397-08002B2CF9AE}" pid="69" name="Objective-Vital Record Review Due Date">
    <vt:lpwstr/>
  </property>
  <property fmtid="{D5CDD505-2E9C-101B-9397-08002B2CF9AE}" pid="70" name="Objective-Document Type">
    <vt:lpwstr>Form</vt:lpwstr>
  </property>
  <property fmtid="{D5CDD505-2E9C-101B-9397-08002B2CF9AE}" pid="71" name="Objective-Id">
    <vt:lpwstr>A15335164</vt:lpwstr>
  </property>
  <property fmtid="{D5CDD505-2E9C-101B-9397-08002B2CF9AE}" pid="72" name="Objective-Date Reply Sent">
    <vt:lpwstr/>
  </property>
  <property fmtid="{D5CDD505-2E9C-101B-9397-08002B2CF9AE}" pid="73" name="Objective-Address Line 1 [system]">
    <vt:lpwstr/>
  </property>
  <property fmtid="{D5CDD505-2E9C-101B-9397-08002B2CF9AE}" pid="74" name="Objective-Author Name [system]">
    <vt:lpwstr/>
  </property>
  <property fmtid="{D5CDD505-2E9C-101B-9397-08002B2CF9AE}" pid="75" name="Objective-Title">
    <vt:lpwstr>CR - Equipment Request Form - DHS Equipment Program - Form</vt:lpwstr>
  </property>
  <property fmtid="{D5CDD505-2E9C-101B-9397-08002B2CF9AE}" pid="76" name="Objective-Postcode">
    <vt:lpwstr/>
  </property>
  <property fmtid="{D5CDD505-2E9C-101B-9397-08002B2CF9AE}" pid="77" name="Checked by">
    <vt:lpwstr>32123</vt:lpwstr>
  </property>
  <property fmtid="{D5CDD505-2E9C-101B-9397-08002B2CF9AE}" pid="78" name="TriggerFlowInfo">
    <vt:lpwstr/>
  </property>
  <property fmtid="{D5CDD505-2E9C-101B-9397-08002B2CF9AE}" pid="79" name="Objective-Senders Reference [system]">
    <vt:lpwstr/>
  </property>
</Properties>
</file>