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D4E4" w14:textId="2B1F37FF" w:rsidR="007C0BCB" w:rsidRDefault="00366D91" w:rsidP="007C0BCB">
      <w:pPr>
        <w:rPr>
          <w:b/>
          <w:bCs/>
          <w:color w:val="009DA5" w:themeColor="accent1"/>
          <w:sz w:val="32"/>
          <w:szCs w:val="32"/>
        </w:rPr>
      </w:pPr>
      <w:r w:rsidRPr="00366D91">
        <w:rPr>
          <w:b/>
          <w:bCs/>
          <w:color w:val="009DA5" w:themeColor="accent1"/>
          <w:sz w:val="32"/>
          <w:szCs w:val="32"/>
        </w:rPr>
        <w:t xml:space="preserve">Home Modification Request </w:t>
      </w:r>
      <w:r>
        <w:rPr>
          <w:b/>
          <w:bCs/>
          <w:color w:val="009DA5" w:themeColor="accent1"/>
          <w:sz w:val="32"/>
          <w:szCs w:val="32"/>
        </w:rPr>
        <w:t>a</w:t>
      </w:r>
      <w:r w:rsidRPr="00366D91">
        <w:rPr>
          <w:b/>
          <w:bCs/>
          <w:color w:val="009DA5" w:themeColor="accent1"/>
          <w:sz w:val="32"/>
          <w:szCs w:val="32"/>
        </w:rPr>
        <w:t>nd Agreement Form</w:t>
      </w:r>
    </w:p>
    <w:tbl>
      <w:tblPr>
        <w:tblW w:w="1007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3193"/>
        <w:gridCol w:w="776"/>
        <w:gridCol w:w="480"/>
        <w:gridCol w:w="1363"/>
        <w:gridCol w:w="29"/>
        <w:gridCol w:w="2388"/>
      </w:tblGrid>
      <w:tr w:rsidR="0041434A" w:rsidRPr="009F7757" w14:paraId="6EB36CD4" w14:textId="77777777" w:rsidTr="00886CE7">
        <w:trPr>
          <w:trHeight w:val="7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5FA7C2" w14:textId="6E5FB9D2" w:rsidR="0041434A" w:rsidRPr="005D0607" w:rsidRDefault="0041434A" w:rsidP="007C0BCB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bookmarkStart w:id="0" w:name="_Hlk138245553"/>
            <w:r w:rsidRPr="00886CE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Client Details</w:t>
            </w:r>
            <w:r w:rsidRPr="00886CE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1407A08B" w14:textId="77777777" w:rsidTr="00886CE7">
        <w:trPr>
          <w:trHeight w:val="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2F96C" w14:textId="6E8CDB43" w:rsidR="00366D91" w:rsidRPr="00886CE7" w:rsidRDefault="00366D91" w:rsidP="00886CE7">
            <w:pPr>
              <w:tabs>
                <w:tab w:val="left" w:pos="1970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886CE7">
              <w:rPr>
                <w:rFonts w:ascii="Arial" w:eastAsia="Times New Roman" w:hAnsi="Arial" w:cs="Arial"/>
                <w:bCs/>
                <w:color w:val="000000"/>
                <w:szCs w:val="24"/>
                <w:lang w:val="en-US" w:eastAsia="en-AU"/>
              </w:rPr>
              <w:t>Funding Stream</w:t>
            </w:r>
            <w:r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22" w:rsidRPr="00886CE7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F67522" w:rsidRPr="009F7757">
              <w:rPr>
                <w:szCs w:val="24"/>
              </w:rPr>
              <w:t xml:space="preserve"> </w:t>
            </w:r>
            <w:r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APER    </w:t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22" w:rsidRPr="00886CE7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 ACC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[Client ID: 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]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="005960D5" w:rsidRPr="00886CE7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22" w:rsidRPr="00886CE7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F67522" w:rsidRPr="00886CE7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F67522" w:rsidRPr="009F7757">
              <w:rPr>
                <w:szCs w:val="24"/>
              </w:rPr>
              <w:t xml:space="preserve"> </w:t>
            </w:r>
            <w:r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DSOA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[Client DSOA ID: 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="00A91367" w:rsidRPr="00886CE7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]</w:t>
            </w:r>
          </w:p>
        </w:tc>
      </w:tr>
      <w:tr w:rsidR="00366D91" w:rsidRPr="009F7757" w14:paraId="3DE11123" w14:textId="77777777" w:rsidTr="00886CE7">
        <w:trPr>
          <w:trHeight w:val="3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6B52A" w14:textId="77777777" w:rsidR="00366D91" w:rsidRPr="00C17CE0" w:rsidRDefault="00366D91" w:rsidP="00366D9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Phone 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0B65E" w14:textId="77777777" w:rsidR="00366D91" w:rsidRPr="00C17CE0" w:rsidRDefault="00366D91" w:rsidP="00366D9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Date of Birth 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717706" w:rsidRPr="009F7757" w14:paraId="4C8C5222" w14:textId="77777777" w:rsidTr="00717706">
        <w:trPr>
          <w:trHeight w:val="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CF61A" w14:textId="7CBDF1C3" w:rsidR="00717706" w:rsidRPr="00C17CE0" w:rsidRDefault="00717706" w:rsidP="00C17CE0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17CE0">
              <w:rPr>
                <w:rFonts w:ascii="Arial" w:hAnsi="Arial" w:cs="Arial"/>
                <w:szCs w:val="24"/>
              </w:rPr>
              <w:t xml:space="preserve">Prefix 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7CE0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C17CE0">
              <w:rPr>
                <w:rFonts w:ascii="Arial" w:eastAsia="Calibri" w:hAnsi="Arial" w:cs="Arial"/>
                <w:bCs/>
                <w:szCs w:val="24"/>
              </w:rPr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EB1A4" w14:textId="77777777" w:rsidR="00717706" w:rsidRPr="00C17CE0" w:rsidRDefault="00717706" w:rsidP="00C17CE0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17CE0">
              <w:rPr>
                <w:rFonts w:ascii="Arial" w:hAnsi="Arial" w:cs="Arial"/>
                <w:szCs w:val="24"/>
              </w:rPr>
              <w:t xml:space="preserve">Last Name 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7CE0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C17CE0">
              <w:rPr>
                <w:rFonts w:ascii="Arial" w:eastAsia="Calibri" w:hAnsi="Arial" w:cs="Arial"/>
                <w:bCs/>
                <w:szCs w:val="24"/>
              </w:rPr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</w:p>
        </w:tc>
        <w:tc>
          <w:tcPr>
            <w:tcW w:w="4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CB0EE" w14:textId="1BB57093" w:rsidR="00717706" w:rsidRPr="00C17CE0" w:rsidRDefault="00717706" w:rsidP="00C17CE0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Pr="00C17CE0">
              <w:rPr>
                <w:rFonts w:ascii="Arial" w:hAnsi="Arial" w:cs="Arial"/>
                <w:szCs w:val="24"/>
              </w:rPr>
              <w:t xml:space="preserve">Name 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7CE0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C17CE0">
              <w:rPr>
                <w:rFonts w:ascii="Arial" w:eastAsia="Calibri" w:hAnsi="Arial" w:cs="Arial"/>
                <w:bCs/>
                <w:szCs w:val="24"/>
              </w:rPr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</w:p>
        </w:tc>
      </w:tr>
      <w:tr w:rsidR="00717706" w:rsidRPr="009F7757" w14:paraId="55877B25" w14:textId="77777777" w:rsidTr="00667022">
        <w:trPr>
          <w:trHeight w:val="3"/>
        </w:trPr>
        <w:tc>
          <w:tcPr>
            <w:tcW w:w="5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FCAAC" w14:textId="5CC85AA9" w:rsidR="00717706" w:rsidRPr="00C17CE0" w:rsidRDefault="00717706" w:rsidP="00C17CE0">
            <w:pPr>
              <w:spacing w:after="0"/>
              <w:textAlignment w:val="baseline"/>
              <w:rPr>
                <w:rFonts w:ascii="Arial" w:hAnsi="Arial" w:cs="Arial"/>
                <w:szCs w:val="24"/>
              </w:rPr>
            </w:pPr>
            <w:r w:rsidRPr="00C17CE0">
              <w:rPr>
                <w:rFonts w:ascii="Arial" w:hAnsi="Arial" w:cs="Arial"/>
                <w:szCs w:val="24"/>
              </w:rPr>
              <w:t xml:space="preserve">Preferred Name 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7CE0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C17CE0">
              <w:rPr>
                <w:rFonts w:ascii="Arial" w:eastAsia="Calibri" w:hAnsi="Arial" w:cs="Arial"/>
                <w:bCs/>
                <w:szCs w:val="24"/>
              </w:rPr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  <w:r w:rsidRPr="00C17CE0">
              <w:rPr>
                <w:rFonts w:ascii="Arial" w:eastAsia="Calibri" w:hAnsi="Arial" w:cs="Arial"/>
                <w:bCs/>
                <w:szCs w:val="24"/>
              </w:rPr>
              <w:t xml:space="preserve">   </w:t>
            </w: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2774C" w14:textId="6F467541" w:rsidR="00717706" w:rsidRPr="00C17CE0" w:rsidRDefault="00717706" w:rsidP="00C17CE0">
            <w:pPr>
              <w:spacing w:after="0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Pronouns 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7CE0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C17CE0">
              <w:rPr>
                <w:rFonts w:ascii="Arial" w:eastAsia="Calibri" w:hAnsi="Arial" w:cs="Arial"/>
                <w:bCs/>
                <w:szCs w:val="24"/>
              </w:rPr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C17CE0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</w:p>
        </w:tc>
      </w:tr>
      <w:tr w:rsidR="00717706" w:rsidRPr="009F7757" w14:paraId="274FCCA5" w14:textId="77777777" w:rsidTr="005A509B">
        <w:trPr>
          <w:trHeight w:val="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F182F" w14:textId="3C36F597" w:rsidR="00717706" w:rsidRPr="00717706" w:rsidRDefault="00717706" w:rsidP="0071770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717706">
              <w:rPr>
                <w:rFonts w:ascii="Arial" w:hAnsi="Arial" w:cs="Arial"/>
                <w:szCs w:val="24"/>
              </w:rPr>
              <w:t xml:space="preserve">Gender:  </w:t>
            </w:r>
            <w:r w:rsidRPr="0071770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0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17706">
              <w:rPr>
                <w:rFonts w:ascii="Arial" w:hAnsi="Arial" w:cs="Arial"/>
                <w:szCs w:val="24"/>
              </w:rPr>
              <w:fldChar w:fldCharType="end"/>
            </w:r>
            <w:r w:rsidRPr="00717706">
              <w:rPr>
                <w:rFonts w:ascii="Arial" w:hAnsi="Arial" w:cs="Arial"/>
                <w:szCs w:val="24"/>
              </w:rPr>
              <w:t xml:space="preserve"> M     </w:t>
            </w:r>
            <w:r w:rsidRPr="0071770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0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17706">
              <w:rPr>
                <w:rFonts w:ascii="Arial" w:hAnsi="Arial" w:cs="Arial"/>
                <w:szCs w:val="24"/>
              </w:rPr>
              <w:fldChar w:fldCharType="end"/>
            </w:r>
            <w:r w:rsidRPr="00717706">
              <w:rPr>
                <w:rFonts w:ascii="Arial" w:hAnsi="Arial" w:cs="Arial"/>
                <w:szCs w:val="24"/>
              </w:rPr>
              <w:t xml:space="preserve"> F     </w:t>
            </w:r>
            <w:r w:rsidRPr="0071770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0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17706">
              <w:rPr>
                <w:rFonts w:ascii="Arial" w:hAnsi="Arial" w:cs="Arial"/>
                <w:szCs w:val="24"/>
              </w:rPr>
              <w:fldChar w:fldCharType="end"/>
            </w:r>
            <w:r w:rsidRPr="00717706">
              <w:rPr>
                <w:rFonts w:ascii="Arial" w:hAnsi="Arial" w:cs="Arial"/>
                <w:szCs w:val="24"/>
              </w:rPr>
              <w:t xml:space="preserve"> Non-binary   </w:t>
            </w:r>
            <w:r w:rsidRPr="0071770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0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17706">
              <w:rPr>
                <w:rFonts w:ascii="Arial" w:hAnsi="Arial" w:cs="Arial"/>
                <w:szCs w:val="24"/>
              </w:rPr>
              <w:fldChar w:fldCharType="end"/>
            </w:r>
            <w:r w:rsidRPr="00717706">
              <w:rPr>
                <w:rFonts w:ascii="Arial" w:hAnsi="Arial" w:cs="Arial"/>
                <w:szCs w:val="24"/>
              </w:rPr>
              <w:t xml:space="preserve"> Prefer to not answer   </w:t>
            </w:r>
            <w:r w:rsidRPr="0071770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0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17706">
              <w:rPr>
                <w:rFonts w:ascii="Arial" w:hAnsi="Arial" w:cs="Arial"/>
                <w:szCs w:val="24"/>
              </w:rPr>
              <w:fldChar w:fldCharType="end"/>
            </w:r>
            <w:r w:rsidRPr="00717706">
              <w:rPr>
                <w:rFonts w:ascii="Arial" w:hAnsi="Arial" w:cs="Arial"/>
                <w:szCs w:val="24"/>
              </w:rPr>
              <w:t xml:space="preserve"> Different term </w:t>
            </w:r>
            <w:r w:rsidRPr="00717706">
              <w:rPr>
                <w:rFonts w:ascii="Arial" w:eastAsia="Calibri" w:hAnsi="Arial" w:cs="Arial"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7706">
              <w:rPr>
                <w:rFonts w:ascii="Arial" w:eastAsia="Calibri" w:hAnsi="Arial" w:cs="Arial"/>
                <w:bCs/>
                <w:szCs w:val="24"/>
              </w:rPr>
              <w:instrText xml:space="preserve"> FORMTEXT </w:instrText>
            </w:r>
            <w:r w:rsidRPr="00717706">
              <w:rPr>
                <w:rFonts w:ascii="Arial" w:eastAsia="Calibri" w:hAnsi="Arial" w:cs="Arial"/>
                <w:bCs/>
                <w:szCs w:val="24"/>
              </w:rPr>
            </w:r>
            <w:r w:rsidRPr="00717706">
              <w:rPr>
                <w:rFonts w:ascii="Arial" w:eastAsia="Calibri" w:hAnsi="Arial" w:cs="Arial"/>
                <w:bCs/>
                <w:szCs w:val="24"/>
              </w:rPr>
              <w:fldChar w:fldCharType="separate"/>
            </w:r>
            <w:r w:rsidRPr="00717706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717706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717706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717706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717706">
              <w:rPr>
                <w:rFonts w:ascii="Arial" w:eastAsia="Calibri" w:hAnsi="Arial" w:cs="Arial"/>
                <w:bCs/>
                <w:noProof/>
                <w:szCs w:val="24"/>
              </w:rPr>
              <w:t> </w:t>
            </w:r>
            <w:r w:rsidRPr="00717706">
              <w:rPr>
                <w:rFonts w:ascii="Arial" w:eastAsia="Calibri" w:hAnsi="Arial" w:cs="Arial"/>
                <w:bCs/>
                <w:szCs w:val="24"/>
              </w:rPr>
              <w:fldChar w:fldCharType="end"/>
            </w:r>
            <w:r w:rsidRPr="00717706">
              <w:rPr>
                <w:rFonts w:ascii="Arial" w:eastAsia="Calibri" w:hAnsi="Arial" w:cs="Arial"/>
                <w:bCs/>
                <w:szCs w:val="24"/>
              </w:rPr>
              <w:t xml:space="preserve">   </w:t>
            </w:r>
          </w:p>
        </w:tc>
      </w:tr>
      <w:tr w:rsidR="00C17CE0" w:rsidRPr="009F7757" w14:paraId="03FAFEF5" w14:textId="77777777" w:rsidTr="00886CE7">
        <w:trPr>
          <w:trHeight w:val="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A9C4D" w14:textId="77777777" w:rsidR="00C17CE0" w:rsidRPr="00C17CE0" w:rsidRDefault="00C17CE0" w:rsidP="00C17CE0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Email  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C17CE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40ED75CA" w14:textId="77777777" w:rsidTr="00886CE7">
        <w:trPr>
          <w:trHeight w:val="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3AD55" w14:textId="690D1A32" w:rsidR="00C17CE0" w:rsidRPr="00F745F6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Residential </w:t>
            </w:r>
            <w:r w:rsidRPr="005D0607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Address 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59E58AC4" w14:textId="77777777" w:rsidTr="00886CE7">
        <w:trPr>
          <w:trHeight w:val="3"/>
        </w:trPr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C8D0A" w14:textId="33D8D0EC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Suburb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B9D7C" w14:textId="77777777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Postcode 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7ED04805" w14:textId="77777777" w:rsidTr="00886CE7">
        <w:trPr>
          <w:trHeight w:val="3"/>
        </w:trPr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9709F" w14:textId="07A10ADA" w:rsidR="00C17CE0" w:rsidRPr="00BC2B88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Interpreter required: </w:t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No</w:t>
            </w:r>
            <w:r w:rsidRPr="00BC2B88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  <w:t xml:space="preserve">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Yes   Primary Language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2616C" w14:textId="77777777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Client weight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056B59F4" w14:textId="77777777" w:rsidTr="00886CE7">
        <w:trPr>
          <w:trHeight w:val="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7D537" w14:textId="7E72A1B5" w:rsidR="00C17CE0" w:rsidRPr="00BC2B88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Indigenous Status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Aboriginal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TSI  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Aboriginal and TSI  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BC2B88">
              <w:rPr>
                <w:rFonts w:eastAsia="Times New Roman" w:cs="Arial"/>
                <w:color w:val="000000"/>
                <w:szCs w:val="24"/>
                <w:lang w:val="en-US" w:eastAsia="en-AU"/>
              </w:rPr>
              <w:t>N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either</w:t>
            </w:r>
            <w:r w:rsidRPr="00BC2B88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 xml:space="preserve">  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Not stated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34C508CE" w14:textId="77777777" w:rsidTr="00886CE7">
        <w:trPr>
          <w:trHeight w:val="7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66973F" w14:textId="20A0D07E" w:rsidR="00C17CE0" w:rsidRPr="00F745F6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Alternate contact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(if applicable) 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Guardian 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Other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Preferred Contact  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Y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N</w:t>
            </w:r>
          </w:p>
        </w:tc>
      </w:tr>
      <w:tr w:rsidR="00C17CE0" w:rsidRPr="009F7757" w14:paraId="3E2FD243" w14:textId="77777777" w:rsidTr="00886CE7">
        <w:trPr>
          <w:trHeight w:val="3"/>
        </w:trPr>
        <w:tc>
          <w:tcPr>
            <w:tcW w:w="6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EF942B" w14:textId="77777777" w:rsidR="00C17CE0" w:rsidRPr="00F745F6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F745F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Name 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F745F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3EB1E" w14:textId="77777777" w:rsidR="00C17CE0" w:rsidRPr="00124AF0" w:rsidRDefault="00C17CE0" w:rsidP="00C17CE0">
            <w:pPr>
              <w:spacing w:after="0"/>
              <w:ind w:firstLine="9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F745F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Relationship 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30F56212" w14:textId="77777777" w:rsidTr="00886CE7">
        <w:trPr>
          <w:trHeight w:val="3"/>
        </w:trPr>
        <w:tc>
          <w:tcPr>
            <w:tcW w:w="6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A2318D" w14:textId="77777777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Phone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3C691" w14:textId="77777777" w:rsidR="00C17CE0" w:rsidRPr="00124AF0" w:rsidRDefault="00C17CE0" w:rsidP="00C17CE0">
            <w:pPr>
              <w:spacing w:after="0"/>
              <w:ind w:left="9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Email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77565FDB" w14:textId="77777777" w:rsidTr="00886CE7">
        <w:trPr>
          <w:trHeight w:val="73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50C02B9F" w14:textId="0CD4C036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Home Modification Request Details</w:t>
            </w:r>
            <w:r w:rsidRPr="00124AF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1CBAB1C4" w14:textId="77777777" w:rsidTr="00886CE7">
        <w:trPr>
          <w:trHeight w:val="89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84061" w14:textId="1D7729CA" w:rsidR="00C17CE0" w:rsidRPr="00124AF0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24AF0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Priority for Category 2 request (Score 1-12, refer to Priority tool): 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24AF0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2C996E26" w14:textId="77777777" w:rsidTr="00886CE7">
        <w:trPr>
          <w:trHeight w:val="89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26E97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Safety precautions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0BF5625A" w14:textId="77777777" w:rsidTr="00886CE7">
        <w:trPr>
          <w:trHeight w:val="89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372BC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Special needs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03931EFB" w14:textId="77777777" w:rsidTr="00886CE7">
        <w:trPr>
          <w:trHeight w:val="89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7C5A2" w14:textId="73030E5B" w:rsidR="00C17CE0" w:rsidRPr="004F5AFE" w:rsidRDefault="00C17CE0" w:rsidP="00C17CE0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Discharge from hospital dependent on Home Mods completion?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Y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 xml:space="preserve">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N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</w:p>
          <w:p w14:paraId="03D4537A" w14:textId="574AA3C1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Completion date if required: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3F38629F" w14:textId="77777777" w:rsidTr="00886CE7">
        <w:trPr>
          <w:trHeight w:val="89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82461" w14:textId="38257FC8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Installation Priority: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Standard</w:t>
            </w:r>
            <w:r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  <w:t xml:space="preserve">  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Urgent (additional costs apply)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4069A7A3" w14:textId="77777777" w:rsidTr="00886CE7">
        <w:trPr>
          <w:trHeight w:val="89"/>
        </w:trPr>
        <w:tc>
          <w:tcPr>
            <w:tcW w:w="7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2C4F3E" w14:textId="11A3FC18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Contact for modification: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8E36D" w14:textId="5B0ACF6D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Phone: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4559FF08" w14:textId="77777777" w:rsidTr="00886CE7">
        <w:trPr>
          <w:trHeight w:val="105"/>
        </w:trPr>
        <w:tc>
          <w:tcPr>
            <w:tcW w:w="10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F8910" w14:textId="140CD1D2" w:rsidR="00C17CE0" w:rsidRPr="004F5AFE" w:rsidRDefault="00C17CE0" w:rsidP="00C17CE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The following items have been clinically recommended for continued safety and independence.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Installation of these home modifications is subject to Equipment Program approval.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C17CE0" w:rsidRPr="009F7757" w14:paraId="36DB4BA8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99B60A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1.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97932" w14:textId="65791620" w:rsidR="00C17CE0" w:rsidRPr="004F5AFE" w:rsidRDefault="00C17CE0" w:rsidP="00C17CE0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0513E0F9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F2335E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2.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94DA1" w14:textId="0F0A47B8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5BDDDA90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AA6EDF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3.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C469E" w14:textId="517E89C1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15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7042259B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16A4DF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4.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FE1B2" w14:textId="4B76802C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579A3416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A99123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5.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1BFDB" w14:textId="13BD5899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15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0872C996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CD0FAD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6.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F37F7" w14:textId="354BC64F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7E54DDE5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AC4494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7.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FA761" w14:textId="37038DC1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  <w:tr w:rsidR="00C17CE0" w:rsidRPr="009F7757" w14:paraId="02A78F7D" w14:textId="77777777" w:rsidTr="007B4468">
        <w:trPr>
          <w:trHeight w:val="89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D19A19" w14:textId="77777777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8.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166F5" w14:textId="311141B8" w:rsidR="00C17CE0" w:rsidRPr="004F5AFE" w:rsidRDefault="00C17CE0" w:rsidP="00C17CE0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Cat 1 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 Cat 2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</w:p>
        </w:tc>
      </w:tr>
    </w:tbl>
    <w:p w14:paraId="3130ECAB" w14:textId="77777777" w:rsidR="007B4468" w:rsidRDefault="007B4468">
      <w:r>
        <w:br w:type="page"/>
      </w:r>
    </w:p>
    <w:tbl>
      <w:tblPr>
        <w:tblW w:w="993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65"/>
        <w:gridCol w:w="114"/>
        <w:gridCol w:w="1432"/>
        <w:gridCol w:w="397"/>
        <w:gridCol w:w="5422"/>
      </w:tblGrid>
      <w:tr w:rsidR="00366D91" w:rsidRPr="009F7757" w14:paraId="187AF0E3" w14:textId="77777777" w:rsidTr="00BC2B88">
        <w:trPr>
          <w:trHeight w:val="89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850A6" w14:textId="1AB7DFD8" w:rsidR="00366D91" w:rsidRPr="00CB778C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BC2B8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lastRenderedPageBreak/>
              <w:t>Site visit required</w:t>
            </w:r>
            <w:r w:rsidR="00923F2D" w:rsidRPr="00BC2B8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: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(visit prior to commencing job) Y</w:t>
            </w:r>
            <w:r w:rsidR="00EF7DAE"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</w:t>
            </w:r>
            <w:r w:rsidR="00EF7DAE" w:rsidRPr="001A4CB1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1A4CB1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  <w:r w:rsidR="00EF7DAE" w:rsidRPr="00BC2B88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 xml:space="preserve">  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N</w:t>
            </w:r>
            <w:r w:rsidR="00EF7DAE"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 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BC2B88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  <w:r w:rsidR="001727D3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br/>
            </w:r>
            <w:r w:rsidRPr="00CB778C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(Attach additional paperwork if required)</w:t>
            </w:r>
            <w:r w:rsidRPr="00CB778C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77BEC690" w14:textId="77777777" w:rsidTr="00BC2B88">
        <w:trPr>
          <w:trHeight w:val="89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7F354" w14:textId="48C09AEF" w:rsidR="00366D91" w:rsidRPr="002A4426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Joint visit required? (Due to complexity)</w:t>
            </w:r>
            <w:r w:rsidR="00923F2D"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: </w:t>
            </w:r>
            <w:r w:rsidR="00EF7DAE"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Y</w:t>
            </w:r>
            <w:r w:rsidR="00EF7DAE"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="00EF7DAE" w:rsidRPr="004F5AFE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N</w:t>
            </w:r>
            <w:r w:rsidR="00EF7DAE"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B778C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2A442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2DABAA34" w14:textId="77777777" w:rsidTr="00BC2B88">
        <w:trPr>
          <w:trHeight w:val="89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4757A" w14:textId="77777777" w:rsidR="00366D91" w:rsidRPr="00C71A9A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Additional information: 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Hot Water Service type (gravity/mains/instantaneous):</w:t>
            </w: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6F81AEA8" w14:textId="77777777" w:rsidTr="00BC2B88">
        <w:trPr>
          <w:trHeight w:val="89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D617C" w14:textId="77777777" w:rsidR="00366D91" w:rsidRPr="004F5AFE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A4CB1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Additional bracket for handheld shower and location required (height AFL):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mm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3C156722" w14:textId="77777777" w:rsidTr="00BC2B88">
        <w:trPr>
          <w:trHeight w:val="73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D16505A" w14:textId="193CC032" w:rsidR="00366D91" w:rsidRPr="00C71A9A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Assessment and Follow Up </w:t>
            </w: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366D91" w:rsidRPr="009F7757" w14:paraId="6CB4DE7F" w14:textId="77777777" w:rsidTr="00BC2B88">
        <w:trPr>
          <w:trHeight w:val="105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26669" w14:textId="3B0DB281" w:rsidR="00366D91" w:rsidRPr="00C71A9A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Assessment report(s) / attached                                                       Y</w:t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  N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</w:p>
          <w:p w14:paraId="6EBF8290" w14:textId="527D28B8" w:rsidR="00366D91" w:rsidRPr="00C71A9A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I will be completing follow up once delivered                                    </w:t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Y </w:t>
            </w:r>
            <w:r w:rsidR="00EF7DAE" w:rsidRPr="001A4CB1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1A4CB1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    N</w:t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="00EF7DAE"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</w:p>
          <w:p w14:paraId="4400C5E6" w14:textId="7DA4987B" w:rsidR="00366D91" w:rsidRPr="00BC2B88" w:rsidRDefault="00366D91" w:rsidP="00366D91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If no, is follow up review required by Equipment Program OT/PT    </w:t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Y </w:t>
            </w:r>
            <w:r w:rsidR="00EF7DAE"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    N</w:t>
            </w:r>
            <w:r w:rsidR="00EF7DAE" w:rsidRPr="00C71A9A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DAE"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="00EF7DAE"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="00EF7DAE"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</w:t>
            </w:r>
          </w:p>
        </w:tc>
      </w:tr>
      <w:tr w:rsidR="000C00C7" w:rsidRPr="009F7757" w14:paraId="6FF21B65" w14:textId="77777777" w:rsidTr="00BC2B88">
        <w:tblPrEx>
          <w:tblCellMar>
            <w:top w:w="28" w:type="dxa"/>
            <w:bottom w:w="28" w:type="dxa"/>
          </w:tblCellMar>
        </w:tblPrEx>
        <w:trPr>
          <w:trHeight w:val="53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B03EA" w14:textId="77777777" w:rsidR="000C00C7" w:rsidRPr="00C71A9A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Assessor Details and Checklist  </w:t>
            </w:r>
            <w:r w:rsidRPr="00C71A9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2DDD81DB" w14:textId="77777777" w:rsidTr="007B4468">
        <w:tblPrEx>
          <w:tblCellMar>
            <w:top w:w="28" w:type="dxa"/>
            <w:bottom w:w="28" w:type="dxa"/>
          </w:tblCellMar>
        </w:tblPrEx>
        <w:trPr>
          <w:trHeight w:val="6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11E768" w14:textId="77777777" w:rsidR="000C00C7" w:rsidRPr="004F5AFE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2A442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Name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7420B" w14:textId="77777777" w:rsidR="000C00C7" w:rsidRPr="00BC2B88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Phone 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C71A9A">
              <w:rPr>
                <w:rFonts w:ascii="Calibri" w:eastAsia="Times New Roman" w:hAnsi="Calibri" w:cs="Calibri"/>
                <w:szCs w:val="24"/>
                <w:lang w:eastAsia="en-AU"/>
              </w:rPr>
              <w:tab/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Discipline:  OT </w:t>
            </w:r>
            <w:r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C71A9A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PT </w:t>
            </w:r>
            <w:r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A9A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2A442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  </w:t>
            </w:r>
            <w:r w:rsidRPr="00BC2B88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16F7527B" w14:textId="77777777" w:rsidTr="007B4468">
        <w:tblPrEx>
          <w:tblCellMar>
            <w:top w:w="28" w:type="dxa"/>
            <w:bottom w:w="28" w:type="dxa"/>
          </w:tblCellMar>
        </w:tblPrEx>
        <w:trPr>
          <w:trHeight w:val="64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CB6A94" w14:textId="77777777" w:rsidR="000C00C7" w:rsidRPr="004F5AFE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Organisation and Team Name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47634" w14:textId="77777777" w:rsidR="000C00C7" w:rsidRPr="00BC2B88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Email 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6110DF1C" w14:textId="77777777" w:rsidTr="00BC2B88">
        <w:tblPrEx>
          <w:tblCellMar>
            <w:top w:w="28" w:type="dxa"/>
            <w:bottom w:w="28" w:type="dxa"/>
          </w:tblCellMar>
        </w:tblPrEx>
        <w:trPr>
          <w:trHeight w:val="64"/>
        </w:trPr>
        <w:tc>
          <w:tcPr>
            <w:tcW w:w="99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3E4E5" w14:textId="77777777" w:rsidR="000C00C7" w:rsidRPr="007315E5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7315E5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Home modification agreement section/s completed and signed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06417CBD" w14:textId="77777777" w:rsidTr="00BC2B88">
        <w:tblPrEx>
          <w:tblCellMar>
            <w:top w:w="28" w:type="dxa"/>
            <w:bottom w:w="28" w:type="dxa"/>
          </w:tblCellMar>
        </w:tblPrEx>
        <w:trPr>
          <w:trHeight w:val="73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C1EAB" w14:textId="77777777" w:rsidR="000C00C7" w:rsidRPr="004F5AFE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2A442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Templates/diagrams attached; Number of pages: 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72F2CFD1" w14:textId="77777777" w:rsidTr="00BC2B88">
        <w:tblPrEx>
          <w:tblCellMar>
            <w:top w:w="28" w:type="dxa"/>
            <w:bottom w:w="28" w:type="dxa"/>
          </w:tblCellMar>
        </w:tblPrEx>
        <w:trPr>
          <w:trHeight w:val="207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B0061" w14:textId="25B887A7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BC2B8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Note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: If significant changes are required to what is detailed on this request and agreement form, new signed drawings that indicate final requirements must be submitted prior to work commencing.</w:t>
            </w:r>
            <w:r w:rsidRPr="00BC2B88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3338DA33" w14:textId="77777777" w:rsidR="001727D3" w:rsidRPr="00C71A9A" w:rsidRDefault="001727D3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  <w:p w14:paraId="532A5909" w14:textId="0D8ECD7C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If a building consultant is involved, a scope of works will be completed and must also be signed by all parties.</w:t>
            </w:r>
            <w:r w:rsidRPr="00C71A9A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3A6DD947" w14:textId="77777777" w:rsidR="001727D3" w:rsidRPr="00C71A9A" w:rsidRDefault="001727D3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  <w:p w14:paraId="1AA69945" w14:textId="28392DBA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71A9A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If repairs are required, please contact </w:t>
            </w:r>
            <w:hyperlink r:id="rId11" w:tgtFrame="_blank" w:history="1">
              <w:r w:rsidRPr="004F5AFE">
                <w:rPr>
                  <w:rFonts w:ascii="Arial" w:eastAsia="Times New Roman" w:hAnsi="Arial" w:cs="Arial"/>
                  <w:color w:val="0000FF"/>
                  <w:szCs w:val="24"/>
                  <w:u w:val="single"/>
                  <w:lang w:val="en-US" w:eastAsia="en-AU"/>
                </w:rPr>
                <w:t>DHSEquipmentProgram@sa.gov.au</w:t>
              </w:r>
            </w:hyperlink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or </w:t>
            </w:r>
            <w:r w:rsidRPr="004F5AFE">
              <w:rPr>
                <w:rFonts w:ascii="Arial" w:eastAsia="Times New Roman" w:hAnsi="Arial" w:cs="Arial"/>
                <w:b/>
                <w:color w:val="000000"/>
                <w:szCs w:val="24"/>
                <w:lang w:val="en-US" w:eastAsia="en-AU"/>
              </w:rPr>
              <w:t>1300 130 302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to discuss your options. 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349BFF87" w14:textId="77777777" w:rsidR="001727D3" w:rsidRPr="002A4426" w:rsidRDefault="001727D3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  <w:p w14:paraId="0452AE3B" w14:textId="77777777" w:rsidR="000C00C7" w:rsidRPr="002A442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</w:tc>
      </w:tr>
      <w:tr w:rsidR="000C00C7" w:rsidRPr="009F7757" w14:paraId="026D5923" w14:textId="77777777" w:rsidTr="00BC2B88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9930" w:type="dxa"/>
            <w:gridSpan w:val="5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B8294" w14:textId="77777777" w:rsidR="000C00C7" w:rsidRPr="004F5AFE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 have completed an assessment and believe the requested modifications will meet the client’s needs.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1FEC124D" w14:textId="77777777" w:rsidTr="007B4468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4508" w:type="dxa"/>
            <w:gridSpan w:val="4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01405F" w14:textId="77777777" w:rsidR="000C00C7" w:rsidRPr="004F5AFE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1A4CB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Signed</w:t>
            </w:r>
            <w:r w:rsidRPr="001A4CB1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422" w:type="dxa"/>
            <w:tcBorders>
              <w:top w:val="dash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F603F" w14:textId="77777777" w:rsidR="000C00C7" w:rsidRPr="007315E5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Date</w:t>
            </w:r>
            <w:r w:rsidRPr="004F5AFE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56E8928E" w14:textId="77777777" w:rsidTr="00C71A9A">
        <w:tblPrEx>
          <w:tblCellMar>
            <w:top w:w="28" w:type="dxa"/>
            <w:bottom w:w="28" w:type="dxa"/>
          </w:tblCellMar>
        </w:tblPrEx>
        <w:trPr>
          <w:trHeight w:val="53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E86DD67" w14:textId="4116AF00" w:rsidR="000C00C7" w:rsidRPr="007315E5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7315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Home Modification Agreement</w:t>
            </w:r>
            <w:r w:rsidRPr="007315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68C1C441" w14:textId="77777777" w:rsidTr="00C71A9A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B3F22" w14:textId="77777777" w:rsidR="000C00C7" w:rsidRPr="007315E5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 I am the homeowner and I give permission for the modifications listed above (complete section </w:t>
            </w:r>
            <w:r w:rsidRPr="007315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1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)</w:t>
            </w:r>
            <w:r w:rsidRPr="007315E5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5ACFA20E" w14:textId="77777777" w:rsidTr="00C71A9A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99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2E7B3" w14:textId="77777777" w:rsidR="000C00C7" w:rsidRPr="002A442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 </w:t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FE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4F5AFE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I am not the homeowner (Sections 1 and 2 must be completed)</w:t>
            </w:r>
            <w:r w:rsidRPr="002A442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76EAF82C" w14:textId="77777777" w:rsidTr="00C71A9A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993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8DFCE" w14:textId="77777777" w:rsidR="000C00C7" w:rsidRPr="008A169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1. Client/</w:t>
            </w:r>
            <w:proofErr w:type="spellStart"/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carer</w:t>
            </w:r>
            <w:proofErr w:type="spellEnd"/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/advocate </w:t>
            </w: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  <w:p w14:paraId="1FFED12F" w14:textId="1BAB027C" w:rsidR="000C00C7" w:rsidRPr="008A1696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</w:pPr>
            <w:r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96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 I agree for the Equipment Program to install the recommended home modifications listed above subject to approval. I have received, read and understood and accept the </w:t>
            </w:r>
            <w:r w:rsidRPr="008A1696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US" w:eastAsia="en-AU"/>
              </w:rPr>
              <w:t>‘Equipment Program Terms and Conditions of Installation of Home Modifications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’ and the ‘</w:t>
            </w:r>
            <w:r w:rsidRPr="008A1696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US" w:eastAsia="en-AU"/>
              </w:rPr>
              <w:t>Equipment Program Information for Provision of Home Modifications’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.</w:t>
            </w:r>
          </w:p>
          <w:p w14:paraId="0DABA868" w14:textId="77777777" w:rsidR="000C00C7" w:rsidRPr="008A169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02540C70" w14:textId="77777777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96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7315E5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I have been involved in the prescription of these modifications and to the best of my knowledge agree that they will meet my needs.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0D685754" w14:textId="4CC6D130" w:rsidR="001727D3" w:rsidRPr="008A1696" w:rsidRDefault="001727D3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</w:tc>
      </w:tr>
      <w:tr w:rsidR="000C00C7" w:rsidRPr="009F7757" w14:paraId="245FA650" w14:textId="77777777" w:rsidTr="007B4468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2679" w:type="dxa"/>
            <w:gridSpan w:val="2"/>
            <w:tcBorders>
              <w:top w:val="nil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3F94D7" w14:textId="77777777" w:rsidR="000C00C7" w:rsidRPr="008A169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Name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3DC277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Signed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A1837" w14:textId="77777777" w:rsidR="000C00C7" w:rsidRPr="008A169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Date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</w:tbl>
    <w:p w14:paraId="11D271B2" w14:textId="77777777" w:rsidR="007B4468" w:rsidRDefault="007B4468">
      <w:r>
        <w:br w:type="page"/>
      </w:r>
    </w:p>
    <w:tbl>
      <w:tblPr>
        <w:tblW w:w="1007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38"/>
        <w:gridCol w:w="1676"/>
        <w:gridCol w:w="1828"/>
        <w:gridCol w:w="5330"/>
      </w:tblGrid>
      <w:tr w:rsidR="000C00C7" w:rsidRPr="009F7757" w14:paraId="1A9E5B80" w14:textId="77777777" w:rsidTr="008A1696">
        <w:trPr>
          <w:trHeight w:val="76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C049D" w14:textId="2B7A671C" w:rsidR="000C00C7" w:rsidRPr="008A1696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lastRenderedPageBreak/>
              <w:t>2. Owner of the property </w:t>
            </w: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  <w:p w14:paraId="34547FC7" w14:textId="77777777" w:rsidR="001727D3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</w:pP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Does client reside in a retirement village/low-income housing/ supported accommodation?</w:t>
            </w: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 </w:t>
            </w:r>
          </w:p>
          <w:p w14:paraId="24C99B55" w14:textId="2E7AAA09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Y </w:t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09B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  N </w:t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09B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 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6558CA5E" w14:textId="77777777" w:rsidR="000C00C7" w:rsidRPr="00AA209B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</w:pPr>
          </w:p>
          <w:p w14:paraId="1A5864B9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If yes, please check eligibility before proceeding. If eligible, ensure homeowner’s approval processes are adhered to.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4C1CC840" w14:textId="77777777" w:rsidR="000C00C7" w:rsidRPr="00AA209B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</w:pPr>
          </w:p>
          <w:p w14:paraId="073B1E30" w14:textId="35E699AA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09B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AA209B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 the owner of this dwelling, give permission for installation of the modifications listed above by the Equipment Program, subject to approval.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6AA1DC15" w14:textId="77777777" w:rsidR="001727D3" w:rsidRPr="008A1696" w:rsidRDefault="001727D3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  <w:p w14:paraId="72D309E4" w14:textId="77777777" w:rsidR="000C00C7" w:rsidRDefault="000C00C7" w:rsidP="0018515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96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8A1696">
              <w:rPr>
                <w:rStyle w:val="tablecontentsboldChar"/>
                <w:rFonts w:eastAsia="Georgia"/>
                <w:b/>
                <w:sz w:val="24"/>
                <w:szCs w:val="24"/>
              </w:rPr>
              <w:t xml:space="preserve"> 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I have received, read, understood, and accept the ‘</w:t>
            </w:r>
            <w:r w:rsidRPr="008A1696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US" w:eastAsia="en-AU"/>
              </w:rPr>
              <w:t>Equipment Program Terms and Conditions of Installation of Home Modifications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’ and the ‘</w:t>
            </w:r>
            <w:r w:rsidRPr="008A1696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US" w:eastAsia="en-AU"/>
              </w:rPr>
              <w:t>Equipment Program Information for Provision of Home Modifications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’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  <w:p w14:paraId="0201D03D" w14:textId="5A4DB985" w:rsidR="001727D3" w:rsidRPr="00AA209B" w:rsidRDefault="001727D3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</w:p>
        </w:tc>
      </w:tr>
      <w:tr w:rsidR="000C00C7" w:rsidRPr="009F7757" w14:paraId="31E2326E" w14:textId="77777777" w:rsidTr="007B4468">
        <w:trPr>
          <w:trHeight w:val="76"/>
        </w:trPr>
        <w:tc>
          <w:tcPr>
            <w:tcW w:w="2821" w:type="dxa"/>
            <w:gridSpan w:val="2"/>
            <w:tcBorders>
              <w:top w:val="nil"/>
              <w:left w:val="single" w:sz="6" w:space="0" w:color="auto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28FED7" w14:textId="77777777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8A169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Name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8A1696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C55791" w14:textId="77777777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Signed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D513C" w14:textId="77777777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Date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44EF446C" w14:textId="77777777" w:rsidTr="003D3699">
        <w:trPr>
          <w:trHeight w:val="53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B57250" w14:textId="77777777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Submit for Approval / Supply - email  </w:t>
            </w:r>
            <w:hyperlink r:id="rId12" w:tgtFrame="_blank" w:history="1">
              <w:r w:rsidRPr="003D3699">
                <w:rPr>
                  <w:rFonts w:ascii="Arial" w:eastAsia="Times New Roman" w:hAnsi="Arial" w:cs="Arial"/>
                  <w:color w:val="0000FF"/>
                  <w:szCs w:val="24"/>
                  <w:u w:val="single"/>
                  <w:lang w:val="en-US" w:eastAsia="en-AU"/>
                </w:rPr>
                <w:t>DHSEquipmentProgram@sa.gov.au</w:t>
              </w:r>
            </w:hyperlink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46DF7E1B" w14:textId="77777777" w:rsidTr="003D3699">
        <w:trPr>
          <w:trHeight w:val="53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0C983" w14:textId="77777777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3D3699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4"/>
                <w:lang w:val="en-US" w:eastAsia="en-AU"/>
              </w:rPr>
              <w:t>I</w:t>
            </w: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nternal Use Only</w:t>
            </w: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1AACC6A2" w14:textId="77777777" w:rsidTr="003D3699">
        <w:trPr>
          <w:trHeight w:val="53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5B1A5" w14:textId="6B446B61" w:rsidR="000C00C7" w:rsidRPr="003D3699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Confirmed Funding</w:t>
            </w:r>
            <w:r w:rsidRPr="003D3699">
              <w:rPr>
                <w:rFonts w:ascii="Calibri" w:eastAsia="Times New Roman" w:hAnsi="Calibri" w:cs="Calibri"/>
                <w:color w:val="000000"/>
                <w:szCs w:val="24"/>
                <w:lang w:eastAsia="en-AU"/>
              </w:rPr>
              <w:tab/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APER </w:t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99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  </w:t>
            </w: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   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 ACC </w:t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99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 xml:space="preserve">       DSOA </w:t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99">
              <w:rPr>
                <w:rStyle w:val="tablecontentsboldChar"/>
                <w:rFonts w:eastAsia="Georgia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</w:r>
            <w:r w:rsidR="0000000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separate"/>
            </w:r>
            <w:r w:rsidRPr="00C43810">
              <w:rPr>
                <w:rStyle w:val="tablecontentsboldChar"/>
                <w:rFonts w:eastAsia="Georgia"/>
                <w:b/>
                <w:sz w:val="24"/>
                <w:szCs w:val="24"/>
              </w:rPr>
              <w:fldChar w:fldCharType="end"/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val="en-US" w:eastAsia="en-AU"/>
              </w:rPr>
              <w:t> </w:t>
            </w:r>
            <w:r w:rsidRPr="003D36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   </w:t>
            </w:r>
            <w:r w:rsidRPr="003D3699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6101B7D0" w14:textId="77777777" w:rsidTr="007B4468">
        <w:trPr>
          <w:trHeight w:val="44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4CF776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CSO</w:t>
            </w: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BE5611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Name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F888BE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Signed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2AE34" w14:textId="77777777" w:rsidR="000C00C7" w:rsidRPr="00AA209B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AA20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Date</w:t>
            </w:r>
            <w:r w:rsidRPr="00AA209B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4"/>
                <w:lang w:val="en-US" w:eastAsia="en-AU"/>
              </w:rPr>
              <w:t xml:space="preserve">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C00C7" w:rsidRPr="009F7757" w14:paraId="64AEBD77" w14:textId="77777777" w:rsidTr="007B4468">
        <w:trPr>
          <w:trHeight w:val="44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F585E0" w14:textId="77777777" w:rsidR="000C00C7" w:rsidRPr="005D0607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en-AU"/>
              </w:rPr>
            </w:pPr>
            <w:r w:rsidRPr="005D060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>Delegate</w:t>
            </w:r>
            <w:r w:rsidRPr="005D060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1D97A5" w14:textId="77777777" w:rsidR="000C00C7" w:rsidRPr="005D0607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5D060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Name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5D0607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4F9AC4" w14:textId="77777777" w:rsidR="000C00C7" w:rsidRPr="005D0607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5D060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Signed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5D0607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11490" w14:textId="77777777" w:rsidR="000C00C7" w:rsidRPr="005D0607" w:rsidRDefault="000C00C7" w:rsidP="00185158">
            <w:pPr>
              <w:spacing w:after="0"/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AU"/>
              </w:rPr>
            </w:pPr>
            <w:r w:rsidRPr="005D060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en-AU"/>
              </w:rPr>
              <w:t xml:space="preserve">Date 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AA209B">
              <w:rPr>
                <w:rFonts w:ascii="Arial" w:eastAsia="Times New Roman" w:hAnsi="Arial" w:cs="Arial"/>
                <w:color w:val="000000"/>
                <w:szCs w:val="24"/>
                <w:shd w:val="clear" w:color="auto" w:fill="E1E3E6"/>
                <w:lang w:eastAsia="en-AU"/>
              </w:rPr>
              <w:t> </w:t>
            </w:r>
            <w:r w:rsidRPr="005D0607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 </w:t>
            </w:r>
          </w:p>
        </w:tc>
      </w:tr>
      <w:bookmarkEnd w:id="0"/>
    </w:tbl>
    <w:p w14:paraId="2CF0C04B" w14:textId="77777777" w:rsidR="006B1D5B" w:rsidRPr="00EF5584" w:rsidRDefault="006B1D5B" w:rsidP="00EF5584"/>
    <w:sectPr w:rsidR="006B1D5B" w:rsidRPr="00EF5584" w:rsidSect="00886CE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991" w:bottom="720" w:left="720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2DC" w14:textId="77777777" w:rsidR="0061081E" w:rsidRDefault="0061081E" w:rsidP="007A58F1">
      <w:r>
        <w:separator/>
      </w:r>
    </w:p>
  </w:endnote>
  <w:endnote w:type="continuationSeparator" w:id="0">
    <w:p w14:paraId="432A55D1" w14:textId="77777777" w:rsidR="0061081E" w:rsidRDefault="0061081E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0F2C" w14:textId="56DE4104" w:rsidR="0091240D" w:rsidRPr="00651030" w:rsidRDefault="0091240D" w:rsidP="0091240D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Home Modification </w:t>
    </w:r>
    <w:r w:rsidRPr="00651030">
      <w:rPr>
        <w:rFonts w:cstheme="minorHAnsi"/>
        <w:b/>
        <w:color w:val="415866"/>
        <w:sz w:val="18"/>
        <w:lang w:val="en-US"/>
      </w:rPr>
      <w:t>Request</w:t>
    </w:r>
    <w:r>
      <w:rPr>
        <w:rFonts w:cstheme="minorHAnsi"/>
        <w:b/>
        <w:color w:val="415866"/>
        <w:sz w:val="18"/>
        <w:lang w:val="en-US"/>
      </w:rPr>
      <w:t xml:space="preserve"> and Agreement</w:t>
    </w:r>
    <w:r w:rsidRPr="00651030">
      <w:rPr>
        <w:rFonts w:cstheme="minorHAnsi"/>
        <w:b/>
        <w:color w:val="415866"/>
        <w:sz w:val="18"/>
        <w:lang w:val="en-US"/>
      </w:rPr>
      <w:t xml:space="preserve"> Form | </w:t>
    </w:r>
    <w:r w:rsidRPr="00651030">
      <w:rPr>
        <w:rFonts w:cstheme="minorHAnsi"/>
        <w:color w:val="415866"/>
        <w:sz w:val="18"/>
        <w:lang w:val="en-US"/>
      </w:rPr>
      <w:t xml:space="preserve">Last Updated </w:t>
    </w:r>
    <w:r>
      <w:rPr>
        <w:rFonts w:cstheme="minorHAnsi"/>
        <w:color w:val="415866"/>
        <w:sz w:val="18"/>
        <w:lang w:val="en-US"/>
      </w:rPr>
      <w:t xml:space="preserve">14 June 2023 </w:t>
    </w:r>
    <w:r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Pr="00651030">
      <w:rPr>
        <w:rFonts w:cstheme="minorHAnsi"/>
        <w:color w:val="415866"/>
        <w:sz w:val="18"/>
        <w:lang w:val="en-US"/>
      </w:rPr>
      <w:t xml:space="preserve"> </w:t>
    </w:r>
  </w:p>
  <w:p w14:paraId="4B65814D" w14:textId="46D1592F" w:rsidR="007A58F1" w:rsidRPr="0091240D" w:rsidRDefault="0091240D" w:rsidP="0091240D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3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324" w14:textId="604B0890" w:rsidR="00D50DB8" w:rsidRPr="00651030" w:rsidRDefault="0041434A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Home Modification </w:t>
    </w:r>
    <w:r w:rsidR="00D50DB8" w:rsidRPr="00651030">
      <w:rPr>
        <w:rFonts w:cstheme="minorHAnsi"/>
        <w:b/>
        <w:color w:val="415866"/>
        <w:sz w:val="18"/>
        <w:lang w:val="en-US"/>
      </w:rPr>
      <w:t>Request</w:t>
    </w:r>
    <w:r w:rsidR="00C4342C">
      <w:rPr>
        <w:rFonts w:cstheme="minorHAnsi"/>
        <w:b/>
        <w:color w:val="415866"/>
        <w:sz w:val="18"/>
        <w:lang w:val="en-US"/>
      </w:rPr>
      <w:t xml:space="preserve"> and Agreement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 Form | </w:t>
    </w:r>
    <w:r w:rsidR="00D50DB8" w:rsidRPr="00651030">
      <w:rPr>
        <w:rFonts w:cstheme="minorHAnsi"/>
        <w:color w:val="415866"/>
        <w:sz w:val="18"/>
        <w:lang w:val="en-US"/>
      </w:rPr>
      <w:t xml:space="preserve">Last Updated </w:t>
    </w:r>
    <w:r w:rsidR="00C4342C">
      <w:rPr>
        <w:rFonts w:cstheme="minorHAnsi"/>
        <w:color w:val="415866"/>
        <w:sz w:val="18"/>
        <w:lang w:val="en-US"/>
      </w:rPr>
      <w:t xml:space="preserve">14 June 2023 </w:t>
    </w:r>
    <w:r w:rsidR="00D50DB8"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="00D50DB8"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46077B" w:rsidRPr="00D50DB8" w:rsidRDefault="00D50DB8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53FE" w14:textId="77777777" w:rsidR="0061081E" w:rsidRDefault="0061081E" w:rsidP="007A58F1">
      <w:r>
        <w:separator/>
      </w:r>
    </w:p>
  </w:footnote>
  <w:footnote w:type="continuationSeparator" w:id="0">
    <w:p w14:paraId="3EC7AE2C" w14:textId="77777777" w:rsidR="0061081E" w:rsidRDefault="0061081E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0F2" w14:textId="77777777" w:rsidR="00FD10A8" w:rsidRDefault="00FD10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3B171B1F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AFB" w14:textId="39861556" w:rsidR="009F7BA9" w:rsidRDefault="00FD10A8">
    <w:pPr>
      <w:pStyle w:val="Header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16649601" wp14:editId="67ED60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E4B7" w14:textId="77777777" w:rsidR="00FD10A8" w:rsidRPr="00FD10A8" w:rsidRDefault="00FD10A8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89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2313E4B7" w14:textId="77777777" w:rsidR="00FD10A8" w:rsidRPr="00FD10A8" w:rsidRDefault="00FD10A8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155" w14:textId="5DBF2D26" w:rsidR="0046077B" w:rsidRDefault="00C17CE0" w:rsidP="00C17CE0">
    <w:pPr>
      <w:pStyle w:val="Header"/>
      <w:tabs>
        <w:tab w:val="left" w:pos="5449"/>
      </w:tabs>
      <w:jc w:val="left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71040" behindDoc="0" locked="0" layoutInCell="1" allowOverlap="1" wp14:anchorId="0A340192" wp14:editId="13623080">
              <wp:simplePos x="0" y="0"/>
              <wp:positionH relativeFrom="column">
                <wp:posOffset>3606394</wp:posOffset>
              </wp:positionH>
              <wp:positionV relativeFrom="paragraph">
                <wp:posOffset>21615</wp:posOffset>
              </wp:positionV>
              <wp:extent cx="443865" cy="443865"/>
              <wp:effectExtent l="0" t="0" r="18415" b="889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43BF4" w14:textId="77777777" w:rsidR="00C17CE0" w:rsidRPr="00FD10A8" w:rsidRDefault="00C17CE0" w:rsidP="00C17CE0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40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283.95pt;margin-top:1.7pt;width:34.95pt;height:34.95pt;z-index:2516710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" filled="f" stroked="f">
              <v:textbox style="mso-fit-shape-to-text:t" inset="0,0,0,0">
                <w:txbxContent>
                  <w:p w14:paraId="45243BF4" w14:textId="77777777" w:rsidR="00C17CE0" w:rsidRPr="00FD10A8" w:rsidRDefault="00C17CE0" w:rsidP="00C17CE0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64DD">
      <w:rPr>
        <w:noProof/>
        <w:sz w:val="40"/>
        <w:szCs w:val="40"/>
      </w:rPr>
      <w:drawing>
        <wp:inline distT="0" distB="0" distL="0" distR="0" wp14:anchorId="4BC2861F" wp14:editId="445B621F">
          <wp:extent cx="2946400" cy="29210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960">
      <w:rPr>
        <w:noProof/>
        <w:sz w:val="40"/>
        <w:szCs w:val="40"/>
      </w:rPr>
      <w:drawing>
        <wp:anchor distT="0" distB="0" distL="114300" distR="114300" simplePos="0" relativeHeight="251653632" behindDoc="1" locked="0" layoutInCell="1" allowOverlap="1" wp14:anchorId="0BFD388A" wp14:editId="06CDC44E">
          <wp:simplePos x="0" y="0"/>
          <wp:positionH relativeFrom="column">
            <wp:posOffset>4921885</wp:posOffset>
          </wp:positionH>
          <wp:positionV relativeFrom="paragraph">
            <wp:posOffset>-245110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81" name="Picture 8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0568894">
    <w:abstractNumId w:val="2"/>
  </w:num>
  <w:num w:numId="2" w16cid:durableId="975140516">
    <w:abstractNumId w:val="0"/>
  </w:num>
  <w:num w:numId="3" w16cid:durableId="1593470499">
    <w:abstractNumId w:val="5"/>
  </w:num>
  <w:num w:numId="4" w16cid:durableId="1209761565">
    <w:abstractNumId w:val="4"/>
  </w:num>
  <w:num w:numId="5" w16cid:durableId="1856995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042132">
    <w:abstractNumId w:val="7"/>
  </w:num>
  <w:num w:numId="7" w16cid:durableId="1779787316">
    <w:abstractNumId w:val="3"/>
  </w:num>
  <w:num w:numId="8" w16cid:durableId="1677002100">
    <w:abstractNumId w:val="6"/>
  </w:num>
  <w:num w:numId="9" w16cid:durableId="60916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04694"/>
    <w:rsid w:val="00017DBC"/>
    <w:rsid w:val="000260B5"/>
    <w:rsid w:val="00031FB8"/>
    <w:rsid w:val="000531C6"/>
    <w:rsid w:val="000C00C7"/>
    <w:rsid w:val="000C6CE2"/>
    <w:rsid w:val="000F076C"/>
    <w:rsid w:val="0011444C"/>
    <w:rsid w:val="00124AF0"/>
    <w:rsid w:val="00145C77"/>
    <w:rsid w:val="00161336"/>
    <w:rsid w:val="001727D3"/>
    <w:rsid w:val="001A4CB1"/>
    <w:rsid w:val="001B5960"/>
    <w:rsid w:val="001E3C38"/>
    <w:rsid w:val="001E719E"/>
    <w:rsid w:val="00217425"/>
    <w:rsid w:val="002356E9"/>
    <w:rsid w:val="00244DA4"/>
    <w:rsid w:val="002A4426"/>
    <w:rsid w:val="002C56A5"/>
    <w:rsid w:val="002F4607"/>
    <w:rsid w:val="002F542F"/>
    <w:rsid w:val="00303D08"/>
    <w:rsid w:val="003300CE"/>
    <w:rsid w:val="00333B09"/>
    <w:rsid w:val="00341B43"/>
    <w:rsid w:val="00366D91"/>
    <w:rsid w:val="003707CA"/>
    <w:rsid w:val="003B3947"/>
    <w:rsid w:val="003D2ABC"/>
    <w:rsid w:val="003D3699"/>
    <w:rsid w:val="003F2D34"/>
    <w:rsid w:val="003F4B69"/>
    <w:rsid w:val="0041434A"/>
    <w:rsid w:val="004308B8"/>
    <w:rsid w:val="004454EB"/>
    <w:rsid w:val="00450EF0"/>
    <w:rsid w:val="0046077B"/>
    <w:rsid w:val="004724F1"/>
    <w:rsid w:val="00490E28"/>
    <w:rsid w:val="004A4DBB"/>
    <w:rsid w:val="004B211C"/>
    <w:rsid w:val="004B3CE9"/>
    <w:rsid w:val="004C5A45"/>
    <w:rsid w:val="004F5AFE"/>
    <w:rsid w:val="004F7A09"/>
    <w:rsid w:val="005569BF"/>
    <w:rsid w:val="005901C7"/>
    <w:rsid w:val="005960D5"/>
    <w:rsid w:val="005A4CB1"/>
    <w:rsid w:val="005D0607"/>
    <w:rsid w:val="005D0F4A"/>
    <w:rsid w:val="0061081E"/>
    <w:rsid w:val="00616094"/>
    <w:rsid w:val="00626720"/>
    <w:rsid w:val="006B07F6"/>
    <w:rsid w:val="006B19DF"/>
    <w:rsid w:val="006B1D5B"/>
    <w:rsid w:val="006B7295"/>
    <w:rsid w:val="00717706"/>
    <w:rsid w:val="007315E5"/>
    <w:rsid w:val="007928A3"/>
    <w:rsid w:val="007A02B4"/>
    <w:rsid w:val="007A58F1"/>
    <w:rsid w:val="007B4468"/>
    <w:rsid w:val="007C0BCB"/>
    <w:rsid w:val="007D2482"/>
    <w:rsid w:val="007E2331"/>
    <w:rsid w:val="00886CE7"/>
    <w:rsid w:val="008A1696"/>
    <w:rsid w:val="008C21F6"/>
    <w:rsid w:val="008E3BEC"/>
    <w:rsid w:val="0091240D"/>
    <w:rsid w:val="00921A47"/>
    <w:rsid w:val="00923F2D"/>
    <w:rsid w:val="009365C8"/>
    <w:rsid w:val="0094058B"/>
    <w:rsid w:val="0099774F"/>
    <w:rsid w:val="009A19C9"/>
    <w:rsid w:val="009A3ECA"/>
    <w:rsid w:val="009A7972"/>
    <w:rsid w:val="009B2AC0"/>
    <w:rsid w:val="009B4FE0"/>
    <w:rsid w:val="009E4E00"/>
    <w:rsid w:val="009F7757"/>
    <w:rsid w:val="009F7BA9"/>
    <w:rsid w:val="00A1228C"/>
    <w:rsid w:val="00A16885"/>
    <w:rsid w:val="00A91367"/>
    <w:rsid w:val="00AA209B"/>
    <w:rsid w:val="00AD5BC9"/>
    <w:rsid w:val="00AF15F4"/>
    <w:rsid w:val="00B01088"/>
    <w:rsid w:val="00B24D0F"/>
    <w:rsid w:val="00B41ADE"/>
    <w:rsid w:val="00B44222"/>
    <w:rsid w:val="00B51EB2"/>
    <w:rsid w:val="00B63B87"/>
    <w:rsid w:val="00BA243A"/>
    <w:rsid w:val="00BC2B88"/>
    <w:rsid w:val="00BE2EBA"/>
    <w:rsid w:val="00BE3F15"/>
    <w:rsid w:val="00C17CE0"/>
    <w:rsid w:val="00C4342C"/>
    <w:rsid w:val="00C43810"/>
    <w:rsid w:val="00C454E5"/>
    <w:rsid w:val="00C60F10"/>
    <w:rsid w:val="00C63F32"/>
    <w:rsid w:val="00C71A9A"/>
    <w:rsid w:val="00CB778C"/>
    <w:rsid w:val="00CD1327"/>
    <w:rsid w:val="00D00DB6"/>
    <w:rsid w:val="00D04845"/>
    <w:rsid w:val="00D12578"/>
    <w:rsid w:val="00D2372B"/>
    <w:rsid w:val="00D37D66"/>
    <w:rsid w:val="00D50DB8"/>
    <w:rsid w:val="00D90334"/>
    <w:rsid w:val="00DA3D01"/>
    <w:rsid w:val="00DD5B31"/>
    <w:rsid w:val="00DD7AC1"/>
    <w:rsid w:val="00DD7B39"/>
    <w:rsid w:val="00E15001"/>
    <w:rsid w:val="00E264DD"/>
    <w:rsid w:val="00E52306"/>
    <w:rsid w:val="00E620E3"/>
    <w:rsid w:val="00E87DFF"/>
    <w:rsid w:val="00EE6C83"/>
    <w:rsid w:val="00EF5584"/>
    <w:rsid w:val="00EF7DAE"/>
    <w:rsid w:val="00F04EE2"/>
    <w:rsid w:val="00F0701C"/>
    <w:rsid w:val="00F14BD4"/>
    <w:rsid w:val="00F62E3A"/>
    <w:rsid w:val="00F67522"/>
    <w:rsid w:val="00F745F6"/>
    <w:rsid w:val="00FB218F"/>
    <w:rsid w:val="00FC152D"/>
    <w:rsid w:val="00FC2A25"/>
    <w:rsid w:val="00FC2AE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  <w:style w:type="paragraph" w:customStyle="1" w:styleId="paragraph">
    <w:name w:val="paragraph"/>
    <w:basedOn w:val="Normal"/>
    <w:rsid w:val="00366D91"/>
    <w:pPr>
      <w:spacing w:before="100" w:beforeAutospacing="1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366D91"/>
  </w:style>
  <w:style w:type="character" w:customStyle="1" w:styleId="eop">
    <w:name w:val="eop"/>
    <w:basedOn w:val="DefaultParagraphFont"/>
    <w:rsid w:val="00366D91"/>
  </w:style>
  <w:style w:type="character" w:customStyle="1" w:styleId="tabchar">
    <w:name w:val="tabchar"/>
    <w:basedOn w:val="DefaultParagraphFont"/>
    <w:rsid w:val="00366D91"/>
  </w:style>
  <w:style w:type="character" w:customStyle="1" w:styleId="tablecontentsboldChar">
    <w:name w:val="table contents bold Char"/>
    <w:link w:val="tablecontentsbold"/>
    <w:locked/>
    <w:rsid w:val="00F67522"/>
    <w:rPr>
      <w:rFonts w:ascii="Arial" w:eastAsia="Times New Roman" w:hAnsi="Arial"/>
      <w:color w:val="595959"/>
      <w:sz w:val="20"/>
    </w:rPr>
  </w:style>
  <w:style w:type="paragraph" w:customStyle="1" w:styleId="tablecontentsbold">
    <w:name w:val="table contents bold"/>
    <w:basedOn w:val="Normal"/>
    <w:link w:val="tablecontentsboldChar"/>
    <w:qFormat/>
    <w:rsid w:val="00F67522"/>
    <w:pPr>
      <w:spacing w:before="60" w:after="60"/>
    </w:pPr>
    <w:rPr>
      <w:rFonts w:ascii="Arial" w:eastAsia="Times New Roman" w:hAnsi="Arial"/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75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SEquipmentProgram@s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EquipmentProgram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7dd77-6ec9-43e5-829e-bdda2aad7e69">
      <UserInfo>
        <DisplayName/>
        <AccountId xsi:nil="true"/>
        <AccountType/>
      </UserInfo>
    </SharedWithUsers>
    <ReqNumber xmlns="fd13c6f4-058c-4fb8-9f3b-0ea7b75fac42">246789</ReqNumber>
    <lcf76f155ced4ddcb4097134ff3c332f xmlns="fd13c6f4-058c-4fb8-9f3b-0ea7b75fac42">
      <Terms xmlns="http://schemas.microsoft.com/office/infopath/2007/PartnerControls"/>
    </lcf76f155ced4ddcb4097134ff3c332f>
    <TaxCatchAll xmlns="2927dd77-6ec9-43e5-829e-bdda2aad7e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7" ma:contentTypeDescription="Create a new document." ma:contentTypeScope="" ma:versionID="0bdfc7c335347461ddee29c4db406a08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d6fc3b8a2b10ead58191b34bb4a4a8cc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c9ce26-3247-4605-880a-5c341ab7fc23}" ma:internalName="TaxCatchAll" ma:showField="CatchAllData" ma:web="2927dd77-6ec9-43e5-829e-bdda2aad7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A3D45-BBBE-49D6-8C07-1B5EA8D05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4C5A1-C040-4B9B-9FC7-A2D4A049B310}">
  <ds:schemaRefs>
    <ds:schemaRef ds:uri="http://schemas.microsoft.com/office/2006/metadata/properties"/>
    <ds:schemaRef ds:uri="http://schemas.microsoft.com/office/infopath/2007/PartnerControls"/>
    <ds:schemaRef ds:uri="2927dd77-6ec9-43e5-829e-bdda2aad7e69"/>
    <ds:schemaRef ds:uri="fd13c6f4-058c-4fb8-9f3b-0ea7b75fac42"/>
  </ds:schemaRefs>
</ds:datastoreItem>
</file>

<file path=customXml/itemProps3.xml><?xml version="1.0" encoding="utf-8"?>
<ds:datastoreItem xmlns:ds="http://schemas.openxmlformats.org/officeDocument/2006/customXml" ds:itemID="{CF88C56F-E777-4073-864F-1824277E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c6f4-058c-4fb8-9f3b-0ea7b75fac42"/>
    <ds:schemaRef ds:uri="2927dd77-6ec9-43e5-829e-bdda2aa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Equipment Program</vt:lpstr>
    </vt:vector>
  </TitlesOfParts>
  <Company>Dept. for Communities &amp; Social Inclusion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EP - Home Mods Request and Agreement Form</dc:title>
  <dc:creator>DHS Equipment Program</dc:creator>
  <cp:lastModifiedBy>Miegel, Kate (DHS)</cp:lastModifiedBy>
  <cp:revision>5</cp:revision>
  <dcterms:created xsi:type="dcterms:W3CDTF">2023-06-27T03:14:00Z</dcterms:created>
  <dcterms:modified xsi:type="dcterms:W3CDTF">2023-06-28T05:46:00Z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0x01010090A818E383496244A404D867C3A0CA20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  <property fmtid="{D5CDD505-2E9C-101B-9397-08002B2CF9AE}" pid="80" name="MediaServiceImageTags">
    <vt:lpwstr/>
  </property>
</Properties>
</file>